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1" w:rsidRDefault="00A71A91" w:rsidP="00A71A9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71A91" w:rsidRPr="002E2A86" w:rsidRDefault="00A71A91" w:rsidP="00A71A91">
      <w:pPr>
        <w:widowControl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2A86">
        <w:rPr>
          <w:rFonts w:ascii="Times New Roman" w:hAnsi="Times New Roman"/>
          <w:b/>
          <w:bCs/>
          <w:i/>
          <w:sz w:val="28"/>
          <w:szCs w:val="28"/>
        </w:rPr>
        <w:t>ФАКУЛЬТЕТ УПРАВЛЕНИЯ И</w:t>
      </w:r>
    </w:p>
    <w:p w:rsidR="00A71A91" w:rsidRPr="002E2A86" w:rsidRDefault="00A71A91" w:rsidP="00A71A91">
      <w:pPr>
        <w:widowControl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2A86">
        <w:rPr>
          <w:rFonts w:ascii="Times New Roman" w:hAnsi="Times New Roman"/>
          <w:b/>
          <w:bCs/>
          <w:i/>
          <w:sz w:val="28"/>
          <w:szCs w:val="28"/>
        </w:rPr>
        <w:t xml:space="preserve">СОЦИАЛЬНО-ГУМАНИТАРНОГО ОБРАЗОВАНИЯ </w:t>
      </w:r>
    </w:p>
    <w:p w:rsidR="00A71A91" w:rsidRPr="002E2A86" w:rsidRDefault="00A71A91" w:rsidP="00A71A91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A91" w:rsidRPr="002E2A86" w:rsidRDefault="00A71A91" w:rsidP="00A71A91">
      <w:pPr>
        <w:widowControl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2A86">
        <w:rPr>
          <w:rFonts w:ascii="Times New Roman" w:hAnsi="Times New Roman"/>
          <w:b/>
          <w:bCs/>
          <w:i/>
          <w:sz w:val="28"/>
          <w:szCs w:val="28"/>
        </w:rPr>
        <w:t>КАФЕДРА ГУМАНИТАРНЫХ И СОЦИАЛЬНЫХ ДИСЦИПЛИН</w:t>
      </w:r>
    </w:p>
    <w:p w:rsidR="00A71A91" w:rsidRPr="002E2A86" w:rsidRDefault="00A71A91" w:rsidP="00A71A91">
      <w:pPr>
        <w:widowControl w:val="0"/>
        <w:spacing w:after="0" w:line="36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A71A91" w:rsidRPr="002E2A86" w:rsidRDefault="00A71A91" w:rsidP="00A71A91">
      <w:pPr>
        <w:widowControl w:val="0"/>
        <w:spacing w:after="0" w:line="36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A71A91" w:rsidRPr="002E2A86" w:rsidRDefault="00A71A91" w:rsidP="00A71A91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71A91" w:rsidRPr="002E2A86" w:rsidRDefault="00A71A91" w:rsidP="00A71A91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A71A91" w:rsidRPr="002E2A86" w:rsidRDefault="00A71A91" w:rsidP="00A71A91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«ИСТОРИЯ И ФИЛОСОФИЯ НАУКИ»</w:t>
      </w:r>
    </w:p>
    <w:p w:rsidR="00A71A91" w:rsidRPr="002E2A86" w:rsidRDefault="00A71A91" w:rsidP="00A71A91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A91" w:rsidRPr="002E2A86" w:rsidRDefault="00A71A91" w:rsidP="00A71A91">
      <w:pPr>
        <w:widowControl w:val="0"/>
        <w:tabs>
          <w:tab w:val="right" w:leader="underscore" w:pos="9639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Направление подготовки: </w:t>
      </w:r>
      <w:r w:rsidRPr="002E2A86">
        <w:rPr>
          <w:rFonts w:ascii="Times New Roman" w:hAnsi="Times New Roman"/>
          <w:bCs/>
          <w:sz w:val="28"/>
          <w:szCs w:val="28"/>
        </w:rPr>
        <w:t>3</w:t>
      </w:r>
      <w:r w:rsidR="00380DD8">
        <w:rPr>
          <w:rFonts w:ascii="Times New Roman" w:hAnsi="Times New Roman"/>
          <w:bCs/>
          <w:sz w:val="28"/>
          <w:szCs w:val="28"/>
        </w:rPr>
        <w:t>7</w:t>
      </w:r>
      <w:r w:rsidRPr="002E2A86">
        <w:rPr>
          <w:rFonts w:ascii="Times New Roman" w:hAnsi="Times New Roman"/>
          <w:bCs/>
          <w:sz w:val="28"/>
          <w:szCs w:val="28"/>
        </w:rPr>
        <w:t>.06.01</w:t>
      </w:r>
      <w:r w:rsidRPr="002E2A86">
        <w:rPr>
          <w:rFonts w:ascii="Times New Roman" w:hAnsi="Times New Roman"/>
          <w:sz w:val="28"/>
          <w:szCs w:val="28"/>
        </w:rPr>
        <w:t xml:space="preserve"> Психологические</w:t>
      </w:r>
      <w:r w:rsidRPr="002E2A86">
        <w:rPr>
          <w:rFonts w:ascii="Times New Roman" w:hAnsi="Times New Roman"/>
          <w:bCs/>
          <w:sz w:val="28"/>
          <w:szCs w:val="28"/>
        </w:rPr>
        <w:t xml:space="preserve"> науки</w:t>
      </w:r>
    </w:p>
    <w:p w:rsidR="00A71A91" w:rsidRDefault="00206A90" w:rsidP="00A71A91">
      <w:pPr>
        <w:widowControl w:val="0"/>
        <w:tabs>
          <w:tab w:val="right" w:leader="underscore" w:pos="9639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</w:t>
      </w:r>
      <w:r w:rsidR="00A71A91" w:rsidRPr="002E2A8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A71A91" w:rsidRPr="002E2A86">
        <w:rPr>
          <w:rFonts w:ascii="Times New Roman" w:hAnsi="Times New Roman"/>
          <w:bCs/>
          <w:sz w:val="28"/>
          <w:szCs w:val="28"/>
        </w:rPr>
        <w:t>Психология труда, инженерная психология, эргономика</w:t>
      </w:r>
    </w:p>
    <w:p w:rsidR="00A71A91" w:rsidRPr="002E2A86" w:rsidRDefault="00A71A91" w:rsidP="00A71A91">
      <w:pPr>
        <w:widowControl w:val="0"/>
        <w:tabs>
          <w:tab w:val="right" w:leader="underscore" w:pos="9639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Форма обучения: </w:t>
      </w:r>
      <w:r w:rsidRPr="002E2A86">
        <w:rPr>
          <w:rFonts w:ascii="Times New Roman" w:hAnsi="Times New Roman"/>
          <w:bCs/>
          <w:sz w:val="28"/>
          <w:szCs w:val="28"/>
        </w:rPr>
        <w:t>заочная</w:t>
      </w:r>
    </w:p>
    <w:p w:rsidR="00A71A91" w:rsidRPr="002E2A86" w:rsidRDefault="00A71A91" w:rsidP="00A71A9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1A91" w:rsidRPr="002E2A86" w:rsidRDefault="00A71A91" w:rsidP="00A71A9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1A91" w:rsidRPr="002E2A86" w:rsidRDefault="00A71A91" w:rsidP="00A71A9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1A91" w:rsidRPr="002E2A86" w:rsidRDefault="00A71A91" w:rsidP="00A71A9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1A91" w:rsidRPr="002E2A86" w:rsidRDefault="00A71A91" w:rsidP="00A71A91">
      <w:pPr>
        <w:widowControl w:val="0"/>
        <w:spacing w:after="0"/>
        <w:rPr>
          <w:rFonts w:ascii="Times New Roman" w:hAnsi="Times New Roman"/>
          <w:noProof/>
          <w:sz w:val="28"/>
          <w:szCs w:val="28"/>
        </w:rPr>
      </w:pPr>
    </w:p>
    <w:p w:rsidR="00A71A91" w:rsidRPr="002E2A86" w:rsidRDefault="00A71A91" w:rsidP="00A71A91">
      <w:pPr>
        <w:widowControl w:val="0"/>
        <w:spacing w:after="0"/>
        <w:rPr>
          <w:rFonts w:ascii="Times New Roman" w:hAnsi="Times New Roman"/>
          <w:noProof/>
          <w:sz w:val="28"/>
          <w:szCs w:val="28"/>
        </w:rPr>
      </w:pPr>
    </w:p>
    <w:p w:rsidR="00A71A91" w:rsidRDefault="00A71A91" w:rsidP="00A71A91">
      <w:pPr>
        <w:widowControl w:val="0"/>
        <w:spacing w:after="0"/>
        <w:rPr>
          <w:rFonts w:ascii="Times New Roman" w:hAnsi="Times New Roman"/>
          <w:noProof/>
          <w:sz w:val="28"/>
          <w:szCs w:val="28"/>
        </w:rPr>
      </w:pPr>
    </w:p>
    <w:p w:rsidR="00206A90" w:rsidRPr="002E2A86" w:rsidRDefault="00206A90" w:rsidP="00A71A91">
      <w:pPr>
        <w:widowControl w:val="0"/>
        <w:spacing w:after="0"/>
        <w:rPr>
          <w:rFonts w:ascii="Times New Roman" w:hAnsi="Times New Roman"/>
          <w:noProof/>
          <w:sz w:val="28"/>
          <w:szCs w:val="28"/>
        </w:rPr>
      </w:pPr>
    </w:p>
    <w:p w:rsidR="00A71A91" w:rsidRPr="002E2A86" w:rsidRDefault="00A71A91" w:rsidP="00A71A91">
      <w:pPr>
        <w:widowControl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2E2A86">
        <w:rPr>
          <w:rFonts w:ascii="Times New Roman" w:hAnsi="Times New Roman"/>
          <w:bCs/>
          <w:noProof/>
          <w:sz w:val="28"/>
          <w:szCs w:val="28"/>
        </w:rPr>
        <w:t>Королев</w:t>
      </w:r>
    </w:p>
    <w:p w:rsidR="00A71A91" w:rsidRPr="002E2A86" w:rsidRDefault="00A71A91" w:rsidP="00A71A91">
      <w:pPr>
        <w:widowControl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2E2A86">
        <w:rPr>
          <w:rFonts w:ascii="Times New Roman" w:hAnsi="Times New Roman"/>
          <w:bCs/>
          <w:noProof/>
          <w:sz w:val="28"/>
          <w:szCs w:val="28"/>
        </w:rPr>
        <w:t>201</w:t>
      </w:r>
      <w:r>
        <w:rPr>
          <w:rFonts w:ascii="Times New Roman" w:hAnsi="Times New Roman"/>
          <w:bCs/>
          <w:noProof/>
          <w:sz w:val="28"/>
          <w:szCs w:val="28"/>
        </w:rPr>
        <w:t>5</w:t>
      </w:r>
    </w:p>
    <w:p w:rsidR="00A71A91" w:rsidRDefault="00A71A91" w:rsidP="00A71A91">
      <w:pPr>
        <w:tabs>
          <w:tab w:val="left" w:pos="0"/>
        </w:tabs>
        <w:jc w:val="both"/>
      </w:pPr>
      <w:r>
        <w:br w:type="page"/>
      </w:r>
    </w:p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</w:rPr>
      </w:pPr>
      <w:r w:rsidRPr="002E2A86">
        <w:rPr>
          <w:rFonts w:ascii="Times New Roman" w:hAnsi="Times New Roman"/>
        </w:rPr>
        <w:lastRenderedPageBreak/>
        <w:t xml:space="preserve">1. Перечень планируемых результатов </w:t>
      </w:r>
      <w:proofErr w:type="gramStart"/>
      <w:r w:rsidRPr="002E2A86">
        <w:rPr>
          <w:rFonts w:ascii="Times New Roman" w:hAnsi="Times New Roman"/>
        </w:rPr>
        <w:t>обучения по дисциплине</w:t>
      </w:r>
      <w:proofErr w:type="gramEnd"/>
      <w:r w:rsidRPr="002E2A86">
        <w:rPr>
          <w:rFonts w:ascii="Times New Roman" w:hAnsi="Times New Roman"/>
        </w:rPr>
        <w:t>, соотнесенных с планируемыми результатами освоения ООП</w:t>
      </w:r>
    </w:p>
    <w:p w:rsidR="00F71AA9" w:rsidRDefault="00F71AA9" w:rsidP="00F71AA9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sz w:val="28"/>
          <w:szCs w:val="28"/>
        </w:rPr>
        <w:t>Целью</w:t>
      </w:r>
      <w:r w:rsidRPr="002E2A86">
        <w:rPr>
          <w:rFonts w:ascii="Times New Roman" w:hAnsi="Times New Roman"/>
          <w:sz w:val="28"/>
          <w:szCs w:val="28"/>
        </w:rPr>
        <w:t xml:space="preserve"> изучения дисциплины является: </w:t>
      </w:r>
    </w:p>
    <w:p w:rsidR="00F71AA9" w:rsidRDefault="00F71AA9" w:rsidP="008B5697">
      <w:pPr>
        <w:pStyle w:val="a6"/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усвоение аспирантами общих историко-философских основ научно-познавательной деятельности</w:t>
      </w:r>
      <w:r w:rsidR="008B5697">
        <w:rPr>
          <w:rFonts w:ascii="Times New Roman" w:hAnsi="Times New Roman"/>
          <w:sz w:val="28"/>
          <w:szCs w:val="28"/>
        </w:rPr>
        <w:t>;</w:t>
      </w:r>
      <w:r w:rsidRPr="002E2A86">
        <w:rPr>
          <w:rFonts w:ascii="Times New Roman" w:hAnsi="Times New Roman"/>
          <w:sz w:val="28"/>
          <w:szCs w:val="28"/>
        </w:rPr>
        <w:t xml:space="preserve"> </w:t>
      </w:r>
    </w:p>
    <w:p w:rsidR="00F71AA9" w:rsidRDefault="00F71AA9" w:rsidP="008B5697">
      <w:pPr>
        <w:pStyle w:val="a6"/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овладение системными мировоззренческими и методологическими знаниями и умениями их творческого использования в процессе решения проблем в  психологии труда, инженерной психологии и эргономике</w:t>
      </w:r>
      <w:r w:rsidR="008B5697">
        <w:rPr>
          <w:rFonts w:ascii="Times New Roman" w:hAnsi="Times New Roman"/>
          <w:sz w:val="28"/>
          <w:szCs w:val="28"/>
        </w:rPr>
        <w:t>;</w:t>
      </w:r>
      <w:r w:rsidRPr="002E2A86">
        <w:rPr>
          <w:rFonts w:ascii="Times New Roman" w:hAnsi="Times New Roman"/>
          <w:sz w:val="28"/>
          <w:szCs w:val="28"/>
        </w:rPr>
        <w:t xml:space="preserve"> </w:t>
      </w:r>
    </w:p>
    <w:p w:rsidR="00F71AA9" w:rsidRPr="002E2A86" w:rsidRDefault="008B5697" w:rsidP="008B5697">
      <w:pPr>
        <w:pStyle w:val="a6"/>
        <w:widowControl w:val="0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71AA9" w:rsidRPr="002E2A86">
        <w:rPr>
          <w:rFonts w:ascii="Times New Roman" w:hAnsi="Times New Roman"/>
          <w:sz w:val="28"/>
          <w:szCs w:val="28"/>
        </w:rPr>
        <w:t>ормирование устойчивого представления о генезисе и основных исторических этапах развития науки как целого, в том числе знание философских проблем в  психологии труда, инженерной психологии и эргономике.</w:t>
      </w:r>
    </w:p>
    <w:p w:rsidR="00F71AA9" w:rsidRPr="002E2A86" w:rsidRDefault="00F71AA9" w:rsidP="00F71AA9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В процессе обучения аспирант приобретает и совершенствует следующие компетенции.</w:t>
      </w:r>
    </w:p>
    <w:p w:rsidR="00F71AA9" w:rsidRPr="002E2A86" w:rsidRDefault="00F71AA9" w:rsidP="00F71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Универсальные компетенции:</w:t>
      </w:r>
    </w:p>
    <w:p w:rsidR="00F71AA9" w:rsidRPr="002E2A86" w:rsidRDefault="00F71AA9" w:rsidP="00F71A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- (УК-1) –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F71AA9" w:rsidRPr="002E2A86" w:rsidRDefault="00F71AA9" w:rsidP="00F71A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- (УК-2) –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F71AA9" w:rsidRPr="002E2A86" w:rsidRDefault="00F71AA9" w:rsidP="00F71AA9">
      <w:pPr>
        <w:pStyle w:val="a6"/>
        <w:widowControl w:val="0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Основными</w:t>
      </w:r>
      <w:r w:rsidRPr="002E2A86">
        <w:rPr>
          <w:rFonts w:ascii="Times New Roman" w:hAnsi="Times New Roman"/>
          <w:b/>
          <w:bCs/>
          <w:sz w:val="28"/>
          <w:szCs w:val="28"/>
        </w:rPr>
        <w:t xml:space="preserve"> задачами</w:t>
      </w:r>
      <w:r w:rsidRPr="002E2A86">
        <w:rPr>
          <w:rFonts w:ascii="Times New Roman" w:hAnsi="Times New Roman"/>
          <w:bCs/>
          <w:sz w:val="28"/>
          <w:szCs w:val="28"/>
        </w:rPr>
        <w:t xml:space="preserve"> дисциплины </w:t>
      </w:r>
      <w:r w:rsidRPr="002E2A86">
        <w:rPr>
          <w:rFonts w:ascii="Times New Roman" w:hAnsi="Times New Roman"/>
          <w:sz w:val="28"/>
          <w:szCs w:val="28"/>
        </w:rPr>
        <w:t>являются:</w:t>
      </w:r>
    </w:p>
    <w:p w:rsidR="00F71AA9" w:rsidRPr="008B5697" w:rsidRDefault="00F71AA9" w:rsidP="008B5697">
      <w:pPr>
        <w:pStyle w:val="aa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-  познакомить с основными теориями истории и философии науки, раскрыть философские критерии и методы эффективного исследования в области психологической науки,</w:t>
      </w:r>
    </w:p>
    <w:p w:rsidR="00F71AA9" w:rsidRPr="008B5697" w:rsidRDefault="00F71AA9" w:rsidP="008B5697">
      <w:pPr>
        <w:pStyle w:val="aa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- охарактеризовать генезис и основные исторические этапы развития науки, место и роль психологии в системе научного знания,</w:t>
      </w:r>
    </w:p>
    <w:p w:rsidR="00F71AA9" w:rsidRPr="008B5697" w:rsidRDefault="00F71AA9" w:rsidP="008B5697">
      <w:pPr>
        <w:pStyle w:val="aa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lastRenderedPageBreak/>
        <w:t>- раскрыть специфику историко-философских проблем психологии труда, инженерной психологии и эргономики,</w:t>
      </w:r>
    </w:p>
    <w:p w:rsidR="00F71AA9" w:rsidRPr="008B5697" w:rsidRDefault="00F71AA9" w:rsidP="008B5697">
      <w:pPr>
        <w:pStyle w:val="aa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- формировать необходимые знания, умения и навыки в определении объекта, предмета, целей и задач диссертационного исследования, повышение философской культуры для успешной реализации профессиональной деятельности и самосовершенствования.</w:t>
      </w:r>
    </w:p>
    <w:p w:rsidR="00F71AA9" w:rsidRPr="002E2A86" w:rsidRDefault="00F71AA9" w:rsidP="00F71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После завершения освоения данной дисциплины аспирант должен:</w:t>
      </w:r>
    </w:p>
    <w:p w:rsidR="00F71AA9" w:rsidRPr="002E2A86" w:rsidRDefault="008B5697" w:rsidP="00F71A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F71AA9" w:rsidRPr="002E2A86">
        <w:rPr>
          <w:rFonts w:ascii="Times New Roman" w:hAnsi="Times New Roman"/>
          <w:b/>
          <w:bCs/>
          <w:sz w:val="28"/>
          <w:szCs w:val="28"/>
        </w:rPr>
        <w:t>нать:</w:t>
      </w:r>
    </w:p>
    <w:p w:rsidR="00F71AA9" w:rsidRPr="008B5697" w:rsidRDefault="00F71AA9" w:rsidP="008B5697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F71AA9" w:rsidRPr="008B5697" w:rsidRDefault="00F71AA9" w:rsidP="008B5697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основные направления, проблемы, теории и методы философии, содержание современных философских дискуссий по проблемам общественного развития;</w:t>
      </w:r>
    </w:p>
    <w:p w:rsidR="00F71AA9" w:rsidRPr="008B5697" w:rsidRDefault="00F71AA9" w:rsidP="008B5697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методы научно-исследовательской деятельности;</w:t>
      </w:r>
    </w:p>
    <w:p w:rsidR="00F71AA9" w:rsidRPr="008B5697" w:rsidRDefault="00F71AA9" w:rsidP="008B5697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основные концепции современной философии науки, основные стадии эволюции науки,  функции и</w:t>
      </w:r>
      <w:r w:rsidR="008B5697" w:rsidRPr="008B5697">
        <w:rPr>
          <w:rFonts w:ascii="Times New Roman" w:hAnsi="Times New Roman"/>
          <w:sz w:val="28"/>
          <w:szCs w:val="28"/>
        </w:rPr>
        <w:t xml:space="preserve"> основания научной картины мира.</w:t>
      </w:r>
    </w:p>
    <w:p w:rsidR="00F71AA9" w:rsidRPr="002E2A86" w:rsidRDefault="008B5697" w:rsidP="00F71A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="00F71AA9" w:rsidRPr="002E2A86">
        <w:rPr>
          <w:rFonts w:ascii="Times New Roman" w:hAnsi="Times New Roman"/>
          <w:b/>
          <w:bCs/>
          <w:sz w:val="28"/>
          <w:szCs w:val="28"/>
        </w:rPr>
        <w:t>меть:</w:t>
      </w:r>
    </w:p>
    <w:p w:rsidR="00F71AA9" w:rsidRPr="008B5697" w:rsidRDefault="00F71AA9" w:rsidP="008B5697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</w:t>
      </w:r>
    </w:p>
    <w:p w:rsidR="00F71AA9" w:rsidRPr="008B5697" w:rsidRDefault="00F71AA9" w:rsidP="008B5697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F71AA9" w:rsidRPr="008B5697" w:rsidRDefault="00F71AA9" w:rsidP="008B5697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8B5697">
        <w:rPr>
          <w:rFonts w:ascii="Times New Roman" w:hAnsi="Times New Roman"/>
          <w:sz w:val="28"/>
          <w:szCs w:val="28"/>
        </w:rPr>
        <w:t>операционализации</w:t>
      </w:r>
      <w:proofErr w:type="spellEnd"/>
      <w:r w:rsidRPr="008B5697">
        <w:rPr>
          <w:rFonts w:ascii="Times New Roman" w:hAnsi="Times New Roman"/>
          <w:sz w:val="28"/>
          <w:szCs w:val="28"/>
        </w:rPr>
        <w:t xml:space="preserve"> исходя из наличных ресурсов и ограничений;</w:t>
      </w:r>
    </w:p>
    <w:p w:rsidR="00F71AA9" w:rsidRPr="008B5697" w:rsidRDefault="00F71AA9" w:rsidP="008B5697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697">
        <w:rPr>
          <w:rFonts w:ascii="Times New Roman" w:hAnsi="Times New Roman"/>
          <w:sz w:val="28"/>
          <w:szCs w:val="28"/>
        </w:rPr>
        <w:lastRenderedPageBreak/>
        <w:t>формировать и аргументировано</w:t>
      </w:r>
      <w:proofErr w:type="gramEnd"/>
      <w:r w:rsidRPr="008B5697">
        <w:rPr>
          <w:rFonts w:ascii="Times New Roman" w:hAnsi="Times New Roman"/>
          <w:sz w:val="28"/>
          <w:szCs w:val="28"/>
        </w:rPr>
        <w:t xml:space="preserve"> отстаивать собственную позицию по различным проблемам философии;</w:t>
      </w:r>
    </w:p>
    <w:p w:rsidR="00F71AA9" w:rsidRPr="008B5697" w:rsidRDefault="00F71AA9" w:rsidP="008B5697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использовать положения и категории философии науки для оценивания и анализа различных фактов и явлений</w:t>
      </w:r>
      <w:r w:rsidR="008B5697" w:rsidRPr="008B5697">
        <w:rPr>
          <w:rFonts w:ascii="Times New Roman" w:hAnsi="Times New Roman"/>
          <w:sz w:val="28"/>
          <w:szCs w:val="28"/>
        </w:rPr>
        <w:t>.</w:t>
      </w:r>
    </w:p>
    <w:p w:rsidR="00F71AA9" w:rsidRPr="002E2A86" w:rsidRDefault="008B5697" w:rsidP="00F71A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F71AA9" w:rsidRPr="002E2A86">
        <w:rPr>
          <w:rFonts w:ascii="Times New Roman" w:hAnsi="Times New Roman"/>
          <w:b/>
          <w:bCs/>
          <w:sz w:val="28"/>
          <w:szCs w:val="28"/>
        </w:rPr>
        <w:t>ладеть:</w:t>
      </w:r>
    </w:p>
    <w:p w:rsidR="00F71AA9" w:rsidRPr="008B5697" w:rsidRDefault="00F71AA9" w:rsidP="008B5697">
      <w:pPr>
        <w:pStyle w:val="aa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исследования;</w:t>
      </w:r>
    </w:p>
    <w:p w:rsidR="00F71AA9" w:rsidRPr="008B5697" w:rsidRDefault="00F71AA9" w:rsidP="008B5697">
      <w:pPr>
        <w:pStyle w:val="aa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F71AA9" w:rsidRPr="008B5697" w:rsidRDefault="00F71AA9" w:rsidP="008B5697">
      <w:pPr>
        <w:pStyle w:val="aa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</w:r>
    </w:p>
    <w:p w:rsidR="00F71AA9" w:rsidRPr="008B5697" w:rsidRDefault="00F71AA9" w:rsidP="008B5697">
      <w:pPr>
        <w:pStyle w:val="aa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 xml:space="preserve">навыками восприятия и анализа текстов, имеющих </w:t>
      </w:r>
      <w:proofErr w:type="spellStart"/>
      <w:r w:rsidRPr="008B5697">
        <w:rPr>
          <w:rFonts w:ascii="Times New Roman" w:hAnsi="Times New Roman"/>
          <w:sz w:val="28"/>
          <w:szCs w:val="28"/>
        </w:rPr>
        <w:t>филосоское</w:t>
      </w:r>
      <w:proofErr w:type="spellEnd"/>
      <w:r w:rsidRPr="008B5697">
        <w:rPr>
          <w:rFonts w:ascii="Times New Roman" w:hAnsi="Times New Roman"/>
          <w:sz w:val="28"/>
          <w:szCs w:val="28"/>
        </w:rPr>
        <w:t xml:space="preserve"> содержание, приемами ведения дискуссии и полемики, навыками публичной речи и письменного аргументированного изложения собственной точки зрения;</w:t>
      </w:r>
    </w:p>
    <w:p w:rsidR="00F71AA9" w:rsidRPr="008B5697" w:rsidRDefault="00F71AA9" w:rsidP="008B5697">
      <w:pPr>
        <w:pStyle w:val="aa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 xml:space="preserve">навыками анализа основных мировоззренческих и методологических проблем, в </w:t>
      </w:r>
      <w:proofErr w:type="spellStart"/>
      <w:r w:rsidRPr="008B5697">
        <w:rPr>
          <w:rFonts w:ascii="Times New Roman" w:hAnsi="Times New Roman"/>
          <w:sz w:val="28"/>
          <w:szCs w:val="28"/>
        </w:rPr>
        <w:t>т.ч</w:t>
      </w:r>
      <w:proofErr w:type="spellEnd"/>
      <w:r w:rsidRPr="008B5697">
        <w:rPr>
          <w:rFonts w:ascii="Times New Roman" w:hAnsi="Times New Roman"/>
          <w:sz w:val="28"/>
          <w:szCs w:val="28"/>
        </w:rPr>
        <w:t>. междисциплинарного характера возникающих в науке на современном этапе ее развития;</w:t>
      </w:r>
    </w:p>
    <w:p w:rsidR="00F71AA9" w:rsidRPr="008B5697" w:rsidRDefault="00F71AA9" w:rsidP="008B5697">
      <w:pPr>
        <w:pStyle w:val="aa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B5697">
        <w:rPr>
          <w:rFonts w:ascii="Times New Roman" w:hAnsi="Times New Roman"/>
          <w:sz w:val="28"/>
          <w:szCs w:val="28"/>
        </w:rPr>
        <w:t>технологиями планирования  профессиональной деятельности в сфере научных исследований.</w:t>
      </w:r>
    </w:p>
    <w:p w:rsidR="008B5697" w:rsidRDefault="008B5697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</w:rPr>
      </w:pPr>
      <w:r w:rsidRPr="002E2A86">
        <w:rPr>
          <w:rFonts w:ascii="Times New Roman" w:hAnsi="Times New Roman"/>
        </w:rPr>
        <w:lastRenderedPageBreak/>
        <w:t xml:space="preserve">2. </w:t>
      </w:r>
      <w:bookmarkStart w:id="0" w:name="_Toc398712466"/>
      <w:r w:rsidRPr="002E2A86">
        <w:rPr>
          <w:rFonts w:ascii="Times New Roman" w:hAnsi="Times New Roman"/>
        </w:rPr>
        <w:t xml:space="preserve">Место дисциплины в структуре ООП </w:t>
      </w:r>
      <w:proofErr w:type="gramStart"/>
      <w:r w:rsidRPr="002E2A86">
        <w:rPr>
          <w:rFonts w:ascii="Times New Roman" w:hAnsi="Times New Roman"/>
        </w:rPr>
        <w:t>ВО</w:t>
      </w:r>
      <w:bookmarkEnd w:id="0"/>
      <w:proofErr w:type="gramEnd"/>
    </w:p>
    <w:p w:rsidR="00F71AA9" w:rsidRPr="002E2A86" w:rsidRDefault="00F71AA9" w:rsidP="00F71AA9">
      <w:pPr>
        <w:widowControl w:val="0"/>
        <w:tabs>
          <w:tab w:val="right" w:leader="underscore" w:pos="9639"/>
        </w:tabs>
        <w:spacing w:after="0" w:line="360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E2A86">
        <w:rPr>
          <w:rFonts w:ascii="Times New Roman" w:hAnsi="Times New Roman"/>
          <w:sz w:val="28"/>
          <w:szCs w:val="28"/>
        </w:rPr>
        <w:t>Дисциплина относится к базовой части основной образовательной программы подготовки аспирантов по направлению подготовки</w:t>
      </w:r>
      <w:r w:rsidRPr="002E2A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A86">
        <w:rPr>
          <w:rFonts w:ascii="Times New Roman" w:hAnsi="Times New Roman"/>
          <w:bCs/>
          <w:sz w:val="28"/>
          <w:szCs w:val="28"/>
        </w:rPr>
        <w:t>3</w:t>
      </w:r>
      <w:r w:rsidR="008B5697">
        <w:rPr>
          <w:rFonts w:ascii="Times New Roman" w:hAnsi="Times New Roman"/>
          <w:bCs/>
          <w:sz w:val="28"/>
          <w:szCs w:val="28"/>
        </w:rPr>
        <w:t>9</w:t>
      </w:r>
      <w:r w:rsidRPr="002E2A86">
        <w:rPr>
          <w:rFonts w:ascii="Times New Roman" w:hAnsi="Times New Roman"/>
          <w:bCs/>
          <w:sz w:val="28"/>
          <w:szCs w:val="28"/>
        </w:rPr>
        <w:t>.06.01</w:t>
      </w:r>
      <w:r w:rsidRPr="002E2A86">
        <w:rPr>
          <w:rFonts w:ascii="Times New Roman" w:hAnsi="Times New Roman"/>
          <w:sz w:val="28"/>
          <w:szCs w:val="28"/>
        </w:rPr>
        <w:t xml:space="preserve"> Психоло</w:t>
      </w:r>
      <w:r w:rsidRPr="002E2A86">
        <w:rPr>
          <w:rFonts w:ascii="Times New Roman" w:hAnsi="Times New Roman"/>
          <w:bCs/>
          <w:sz w:val="28"/>
          <w:szCs w:val="28"/>
        </w:rPr>
        <w:t>гические науки (направленность:</w:t>
      </w:r>
      <w:proofErr w:type="gramEnd"/>
      <w:r w:rsidRPr="002E2A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E2A86">
        <w:rPr>
          <w:rFonts w:ascii="Times New Roman" w:hAnsi="Times New Roman"/>
          <w:bCs/>
          <w:sz w:val="28"/>
          <w:szCs w:val="28"/>
        </w:rPr>
        <w:t>Психология труда, инженерная психология, эргономика).</w:t>
      </w:r>
      <w:proofErr w:type="gramEnd"/>
    </w:p>
    <w:p w:rsidR="00F71AA9" w:rsidRPr="002E2A86" w:rsidRDefault="00F71AA9" w:rsidP="00F71AA9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Дисциплина базируется на ранее изученных дисциплинах: Философия, Логика, Основы научно-исследовательской деятельности.</w:t>
      </w:r>
    </w:p>
    <w:p w:rsidR="00F71AA9" w:rsidRDefault="00F71AA9" w:rsidP="00F71AA9">
      <w:pPr>
        <w:widowControl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Знания и компетенции, полученные при освоении дисциплины, являются базовыми для изучения всех последующих дисциплин и выполнения выпускной квалификационной работы аспиранта.</w:t>
      </w:r>
    </w:p>
    <w:p w:rsidR="00841396" w:rsidRPr="002E2A86" w:rsidRDefault="00841396" w:rsidP="00F71AA9">
      <w:pPr>
        <w:widowControl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bookmarkStart w:id="1" w:name="_Toc398712467"/>
      <w:r w:rsidRPr="002E2A86">
        <w:rPr>
          <w:rFonts w:ascii="Times New Roman" w:hAnsi="Times New Roman"/>
        </w:rPr>
        <w:t>3.Объем дисциплины и виды учебной работы</w:t>
      </w:r>
      <w:bookmarkEnd w:id="1"/>
    </w:p>
    <w:p w:rsidR="00F71AA9" w:rsidRPr="002E2A86" w:rsidRDefault="00F71AA9" w:rsidP="00F71A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2A86">
        <w:rPr>
          <w:rFonts w:ascii="Times New Roman" w:hAnsi="Times New Roman"/>
          <w:spacing w:val="-4"/>
          <w:sz w:val="28"/>
          <w:szCs w:val="28"/>
        </w:rPr>
        <w:t>Общая трудоемкость дисциплины составляет 5 зачетных единицы, 180 часов.</w:t>
      </w:r>
    </w:p>
    <w:p w:rsidR="00F71AA9" w:rsidRPr="002E2A86" w:rsidRDefault="00F71AA9" w:rsidP="00F71A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pacing w:val="-4"/>
          <w:sz w:val="28"/>
          <w:szCs w:val="28"/>
        </w:rPr>
      </w:pPr>
      <w:r w:rsidRPr="002E2A86">
        <w:rPr>
          <w:rFonts w:ascii="Times New Roman" w:hAnsi="Times New Roman"/>
          <w:b/>
          <w:spacing w:val="-4"/>
          <w:sz w:val="28"/>
          <w:szCs w:val="28"/>
        </w:rPr>
        <w:t>Таблица 1</w:t>
      </w:r>
    </w:p>
    <w:tbl>
      <w:tblPr>
        <w:tblpPr w:leftFromText="180" w:rightFromText="180" w:bottomFromText="200" w:vertAnchor="text" w:horzAnchor="margin" w:tblpX="182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536"/>
      </w:tblGrid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AA9" w:rsidRPr="002E2A86" w:rsidRDefault="00F71AA9" w:rsidP="0074244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Виды занятий</w:t>
            </w:r>
          </w:p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Всего часов</w:t>
            </w:r>
          </w:p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F71AA9" w:rsidRPr="002E2A86" w:rsidTr="00742441">
        <w:trPr>
          <w:cantSplit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ОЧНАЯ ФОРМА ОБУЧЕНИЯ</w:t>
            </w: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Аудиторные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54</w:t>
            </w: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9"/>
            </w:tblGrid>
            <w:tr w:rsidR="00F71AA9" w:rsidRPr="002E2A86" w:rsidTr="00742441">
              <w:trPr>
                <w:trHeight w:val="109"/>
              </w:trPr>
              <w:tc>
                <w:tcPr>
                  <w:tcW w:w="2789" w:type="dxa"/>
                </w:tcPr>
                <w:p w:rsidR="00F71AA9" w:rsidRPr="002E2A86" w:rsidRDefault="00F71AA9" w:rsidP="00742441">
                  <w:pPr>
                    <w:pStyle w:val="Default"/>
                    <w:framePr w:hSpace="180" w:wrap="around" w:vAnchor="text" w:hAnchor="margin" w:x="182" w:y="103"/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2E2A86">
                    <w:rPr>
                      <w:sz w:val="28"/>
                      <w:szCs w:val="28"/>
                    </w:rPr>
                    <w:t>Лекции (Л)</w:t>
                  </w:r>
                </w:p>
              </w:tc>
            </w:tr>
          </w:tbl>
          <w:p w:rsidR="00F71AA9" w:rsidRPr="002E2A86" w:rsidRDefault="00F71AA9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841396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38</w:t>
            </w: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8"/>
            </w:tblGrid>
            <w:tr w:rsidR="00F71AA9" w:rsidRPr="002E2A86" w:rsidTr="00742441">
              <w:trPr>
                <w:trHeight w:val="109"/>
              </w:trPr>
              <w:tc>
                <w:tcPr>
                  <w:tcW w:w="3828" w:type="dxa"/>
                </w:tcPr>
                <w:p w:rsidR="00F71AA9" w:rsidRPr="002E2A86" w:rsidRDefault="00F71AA9" w:rsidP="00742441">
                  <w:pPr>
                    <w:pStyle w:val="Default"/>
                    <w:framePr w:hSpace="180" w:wrap="around" w:vAnchor="text" w:hAnchor="margin" w:x="182" w:y="103"/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2E2A86">
                    <w:rPr>
                      <w:sz w:val="28"/>
                      <w:szCs w:val="28"/>
                    </w:rPr>
                    <w:t>Практические занятия (ПЗ)</w:t>
                  </w:r>
                </w:p>
              </w:tc>
            </w:tr>
          </w:tbl>
          <w:p w:rsidR="00F71AA9" w:rsidRPr="002E2A86" w:rsidRDefault="00F71AA9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sz w:val="28"/>
                <w:szCs w:val="28"/>
              </w:rPr>
              <w:t>Семинарские занятия (СЗ)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CB0A50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16</w:t>
            </w: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126</w:t>
            </w: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Вид итогового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Кандидатский экзамен</w:t>
            </w:r>
          </w:p>
        </w:tc>
      </w:tr>
      <w:tr w:rsidR="00F71AA9" w:rsidRPr="002E2A86" w:rsidTr="00742441">
        <w:trPr>
          <w:cantSplit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ЗАОЧНАЯ ФОРМА ОБУЧЕНИЯ</w:t>
            </w: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Аудиторные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54</w:t>
            </w: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841396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38</w:t>
            </w: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sz w:val="28"/>
                <w:szCs w:val="28"/>
              </w:rPr>
              <w:t>Семинарские занятия (СЗ)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CB0A50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16</w:t>
            </w: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126</w:t>
            </w:r>
          </w:p>
        </w:tc>
      </w:tr>
      <w:tr w:rsidR="00F71AA9" w:rsidRPr="002E2A86" w:rsidTr="00742441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Вид итогового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pStyle w:val="Default"/>
              <w:widowControl w:val="0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2E2A86">
              <w:rPr>
                <w:b/>
                <w:bCs/>
                <w:sz w:val="28"/>
                <w:szCs w:val="28"/>
              </w:rPr>
              <w:t>Кандидатский экзамен</w:t>
            </w:r>
          </w:p>
        </w:tc>
      </w:tr>
    </w:tbl>
    <w:p w:rsidR="009D3269" w:rsidRDefault="009D3269" w:rsidP="00F71AA9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9D3269" w:rsidRDefault="009D3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1AA9" w:rsidRPr="002E2A86" w:rsidRDefault="00F71AA9" w:rsidP="009D3269">
      <w:pPr>
        <w:pStyle w:val="1"/>
        <w:keepNext w:val="0"/>
        <w:widowControl w:val="0"/>
        <w:numPr>
          <w:ilvl w:val="0"/>
          <w:numId w:val="0"/>
        </w:numPr>
        <w:spacing w:before="0" w:line="360" w:lineRule="auto"/>
        <w:ind w:firstLine="709"/>
        <w:rPr>
          <w:rFonts w:ascii="Times New Roman" w:hAnsi="Times New Roman"/>
        </w:rPr>
      </w:pPr>
      <w:bookmarkStart w:id="2" w:name="_Toc398712468"/>
      <w:r w:rsidRPr="002E2A86">
        <w:rPr>
          <w:rFonts w:ascii="Times New Roman" w:hAnsi="Times New Roman"/>
        </w:rPr>
        <w:lastRenderedPageBreak/>
        <w:t>4.</w:t>
      </w:r>
      <w:r w:rsidR="009D3269">
        <w:rPr>
          <w:rFonts w:ascii="Times New Roman" w:hAnsi="Times New Roman"/>
        </w:rPr>
        <w:t xml:space="preserve"> </w:t>
      </w:r>
      <w:r w:rsidRPr="002E2A86">
        <w:rPr>
          <w:rFonts w:ascii="Times New Roman" w:hAnsi="Times New Roman"/>
        </w:rPr>
        <w:t xml:space="preserve">Содержание дисциплины </w:t>
      </w:r>
      <w:bookmarkEnd w:id="2"/>
    </w:p>
    <w:p w:rsidR="00F71AA9" w:rsidRPr="002E2A86" w:rsidRDefault="00F71AA9" w:rsidP="009D3269">
      <w:pPr>
        <w:pStyle w:val="13"/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 w:rsidRPr="002E2A86">
        <w:rPr>
          <w:rFonts w:ascii="Times New Roman" w:hAnsi="Times New Roman" w:cs="Times New Roman"/>
          <w:b/>
          <w:bCs/>
        </w:rPr>
        <w:t>4.1.Темы дисциплины и виды занятий</w:t>
      </w:r>
    </w:p>
    <w:p w:rsidR="00F71AA9" w:rsidRPr="002E2A86" w:rsidRDefault="00F71AA9" w:rsidP="00F71AA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Таблица 2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559"/>
        <w:gridCol w:w="1512"/>
        <w:gridCol w:w="1276"/>
      </w:tblGrid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A9" w:rsidRPr="002E2A86" w:rsidRDefault="00F71AA9" w:rsidP="0074244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A86">
              <w:rPr>
                <w:rFonts w:ascii="Times New Roman" w:hAnsi="Times New Roman"/>
                <w:b/>
                <w:bCs/>
                <w:sz w:val="24"/>
                <w:szCs w:val="24"/>
              </w:rPr>
              <w:t>Лекции,</w:t>
            </w:r>
          </w:p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A86">
              <w:rPr>
                <w:rFonts w:ascii="Times New Roman" w:hAnsi="Times New Roman"/>
                <w:b/>
                <w:bCs/>
                <w:sz w:val="24"/>
                <w:szCs w:val="24"/>
              </w:rPr>
              <w:t>час.</w:t>
            </w:r>
          </w:p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A86">
              <w:rPr>
                <w:rFonts w:ascii="Times New Roman" w:hAnsi="Times New Roman"/>
                <w:b/>
                <w:bCs/>
                <w:sz w:val="24"/>
                <w:szCs w:val="24"/>
              </w:rPr>
              <w:t>Очное/заочное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A86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Семинары,</w:t>
            </w:r>
          </w:p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A86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</w:p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A86">
              <w:rPr>
                <w:rFonts w:ascii="Times New Roman" w:hAnsi="Times New Roman"/>
                <w:b/>
                <w:bCs/>
                <w:sz w:val="24"/>
                <w:szCs w:val="24"/>
              </w:rPr>
              <w:t>Очное/заочное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A86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A86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b/>
                <w:bCs/>
                <w:noProof/>
                <w:sz w:val="28"/>
                <w:szCs w:val="28"/>
              </w:rPr>
              <w:t xml:space="preserve">Раздел </w:t>
            </w:r>
            <w:r w:rsidRPr="002E2A8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  <w:r w:rsidRPr="002E2A86">
              <w:rPr>
                <w:rFonts w:ascii="Times New Roman" w:eastAsia="Calibri" w:hAnsi="Times New Roman"/>
                <w:b/>
                <w:bCs/>
                <w:noProof/>
                <w:sz w:val="28"/>
                <w:szCs w:val="28"/>
              </w:rPr>
              <w:t xml:space="preserve">. </w:t>
            </w:r>
            <w:r w:rsidRPr="002E2A8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</w:t>
            </w:r>
            <w:r w:rsidRPr="002E2A86">
              <w:rPr>
                <w:rFonts w:ascii="Times New Roman" w:eastAsia="Calibri" w:hAnsi="Times New Roman"/>
                <w:b/>
                <w:bCs/>
                <w:noProof/>
                <w:sz w:val="28"/>
                <w:szCs w:val="28"/>
              </w:rPr>
              <w:t xml:space="preserve">бщие </w:t>
            </w:r>
            <w:r w:rsidRPr="002E2A8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проблемы </w:t>
            </w:r>
            <w:r w:rsidRPr="002E2A86">
              <w:rPr>
                <w:rFonts w:ascii="Times New Roman" w:eastAsia="Calibri" w:hAnsi="Times New Roman"/>
                <w:b/>
                <w:bCs/>
                <w:noProof/>
                <w:sz w:val="28"/>
                <w:szCs w:val="28"/>
              </w:rPr>
              <w:t xml:space="preserve">философии </w:t>
            </w:r>
            <w:r w:rsidRPr="002E2A8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641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41EA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rPr>
          <w:trHeight w:val="8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bCs/>
                <w:noProof/>
                <w:sz w:val="28"/>
                <w:szCs w:val="28"/>
              </w:rPr>
              <w:t>Тема 1.1. Предмет и основные концепции совеременной философии науки.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Тема 1.2.Наука в к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ультуре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современной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цивилизации.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Наука к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ак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оциальный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>н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ститут.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641EAC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>Тема 1.3. Основные этапы развития философии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Тема 1.4.Структура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аучного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>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Тема 1.5.Динамика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ауки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ак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роцесс порождения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ового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Тема 1.6.Н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аучные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радиции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и научные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революции.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ипы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научной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рациона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>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Тема 1.7.Особенности современного </w:t>
            </w:r>
            <w:r w:rsidRPr="002E2A86">
              <w:rPr>
                <w:rFonts w:ascii="Times New Roman" w:eastAsia="Calibri" w:hAnsi="Times New Roman"/>
                <w:vanish/>
                <w:sz w:val="28"/>
                <w:szCs w:val="28"/>
              </w:rPr>
              <w:br/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э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тапа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азвития науки. </w:t>
            </w:r>
          </w:p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ерспективы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научно-технического прогресса.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Тема 1.8. О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бъект, субъект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и п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редмет социально-гуманитарного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познания.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641EAC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Тема 1.9. Аксикология науки. Роль ценностей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ауки.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начение ценностей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в социально-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гуманитарном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познании.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Тема 1.10. Жизнь как категория социально-гуманитарных наук.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Тема 1.11. Социальное пространство и социальное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Тема 1.12. Объяснение, понимание и предвидение в социально-гуманитарных науках.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Тема 1.13. Истина и сомнение в социально-гуманитарном познании.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Тема 1.14. Основные исследовательские программы социально-гуманитарных наук.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sz w:val="28"/>
                <w:szCs w:val="28"/>
              </w:rPr>
              <w:t xml:space="preserve">Раздел 2. Возникновение науки и основные стадии ее исторической </w:t>
            </w:r>
            <w:r w:rsidRPr="002E2A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64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641E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УК-1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lastRenderedPageBreak/>
              <w:t>Тема 2.1. Генезис науки. Духовная революция античности  и становление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641EAC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УК-1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Тема 2.2. Становление опытной науки в новой европейской культуре. Возникновение естествознания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641EAC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УК-1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Тема 2.3. Формирование науки как профессиональной деятельности. Возникновение технических и социально-гуманитарных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641EAC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УК-1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sz w:val="28"/>
                <w:szCs w:val="28"/>
              </w:rPr>
              <w:t>Раздел 3.Философско-методологические проблемы психологической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64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1E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9D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УК-1</w:t>
            </w:r>
            <w:r w:rsidR="009D3269"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Тема 3.1. Методологические особенности психологии как научной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641EAC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9D3269" w:rsidP="00742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Тема 3.2. Развитие представлений о предмете и методе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641EAC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9D326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Тема 3.3. Современная психология в поисках единой парадигмы объяснения психики и сознания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641EAC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9D3269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Тема 3.4. Методологические основы развития психологии в отечественной науке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641EAC" w:rsidP="00742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9D3269" w:rsidP="007424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УК-1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</w:p>
        </w:tc>
      </w:tr>
      <w:tr w:rsidR="00F71AA9" w:rsidRPr="002E2A86" w:rsidTr="0074244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641EAC" w:rsidRDefault="009D326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EAC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641EAC" w:rsidRDefault="00F71AA9" w:rsidP="009D32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EA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D3269" w:rsidRPr="00641EA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9" w:rsidRPr="002E2A86" w:rsidRDefault="00F71AA9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E3F4E" w:rsidRDefault="00EE3F4E" w:rsidP="00F71AA9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E3F4E" w:rsidRDefault="00EE3F4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71AA9" w:rsidRPr="002E2A86" w:rsidRDefault="00EE3F4E" w:rsidP="00F71AA9">
      <w:pPr>
        <w:pStyle w:val="13"/>
        <w:widowControl w:val="0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4.2</w:t>
      </w:r>
      <w:r w:rsidR="00F71AA9" w:rsidRPr="002E2A86">
        <w:rPr>
          <w:rFonts w:ascii="Times New Roman" w:hAnsi="Times New Roman" w:cs="Times New Roman"/>
          <w:b/>
          <w:bCs/>
        </w:rPr>
        <w:t>. Содержание тем дисциплины</w:t>
      </w:r>
    </w:p>
    <w:p w:rsidR="00F71AA9" w:rsidRPr="002E2A86" w:rsidRDefault="00F71AA9" w:rsidP="00F71AA9">
      <w:pPr>
        <w:pStyle w:val="13"/>
        <w:widowControl w:val="0"/>
        <w:ind w:firstLine="709"/>
        <w:rPr>
          <w:rFonts w:ascii="Times New Roman" w:hAnsi="Times New Roman" w:cs="Times New Roman"/>
          <w:b/>
          <w:bCs/>
        </w:rPr>
      </w:pP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Раздел </w:t>
      </w:r>
      <w:r w:rsidRPr="002E2A86"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2E2A86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. </w:t>
      </w:r>
      <w:r w:rsidRPr="002E2A86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2E2A86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бщие </w:t>
      </w:r>
      <w:r w:rsidRPr="002E2A86">
        <w:rPr>
          <w:rFonts w:ascii="Times New Roman" w:eastAsia="Calibri" w:hAnsi="Times New Roman"/>
          <w:b/>
          <w:bCs/>
          <w:sz w:val="28"/>
          <w:szCs w:val="28"/>
        </w:rPr>
        <w:t xml:space="preserve">проблемы </w:t>
      </w:r>
      <w:r w:rsidRPr="002E2A86">
        <w:rPr>
          <w:rFonts w:ascii="Times New Roman" w:eastAsia="Calibri" w:hAnsi="Times New Roman"/>
          <w:b/>
          <w:bCs/>
          <w:noProof/>
          <w:sz w:val="28"/>
          <w:szCs w:val="28"/>
        </w:rPr>
        <w:t xml:space="preserve">философии как </w:t>
      </w:r>
      <w:r w:rsidRPr="002E2A86">
        <w:rPr>
          <w:rFonts w:ascii="Times New Roman" w:eastAsia="Calibri" w:hAnsi="Times New Roman"/>
          <w:b/>
          <w:bCs/>
          <w:sz w:val="28"/>
          <w:szCs w:val="28"/>
        </w:rPr>
        <w:t>науки.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1.1. Предмет и основные концепции современной философии науки.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Предмет философии науки и специфика философского мышления. Место философии науки в структуре философского знания. Основное содержание дисциплины. Функции философии науки.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Основные этапы развития философии науки. Позитивизм </w:t>
      </w:r>
      <w:proofErr w:type="spellStart"/>
      <w:r w:rsidRPr="002E2A86">
        <w:rPr>
          <w:rFonts w:ascii="Times New Roman" w:hAnsi="Times New Roman"/>
          <w:sz w:val="28"/>
          <w:szCs w:val="28"/>
        </w:rPr>
        <w:t>О.Конта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2A86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2A86">
        <w:rPr>
          <w:rFonts w:ascii="Times New Roman" w:hAnsi="Times New Roman"/>
          <w:sz w:val="28"/>
          <w:szCs w:val="28"/>
        </w:rPr>
        <w:t>Дж.С.Милля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(первый позитивизм). Эмпириокритицизм (второй позитивизм). Неопозитивизм (третий позитивизм). Развитие философии науки во второй половине </w:t>
      </w:r>
      <w:r w:rsidRPr="002E2A86">
        <w:rPr>
          <w:rFonts w:ascii="Times New Roman" w:hAnsi="Times New Roman"/>
          <w:iCs/>
          <w:sz w:val="28"/>
          <w:szCs w:val="28"/>
        </w:rPr>
        <w:t>XX века.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Основные смыслы науки: знание, деятельность, социальный институт, академическая система, научно-техническая революция.</w:t>
      </w:r>
      <w:r w:rsidRPr="002E2A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1.2. Наука в культуре современной цивилизации. Наука как социальный институт.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Традиционалистский и техногенный типы цивилизационного развития и их базисные ценности. Ценность научной рациональности.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Особенности научного познания. Наука и философия. Наука и искусство. Наука и обыденное познание. Роль науки в современном образовании и формировании личности. Функции науки в жизни общества (наука как мировоззрение, как производительная и социальная сила). Рациональность в современной культуре. Наука и псевдонаука.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Различные подходы к определению социального института науки. Историческое развитие институциональных форм научной деятельности. Научные сообщества и их исторические типы (республика ученых </w:t>
      </w:r>
      <w:r w:rsidRPr="002E2A86">
        <w:rPr>
          <w:rFonts w:ascii="Times New Roman" w:hAnsi="Times New Roman"/>
          <w:sz w:val="28"/>
          <w:szCs w:val="28"/>
          <w:lang w:val="en-US"/>
        </w:rPr>
        <w:t>XVII</w:t>
      </w:r>
      <w:r w:rsidRPr="002E2A86">
        <w:rPr>
          <w:rFonts w:ascii="Times New Roman" w:hAnsi="Times New Roman"/>
          <w:sz w:val="28"/>
          <w:szCs w:val="28"/>
        </w:rPr>
        <w:t xml:space="preserve"> в.; научные сообщества эпохи дисциплинарно организованной науки; формирование междисциплинарных сообществ науки XX столетия). Научные школы. Подготовка научных кадров. Историческое развитие способов трансляции научных знаний (от рукописных изданий до </w:t>
      </w:r>
      <w:r w:rsidRPr="002E2A86">
        <w:rPr>
          <w:rFonts w:ascii="Times New Roman" w:hAnsi="Times New Roman"/>
          <w:sz w:val="28"/>
          <w:szCs w:val="28"/>
        </w:rPr>
        <w:lastRenderedPageBreak/>
        <w:t>современного компьютера). Компьютеризация науки и ее социальные последствия. Наука и экономика. Наука и власть. Наука и техника, технологии. Проблема секретности и закрытости научных исследований. Проблема государственного регулирования науки.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1.3. Основные этапы развития философии науки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 xml:space="preserve">Позитивистская концепция философии и науки. Концепция научного познания </w:t>
      </w:r>
      <w:proofErr w:type="spellStart"/>
      <w:r w:rsidRPr="002E2A86">
        <w:rPr>
          <w:rFonts w:ascii="Times New Roman" w:hAnsi="Times New Roman"/>
          <w:bCs/>
          <w:sz w:val="28"/>
          <w:szCs w:val="28"/>
        </w:rPr>
        <w:t>О.Конта</w:t>
      </w:r>
      <w:proofErr w:type="spellEnd"/>
      <w:r w:rsidRPr="002E2A8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E2A86">
        <w:rPr>
          <w:rFonts w:ascii="Times New Roman" w:hAnsi="Times New Roman"/>
          <w:bCs/>
          <w:sz w:val="28"/>
          <w:szCs w:val="28"/>
        </w:rPr>
        <w:t>Дж.Ст</w:t>
      </w:r>
      <w:proofErr w:type="gramStart"/>
      <w:r w:rsidRPr="002E2A86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2E2A86">
        <w:rPr>
          <w:rFonts w:ascii="Times New Roman" w:hAnsi="Times New Roman"/>
          <w:bCs/>
          <w:sz w:val="28"/>
          <w:szCs w:val="28"/>
        </w:rPr>
        <w:t>илля</w:t>
      </w:r>
      <w:proofErr w:type="spellEnd"/>
      <w:r w:rsidRPr="002E2A8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E2A86">
        <w:rPr>
          <w:rFonts w:ascii="Times New Roman" w:hAnsi="Times New Roman"/>
          <w:bCs/>
          <w:sz w:val="28"/>
          <w:szCs w:val="28"/>
        </w:rPr>
        <w:t>Г.Спенсера</w:t>
      </w:r>
      <w:proofErr w:type="spellEnd"/>
      <w:r w:rsidRPr="002E2A86">
        <w:rPr>
          <w:rFonts w:ascii="Times New Roman" w:hAnsi="Times New Roman"/>
          <w:bCs/>
          <w:sz w:val="28"/>
          <w:szCs w:val="28"/>
        </w:rPr>
        <w:t xml:space="preserve">. Позитивистский подход к проблеме систематизации знания и классификации наук. Проблема обоснования фундаментальных понятий и принципов науки в эмпириокритицизме. Критика эмпириокритицизма и проблема преодоления наивно-реалистической гносеологии. Становление неопозитивистской методологии. Логический атомизм. Неопозитивистские концепции </w:t>
      </w:r>
      <w:proofErr w:type="gramStart"/>
      <w:r w:rsidRPr="002E2A86">
        <w:rPr>
          <w:rFonts w:ascii="Times New Roman" w:hAnsi="Times New Roman"/>
          <w:bCs/>
          <w:sz w:val="28"/>
          <w:szCs w:val="28"/>
        </w:rPr>
        <w:t>эмпирического</w:t>
      </w:r>
      <w:proofErr w:type="gramEnd"/>
      <w:r w:rsidRPr="002E2A86">
        <w:rPr>
          <w:rFonts w:ascii="Times New Roman" w:hAnsi="Times New Roman"/>
          <w:bCs/>
          <w:sz w:val="28"/>
          <w:szCs w:val="28"/>
        </w:rPr>
        <w:t xml:space="preserve"> и теоретического. Принцип верификации. Критический рационализм </w:t>
      </w:r>
      <w:proofErr w:type="spellStart"/>
      <w:r w:rsidRPr="002E2A86">
        <w:rPr>
          <w:rFonts w:ascii="Times New Roman" w:hAnsi="Times New Roman"/>
          <w:bCs/>
          <w:sz w:val="28"/>
          <w:szCs w:val="28"/>
        </w:rPr>
        <w:t>К.Поппера</w:t>
      </w:r>
      <w:proofErr w:type="spellEnd"/>
      <w:r w:rsidRPr="002E2A86">
        <w:rPr>
          <w:rFonts w:ascii="Times New Roman" w:hAnsi="Times New Roman"/>
          <w:bCs/>
          <w:sz w:val="28"/>
          <w:szCs w:val="28"/>
        </w:rPr>
        <w:t xml:space="preserve">. Концепция исследовательских программ </w:t>
      </w:r>
      <w:proofErr w:type="spellStart"/>
      <w:r w:rsidRPr="002E2A86">
        <w:rPr>
          <w:rFonts w:ascii="Times New Roman" w:hAnsi="Times New Roman"/>
          <w:bCs/>
          <w:sz w:val="28"/>
          <w:szCs w:val="28"/>
        </w:rPr>
        <w:t>И.Лакатоса</w:t>
      </w:r>
      <w:proofErr w:type="spellEnd"/>
      <w:r w:rsidRPr="002E2A86">
        <w:rPr>
          <w:rFonts w:ascii="Times New Roman" w:hAnsi="Times New Roman"/>
          <w:bCs/>
          <w:sz w:val="28"/>
          <w:szCs w:val="28"/>
        </w:rPr>
        <w:t xml:space="preserve">. Концепция исторической динамики науки </w:t>
      </w:r>
      <w:proofErr w:type="spellStart"/>
      <w:r w:rsidRPr="002E2A86">
        <w:rPr>
          <w:rFonts w:ascii="Times New Roman" w:hAnsi="Times New Roman"/>
          <w:bCs/>
          <w:sz w:val="28"/>
          <w:szCs w:val="28"/>
        </w:rPr>
        <w:t>Т.Куна</w:t>
      </w:r>
      <w:proofErr w:type="spellEnd"/>
      <w:r w:rsidRPr="002E2A86">
        <w:rPr>
          <w:rFonts w:ascii="Times New Roman" w:hAnsi="Times New Roman"/>
          <w:bCs/>
          <w:sz w:val="28"/>
          <w:szCs w:val="28"/>
        </w:rPr>
        <w:t xml:space="preserve">. «Анархистская эпистемология» </w:t>
      </w:r>
      <w:proofErr w:type="spellStart"/>
      <w:r w:rsidRPr="002E2A86">
        <w:rPr>
          <w:rFonts w:ascii="Times New Roman" w:hAnsi="Times New Roman"/>
          <w:bCs/>
          <w:sz w:val="28"/>
          <w:szCs w:val="28"/>
        </w:rPr>
        <w:t>П.Фейерабенда</w:t>
      </w:r>
      <w:proofErr w:type="spellEnd"/>
      <w:r w:rsidRPr="002E2A86">
        <w:rPr>
          <w:rFonts w:ascii="Times New Roman" w:hAnsi="Times New Roman"/>
          <w:bCs/>
          <w:sz w:val="28"/>
          <w:szCs w:val="28"/>
        </w:rPr>
        <w:t xml:space="preserve">. 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1.4. Структура научного знания.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Научное знание как сложная развивающаяся система. Многооб</w:t>
      </w:r>
      <w:r w:rsidRPr="002E2A86">
        <w:rPr>
          <w:rFonts w:ascii="Times New Roman" w:hAnsi="Times New Roman"/>
          <w:sz w:val="28"/>
          <w:szCs w:val="28"/>
        </w:rPr>
        <w:softHyphen/>
        <w:t>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iCs/>
          <w:sz w:val="28"/>
          <w:szCs w:val="28"/>
        </w:rPr>
        <w:t>Структура эмпирического знания.</w:t>
      </w:r>
      <w:r w:rsidRPr="002E2A86">
        <w:rPr>
          <w:rFonts w:ascii="Times New Roman" w:hAnsi="Times New Roman"/>
          <w:sz w:val="28"/>
          <w:szCs w:val="28"/>
        </w:rPr>
        <w:t xml:space="preserve">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теоретической загруженности факта. </w:t>
      </w:r>
      <w:r w:rsidRPr="002E2A86">
        <w:rPr>
          <w:rFonts w:ascii="Times New Roman" w:hAnsi="Times New Roman"/>
          <w:iCs/>
          <w:sz w:val="28"/>
          <w:szCs w:val="28"/>
        </w:rPr>
        <w:t>Структура теоретического знания</w:t>
      </w:r>
      <w:r w:rsidRPr="002E2A86">
        <w:rPr>
          <w:rFonts w:ascii="Times New Roman" w:hAnsi="Times New Roman"/>
          <w:i/>
          <w:iCs/>
          <w:sz w:val="28"/>
          <w:szCs w:val="28"/>
        </w:rPr>
        <w:t>.</w:t>
      </w:r>
      <w:r w:rsidRPr="002E2A86">
        <w:rPr>
          <w:rFonts w:ascii="Times New Roman" w:hAnsi="Times New Roman"/>
          <w:sz w:val="28"/>
          <w:szCs w:val="28"/>
        </w:rPr>
        <w:t xml:space="preserve">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</w:t>
      </w:r>
      <w:r w:rsidRPr="002E2A86">
        <w:rPr>
          <w:rFonts w:ascii="Times New Roman" w:hAnsi="Times New Roman"/>
          <w:sz w:val="28"/>
          <w:szCs w:val="28"/>
        </w:rPr>
        <w:lastRenderedPageBreak/>
        <w:t xml:space="preserve">конструктивных методов в дедуктивном развертывании теории. Развертывание теории как процесс решения задач. </w:t>
      </w:r>
      <w:proofErr w:type="spellStart"/>
      <w:r w:rsidRPr="002E2A86">
        <w:rPr>
          <w:rFonts w:ascii="Times New Roman" w:hAnsi="Times New Roman"/>
          <w:sz w:val="28"/>
          <w:szCs w:val="28"/>
        </w:rPr>
        <w:t>Парадигмальные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образцы решения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iCs/>
          <w:sz w:val="28"/>
          <w:szCs w:val="28"/>
        </w:rPr>
        <w:t>Основания науки</w:t>
      </w:r>
      <w:r w:rsidRPr="002E2A86">
        <w:rPr>
          <w:rFonts w:ascii="Times New Roman" w:hAnsi="Times New Roman"/>
          <w:i/>
          <w:iCs/>
          <w:sz w:val="28"/>
          <w:szCs w:val="28"/>
        </w:rPr>
        <w:t>.</w:t>
      </w:r>
      <w:r w:rsidRPr="002E2A86">
        <w:rPr>
          <w:rFonts w:ascii="Times New Roman" w:hAnsi="Times New Roman"/>
          <w:sz w:val="28"/>
          <w:szCs w:val="28"/>
        </w:rPr>
        <w:t xml:space="preserve"> Структура оснований. Идеалы и нормы иссле</w:t>
      </w:r>
      <w:r w:rsidRPr="002E2A86">
        <w:rPr>
          <w:rFonts w:ascii="Times New Roman" w:hAnsi="Times New Roman"/>
          <w:sz w:val="28"/>
          <w:szCs w:val="28"/>
        </w:rPr>
        <w:softHyphen/>
        <w:t xml:space="preserve">дования и их социокультурная 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исследовательская программа). </w:t>
      </w:r>
      <w:proofErr w:type="spellStart"/>
      <w:r w:rsidRPr="002E2A86">
        <w:rPr>
          <w:rFonts w:ascii="Times New Roman" w:hAnsi="Times New Roman"/>
          <w:sz w:val="28"/>
          <w:szCs w:val="28"/>
        </w:rPr>
        <w:t>Операциональные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основания научной картины мира. Отношение онтологических постулатов науки к мировоззренческим доминантам культуры. Философские основания науки. Роль философских идей и прин</w:t>
      </w:r>
      <w:r w:rsidRPr="002E2A86">
        <w:rPr>
          <w:rFonts w:ascii="Times New Roman" w:hAnsi="Times New Roman"/>
          <w:sz w:val="28"/>
          <w:szCs w:val="28"/>
        </w:rPr>
        <w:softHyphen/>
        <w:t>ципов в обосновании научного знания. Философские идеи как эври</w:t>
      </w:r>
      <w:r w:rsidRPr="002E2A86">
        <w:rPr>
          <w:rFonts w:ascii="Times New Roman" w:hAnsi="Times New Roman"/>
          <w:sz w:val="28"/>
          <w:szCs w:val="28"/>
        </w:rPr>
        <w:softHyphen/>
        <w:t>стика научного поиска. Философское обоснование как условие вклю</w:t>
      </w:r>
      <w:r w:rsidRPr="002E2A86">
        <w:rPr>
          <w:rFonts w:ascii="Times New Roman" w:hAnsi="Times New Roman"/>
          <w:sz w:val="28"/>
          <w:szCs w:val="28"/>
        </w:rPr>
        <w:softHyphen/>
        <w:t>чения научных знаний в культуру. Логика и методология науки. Методы научного познания и их классификация.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1.5. Динамика науки как процесс порождения нового знания.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 Проблема классификации. Обратное воздействие эмпирических фактов на основания науки.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Формирование первичных теоретических моделей и законов. Роль аналогий в теоретическом поиске. Процедуры обоснования теоретических знаний. Взаимосвязь логики открытия и логики обоснования. Механизмы развития научных понятий.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Становление развитой научной теории. Классический и неклассический варианты формирования теории. Генезис образцов решения задач.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Проблемные ситуации в науке. Перерастание частных задач в проблемы. Развитие оснований науки под влиянием новых теорий.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lastRenderedPageBreak/>
        <w:t>Проблема включения новых теоретических представлений в культуру.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1.6. Научные традиции и научные революции. Типы научной рациональности.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Взаимодействие традиций и возникновение нового знания. Научные революции как перестройка оснований науки. Проблемы типологии научных революций. </w:t>
      </w:r>
      <w:proofErr w:type="spellStart"/>
      <w:r w:rsidRPr="002E2A86">
        <w:rPr>
          <w:rFonts w:ascii="Times New Roman" w:hAnsi="Times New Roman"/>
          <w:sz w:val="28"/>
          <w:szCs w:val="28"/>
        </w:rPr>
        <w:t>Внутридисциплинарные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механизмы научных революций. Междисциплинарные взаимодействия и «</w:t>
      </w:r>
      <w:proofErr w:type="spellStart"/>
      <w:r w:rsidRPr="002E2A86">
        <w:rPr>
          <w:rFonts w:ascii="Times New Roman" w:hAnsi="Times New Roman"/>
          <w:sz w:val="28"/>
          <w:szCs w:val="28"/>
        </w:rPr>
        <w:t>парадигмальные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прививки» как фактор революционных преобразований в науке. Социокультурные предпосылки глобальных научных революций.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Научные революции как точки бифуркации в развитии знания, Нелинейность роста знаний. Селективная роль культурных традиций в выборе стратегий научного развития. Проблема возможных историй науки.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Глобальные революции и типы научной рациональности. Историческая смена типов научной рациональности: классическая, неоклассическая, </w:t>
      </w:r>
      <w:proofErr w:type="spellStart"/>
      <w:r w:rsidRPr="002E2A86">
        <w:rPr>
          <w:rFonts w:ascii="Times New Roman" w:hAnsi="Times New Roman"/>
          <w:sz w:val="28"/>
          <w:szCs w:val="28"/>
        </w:rPr>
        <w:t>постнеоклассическая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наука.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1.7. Особенности современного этапа развития науки.</w:t>
      </w:r>
      <w:r w:rsidRPr="002E2A86">
        <w:rPr>
          <w:rFonts w:ascii="Times New Roman" w:hAnsi="Times New Roman"/>
          <w:sz w:val="28"/>
          <w:szCs w:val="28"/>
        </w:rPr>
        <w:t xml:space="preserve"> </w:t>
      </w:r>
      <w:r w:rsidRPr="002E2A86">
        <w:rPr>
          <w:rFonts w:ascii="Times New Roman" w:hAnsi="Times New Roman"/>
          <w:b/>
          <w:bCs/>
          <w:sz w:val="28"/>
          <w:szCs w:val="28"/>
        </w:rPr>
        <w:t>Перспективы научно-технического прогресса.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Главные характеристики современной, </w:t>
      </w:r>
      <w:proofErr w:type="spellStart"/>
      <w:r w:rsidRPr="002E2A86">
        <w:rPr>
          <w:rFonts w:ascii="Times New Roman" w:hAnsi="Times New Roman"/>
          <w:sz w:val="28"/>
          <w:szCs w:val="28"/>
        </w:rPr>
        <w:t>постнеоклассической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науки. Современные процессы дифференциации и интеграции наук. Связь дисциплинарных и проблемно-ориентированных исследований. Освоение саморазвивающихся «синергетических» систем и новые стратегии научного поиска. Роль нелинейной динамики и синергетики в развитии современных представлений об исторически развивающихся системах. Глобальный эволюционизм как синтез эволюционного и системного подходов. </w:t>
      </w:r>
      <w:r w:rsidRPr="002E2A86">
        <w:rPr>
          <w:rFonts w:ascii="Times New Roman" w:hAnsi="Times New Roman"/>
          <w:sz w:val="28"/>
          <w:szCs w:val="28"/>
        </w:rPr>
        <w:lastRenderedPageBreak/>
        <w:t>Глобальный эволюционизм и современная научная картина мира. Сближение идеалов естественнонаучного и социально-гуманитарного познания.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Осмысление связей социальных и </w:t>
      </w:r>
      <w:proofErr w:type="spellStart"/>
      <w:r w:rsidRPr="002E2A86">
        <w:rPr>
          <w:rFonts w:ascii="Times New Roman" w:hAnsi="Times New Roman"/>
          <w:sz w:val="28"/>
          <w:szCs w:val="28"/>
        </w:rPr>
        <w:t>внутринаучных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Расширение </w:t>
      </w:r>
      <w:proofErr w:type="spellStart"/>
      <w:r w:rsidRPr="002E2A86">
        <w:rPr>
          <w:rFonts w:ascii="Times New Roman" w:hAnsi="Times New Roman"/>
          <w:sz w:val="28"/>
          <w:szCs w:val="28"/>
        </w:rPr>
        <w:t>этоса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науки. Новые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научно-технических проектов. Управление качеством техники и технологий. Кризис идеала ценностно-нейтрального исследования и проблема </w:t>
      </w:r>
      <w:proofErr w:type="spellStart"/>
      <w:r w:rsidRPr="002E2A86">
        <w:rPr>
          <w:rFonts w:ascii="Times New Roman" w:hAnsi="Times New Roman"/>
          <w:sz w:val="28"/>
          <w:szCs w:val="28"/>
        </w:rPr>
        <w:t>идеологизированной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науки. Экологическая этика и ее философские основания. Философия русского космизма и учение В. И. Вернадского о биосфере, </w:t>
      </w:r>
      <w:proofErr w:type="spellStart"/>
      <w:r w:rsidRPr="002E2A86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ноосфере. Проблемы экологической этики в современной западной философии (Б. </w:t>
      </w:r>
      <w:proofErr w:type="spellStart"/>
      <w:r w:rsidRPr="002E2A86">
        <w:rPr>
          <w:rFonts w:ascii="Times New Roman" w:hAnsi="Times New Roman"/>
          <w:sz w:val="28"/>
          <w:szCs w:val="28"/>
        </w:rPr>
        <w:t>Калликот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, О. Леопольд, Р. </w:t>
      </w:r>
      <w:proofErr w:type="spellStart"/>
      <w:r w:rsidRPr="002E2A86">
        <w:rPr>
          <w:rFonts w:ascii="Times New Roman" w:hAnsi="Times New Roman"/>
          <w:sz w:val="28"/>
          <w:szCs w:val="28"/>
        </w:rPr>
        <w:t>Аттфильд</w:t>
      </w:r>
      <w:proofErr w:type="spellEnd"/>
      <w:r w:rsidRPr="002E2A86">
        <w:rPr>
          <w:rFonts w:ascii="Times New Roman" w:hAnsi="Times New Roman"/>
          <w:sz w:val="28"/>
          <w:szCs w:val="28"/>
        </w:rPr>
        <w:t>).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86">
        <w:rPr>
          <w:rFonts w:ascii="Times New Roman" w:hAnsi="Times New Roman"/>
          <w:sz w:val="28"/>
          <w:szCs w:val="28"/>
        </w:rPr>
        <w:t>Постнеоклассическая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наука и изменение мировоззренческих установок техногенной цивилизации. Сциентизм и </w:t>
      </w:r>
      <w:proofErr w:type="spellStart"/>
      <w:r w:rsidRPr="002E2A86">
        <w:rPr>
          <w:rFonts w:ascii="Times New Roman" w:hAnsi="Times New Roman"/>
          <w:sz w:val="28"/>
          <w:szCs w:val="28"/>
        </w:rPr>
        <w:t>антисциентизм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. Наука и </w:t>
      </w:r>
      <w:proofErr w:type="spellStart"/>
      <w:r w:rsidRPr="002E2A86">
        <w:rPr>
          <w:rFonts w:ascii="Times New Roman" w:hAnsi="Times New Roman"/>
          <w:sz w:val="28"/>
          <w:szCs w:val="28"/>
        </w:rPr>
        <w:t>паранаука</w:t>
      </w:r>
      <w:proofErr w:type="spellEnd"/>
      <w:r w:rsidRPr="002E2A86">
        <w:rPr>
          <w:rFonts w:ascii="Times New Roman" w:hAnsi="Times New Roman"/>
          <w:sz w:val="28"/>
          <w:szCs w:val="28"/>
        </w:rPr>
        <w:t>. Поиск нового типа цивилизационного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1.8. Объект, субъект и предмет</w:t>
      </w:r>
      <w:r w:rsidRPr="002E2A86">
        <w:rPr>
          <w:rFonts w:ascii="Times New Roman" w:hAnsi="Times New Roman"/>
          <w:sz w:val="28"/>
          <w:szCs w:val="28"/>
        </w:rPr>
        <w:t xml:space="preserve"> </w:t>
      </w:r>
      <w:r w:rsidRPr="002E2A86">
        <w:rPr>
          <w:rFonts w:ascii="Times New Roman" w:hAnsi="Times New Roman"/>
          <w:b/>
          <w:bCs/>
          <w:sz w:val="28"/>
          <w:szCs w:val="28"/>
        </w:rPr>
        <w:t>социально-гуманитарного познания.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Сходства и отличия наук о природе и наук об обществе, временные трактовки проблемы. Особенности общества и человека, его коммуникаций и духовной жизни как объектов познания: многообразие, </w:t>
      </w:r>
      <w:proofErr w:type="spellStart"/>
      <w:r w:rsidRPr="002E2A86">
        <w:rPr>
          <w:rFonts w:ascii="Times New Roman" w:hAnsi="Times New Roman"/>
          <w:sz w:val="28"/>
          <w:szCs w:val="28"/>
        </w:rPr>
        <w:t>неповторяемость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, уникальность, случайность, изменчивость. Конвергенция естественнонаучного и социально-гуманитарного знания в неклассической науке, эволюция и механизмы взаимодействия. </w:t>
      </w:r>
      <w:proofErr w:type="spellStart"/>
      <w:r w:rsidRPr="002E2A8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современного естествознания. Возможность применения </w:t>
      </w:r>
      <w:r w:rsidRPr="002E2A86">
        <w:rPr>
          <w:rFonts w:ascii="Times New Roman" w:hAnsi="Times New Roman"/>
          <w:sz w:val="28"/>
          <w:szCs w:val="28"/>
        </w:rPr>
        <w:lastRenderedPageBreak/>
        <w:t>математики и компьютерного моделирования в социально-гуманитарных науках. Научная картина мира в социально-гуманитарных науках.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Индивидуальный субъект, его форма существования. Включенность сознания субъекта, его системы ценностей и интересов в объект исследования в социально-гуманитарных науках. Личностное неявное знание субъекта.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A86">
        <w:rPr>
          <w:rFonts w:ascii="Times New Roman" w:hAnsi="Times New Roman"/>
          <w:sz w:val="28"/>
          <w:szCs w:val="28"/>
        </w:rPr>
        <w:t>Индивидуальное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и коллективное бессознательное в гуманитарном познании. Коллективный субъект, его формы существования. Научное сообщество как субъект познания. Коммуникативная рациональность. Роль традиций, ценностей, образцов интерпретации и «предрассудков» (</w:t>
      </w:r>
      <w:proofErr w:type="spellStart"/>
      <w:r w:rsidRPr="002E2A86">
        <w:rPr>
          <w:rFonts w:ascii="Times New Roman" w:hAnsi="Times New Roman"/>
          <w:sz w:val="28"/>
          <w:szCs w:val="28"/>
        </w:rPr>
        <w:t>Гадамер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2E2A86">
        <w:rPr>
          <w:rFonts w:ascii="Times New Roman" w:hAnsi="Times New Roman"/>
          <w:sz w:val="28"/>
          <w:szCs w:val="28"/>
        </w:rPr>
        <w:t>межсубъектном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понимании и </w:t>
      </w:r>
      <w:proofErr w:type="spellStart"/>
      <w:r w:rsidRPr="002E2A86">
        <w:rPr>
          <w:rFonts w:ascii="Times New Roman" w:hAnsi="Times New Roman"/>
          <w:sz w:val="28"/>
          <w:szCs w:val="28"/>
        </w:rPr>
        <w:t>смыслополагании</w:t>
      </w:r>
      <w:proofErr w:type="spellEnd"/>
      <w:r w:rsidRPr="002E2A86">
        <w:rPr>
          <w:rFonts w:ascii="Times New Roman" w:hAnsi="Times New Roman"/>
          <w:sz w:val="28"/>
          <w:szCs w:val="28"/>
        </w:rPr>
        <w:t>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1.9. Аксиология науки. Роль ценностей науки.</w:t>
      </w:r>
      <w:r w:rsidRPr="002E2A86">
        <w:rPr>
          <w:rFonts w:ascii="Times New Roman" w:hAnsi="Times New Roman"/>
          <w:sz w:val="28"/>
          <w:szCs w:val="28"/>
        </w:rPr>
        <w:t xml:space="preserve"> </w:t>
      </w:r>
      <w:r w:rsidRPr="002E2A86">
        <w:rPr>
          <w:rFonts w:ascii="Times New Roman" w:hAnsi="Times New Roman"/>
          <w:b/>
          <w:bCs/>
          <w:sz w:val="28"/>
          <w:szCs w:val="28"/>
        </w:rPr>
        <w:t>Значение ценностей в социально - гуманитарном познании.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И. Кант: диалектика теоретического и практического (нравственного) разума. Методологические функции «</w:t>
      </w:r>
      <w:proofErr w:type="spellStart"/>
      <w:r w:rsidRPr="002E2A86">
        <w:rPr>
          <w:rFonts w:ascii="Times New Roman" w:hAnsi="Times New Roman"/>
          <w:sz w:val="28"/>
          <w:szCs w:val="28"/>
        </w:rPr>
        <w:t>предпосылочного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знания» и регулятивных принципов в науке. Явные и неявные ценностные предпосылки как следствия </w:t>
      </w:r>
      <w:proofErr w:type="spellStart"/>
      <w:r w:rsidRPr="002E2A86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социальных и гуманитарных наук. Оценочные суждения в науке и необходимость «ценностной нейтральности» в социальном исследовании. Принципы «логики социальных наук» К. Поппера. Роль научной картины мира, стиля научного познания, философских категорий и принципов, представлений здравого смысла в исследовательском процессе социально-гуманитарных наук. </w:t>
      </w:r>
      <w:proofErr w:type="spellStart"/>
      <w:r w:rsidRPr="002E2A86">
        <w:rPr>
          <w:rFonts w:ascii="Times New Roman" w:hAnsi="Times New Roman"/>
          <w:sz w:val="28"/>
          <w:szCs w:val="28"/>
        </w:rPr>
        <w:t>Вненаучные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критерии: принципы красоты и простоты в социально-гуманитарном познании.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1.10. Жизнь как категория социально-гуманитарных наук.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Понимание жизни за пределами ее биологических смыслов. Социокультурное и гуманитарное содержание понятия жизни (А. Бергсон, В. </w:t>
      </w:r>
      <w:proofErr w:type="spellStart"/>
      <w:r w:rsidRPr="002E2A86">
        <w:rPr>
          <w:rFonts w:ascii="Times New Roman" w:hAnsi="Times New Roman"/>
          <w:sz w:val="28"/>
          <w:szCs w:val="28"/>
        </w:rPr>
        <w:t>Дильтей</w:t>
      </w:r>
      <w:proofErr w:type="spellEnd"/>
      <w:r w:rsidRPr="002E2A86">
        <w:rPr>
          <w:rFonts w:ascii="Times New Roman" w:hAnsi="Times New Roman"/>
          <w:sz w:val="28"/>
          <w:szCs w:val="28"/>
        </w:rPr>
        <w:t>, философская антропология). Ограниченность при</w:t>
      </w:r>
      <w:r w:rsidRPr="002E2A86">
        <w:rPr>
          <w:rFonts w:ascii="Times New Roman" w:hAnsi="Times New Roman"/>
          <w:sz w:val="28"/>
          <w:szCs w:val="28"/>
        </w:rPr>
        <w:softHyphen/>
        <w:t xml:space="preserve">менения естественнонаучных методов, причинных схем. Познание и «переживание» </w:t>
      </w:r>
      <w:r w:rsidRPr="002E2A86">
        <w:rPr>
          <w:rFonts w:ascii="Times New Roman" w:hAnsi="Times New Roman"/>
          <w:sz w:val="28"/>
          <w:szCs w:val="28"/>
        </w:rPr>
        <w:lastRenderedPageBreak/>
        <w:t xml:space="preserve">жизни — основное содержание художественных произведений, История — одна из форм проявления жизни, объективация жизни во времени, никогда не завершаемое целое (Г. </w:t>
      </w:r>
      <w:proofErr w:type="spellStart"/>
      <w:r w:rsidRPr="002E2A86">
        <w:rPr>
          <w:rFonts w:ascii="Times New Roman" w:hAnsi="Times New Roman"/>
          <w:sz w:val="28"/>
          <w:szCs w:val="28"/>
        </w:rPr>
        <w:t>Зиммель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, О. Шпенглер, Э. </w:t>
      </w:r>
      <w:proofErr w:type="spellStart"/>
      <w:r w:rsidRPr="002E2A86">
        <w:rPr>
          <w:rFonts w:ascii="Times New Roman" w:hAnsi="Times New Roman"/>
          <w:sz w:val="28"/>
          <w:szCs w:val="28"/>
        </w:rPr>
        <w:t>Гуссерль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др.).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1.11. Социальное пространство и социальное время.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Различие времени как параметра физических событий и времени как общего условия и меры становления человеческого бытия, осуществления жизни. Объективное и субъективное время. Социальное и культурно-историческое время. Переосмысление категорий пространства и времени в гуманитарном контексте (М.М. Бахтин). Введение понятия </w:t>
      </w:r>
      <w:proofErr w:type="spellStart"/>
      <w:r w:rsidRPr="002E2A86">
        <w:rPr>
          <w:rFonts w:ascii="Times New Roman" w:hAnsi="Times New Roman"/>
          <w:sz w:val="28"/>
          <w:szCs w:val="28"/>
        </w:rPr>
        <w:t>хронотопа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как конкретного единства пространственно-временных характеристик. Особенности «</w:t>
      </w:r>
      <w:proofErr w:type="gramStart"/>
      <w:r w:rsidRPr="002E2A86">
        <w:rPr>
          <w:rFonts w:ascii="Times New Roman" w:hAnsi="Times New Roman"/>
          <w:sz w:val="28"/>
          <w:szCs w:val="28"/>
        </w:rPr>
        <w:t>художественного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86">
        <w:rPr>
          <w:rFonts w:ascii="Times New Roman" w:hAnsi="Times New Roman"/>
          <w:sz w:val="28"/>
          <w:szCs w:val="28"/>
        </w:rPr>
        <w:t>хронотопа</w:t>
      </w:r>
      <w:proofErr w:type="spellEnd"/>
      <w:r w:rsidRPr="002E2A86">
        <w:rPr>
          <w:rFonts w:ascii="Times New Roman" w:hAnsi="Times New Roman"/>
          <w:sz w:val="28"/>
          <w:szCs w:val="28"/>
        </w:rPr>
        <w:t>».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1.12. Объяснение, понимание и предвидение в социально - гуманитарных науках.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Объяснение и понимание как следствие </w:t>
      </w:r>
      <w:proofErr w:type="spellStart"/>
      <w:r w:rsidRPr="002E2A86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науки. Природа и типы объяснений. Объяснение — функция теории. Понимание в гуманитарных науках, необходимость обращения к </w:t>
      </w:r>
      <w:proofErr w:type="spellStart"/>
      <w:r w:rsidRPr="002E2A86">
        <w:rPr>
          <w:rFonts w:ascii="Times New Roman" w:hAnsi="Times New Roman"/>
          <w:sz w:val="28"/>
          <w:szCs w:val="28"/>
        </w:rPr>
        <w:t>герневтике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как «органону наук о духе» (В. </w:t>
      </w:r>
      <w:proofErr w:type="spellStart"/>
      <w:r w:rsidRPr="002E2A86">
        <w:rPr>
          <w:rFonts w:ascii="Times New Roman" w:hAnsi="Times New Roman"/>
          <w:sz w:val="28"/>
          <w:szCs w:val="28"/>
        </w:rPr>
        <w:t>Дильтей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, Г.-Г. </w:t>
      </w:r>
      <w:proofErr w:type="spellStart"/>
      <w:r w:rsidRPr="002E2A86">
        <w:rPr>
          <w:rFonts w:ascii="Times New Roman" w:hAnsi="Times New Roman"/>
          <w:sz w:val="28"/>
          <w:szCs w:val="28"/>
        </w:rPr>
        <w:t>Гадамер</w:t>
      </w:r>
      <w:proofErr w:type="spellEnd"/>
      <w:r w:rsidRPr="002E2A86">
        <w:rPr>
          <w:rFonts w:ascii="Times New Roman" w:hAnsi="Times New Roman"/>
          <w:sz w:val="28"/>
          <w:szCs w:val="28"/>
        </w:rPr>
        <w:t>). Специфика понимания: не может быть репрезентировано формулами ло</w:t>
      </w:r>
      <w:r w:rsidRPr="002E2A86">
        <w:rPr>
          <w:rFonts w:ascii="Times New Roman" w:hAnsi="Times New Roman"/>
          <w:sz w:val="28"/>
          <w:szCs w:val="28"/>
        </w:rPr>
        <w:softHyphen/>
        <w:t>гических операций, требует обращения к целостному человеку, его жизнедеятельности, опыту, языку и истории. Герменевтика — наука о понимании и интерпретации текста. Текст как особая реальность и «единица» методологического и семантического анализа социально-гуманитарного знания. Язык, «языковые игры», языковая картина мира. Интерпретация как придание смыслов, значений высказываниям, текстам, явлениям и событиям — общенаучный метод и базовая операция социально-гуманитарного познания. Проблема «исторической дистанции», «</w:t>
      </w:r>
      <w:proofErr w:type="gramStart"/>
      <w:r w:rsidRPr="002E2A86">
        <w:rPr>
          <w:rFonts w:ascii="Times New Roman" w:hAnsi="Times New Roman"/>
          <w:sz w:val="28"/>
          <w:szCs w:val="28"/>
        </w:rPr>
        <w:t>временного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86">
        <w:rPr>
          <w:rFonts w:ascii="Times New Roman" w:hAnsi="Times New Roman"/>
          <w:sz w:val="28"/>
          <w:szCs w:val="28"/>
        </w:rPr>
        <w:t>отстояния</w:t>
      </w:r>
      <w:proofErr w:type="spellEnd"/>
      <w:r w:rsidRPr="002E2A86">
        <w:rPr>
          <w:rFonts w:ascii="Times New Roman" w:hAnsi="Times New Roman"/>
          <w:sz w:val="28"/>
          <w:szCs w:val="28"/>
        </w:rPr>
        <w:t>» (</w:t>
      </w:r>
      <w:proofErr w:type="spellStart"/>
      <w:r w:rsidRPr="002E2A86">
        <w:rPr>
          <w:rFonts w:ascii="Times New Roman" w:hAnsi="Times New Roman"/>
          <w:sz w:val="28"/>
          <w:szCs w:val="28"/>
        </w:rPr>
        <w:t>Гадамер</w:t>
      </w:r>
      <w:proofErr w:type="spellEnd"/>
      <w:r w:rsidRPr="002E2A86">
        <w:rPr>
          <w:rFonts w:ascii="Times New Roman" w:hAnsi="Times New Roman"/>
          <w:sz w:val="28"/>
          <w:szCs w:val="28"/>
        </w:rPr>
        <w:t>) в интерпретации и понимании. Объяснение и понимание в социологии, исторической, экономической и юридической науках, психологии, филологии.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lastRenderedPageBreak/>
        <w:t>Тема 1.13. Истина и сомнение в социально-гуманитарном</w:t>
      </w:r>
      <w:r w:rsidRPr="002E2A86">
        <w:rPr>
          <w:rFonts w:ascii="Times New Roman" w:hAnsi="Times New Roman"/>
          <w:sz w:val="28"/>
          <w:szCs w:val="28"/>
        </w:rPr>
        <w:t xml:space="preserve"> </w:t>
      </w:r>
      <w:r w:rsidRPr="002E2A86">
        <w:rPr>
          <w:rFonts w:ascii="Times New Roman" w:hAnsi="Times New Roman"/>
          <w:b/>
          <w:bCs/>
          <w:sz w:val="28"/>
          <w:szCs w:val="28"/>
        </w:rPr>
        <w:t>познании.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Вера и знание, достоверность и сомнение, </w:t>
      </w:r>
      <w:proofErr w:type="spellStart"/>
      <w:r w:rsidRPr="002E2A86">
        <w:rPr>
          <w:rFonts w:ascii="Times New Roman" w:hAnsi="Times New Roman"/>
          <w:sz w:val="28"/>
          <w:szCs w:val="28"/>
        </w:rPr>
        <w:t>укорененность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веры как «формы жизни» (Л. </w:t>
      </w:r>
      <w:proofErr w:type="spellStart"/>
      <w:r w:rsidRPr="002E2A86">
        <w:rPr>
          <w:rFonts w:ascii="Times New Roman" w:hAnsi="Times New Roman"/>
          <w:sz w:val="28"/>
          <w:szCs w:val="28"/>
        </w:rPr>
        <w:t>Витгенштейн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2E2A86">
        <w:rPr>
          <w:rFonts w:ascii="Times New Roman" w:hAnsi="Times New Roman"/>
          <w:sz w:val="28"/>
          <w:szCs w:val="28"/>
        </w:rPr>
        <w:t>допонятийных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структурах. Диалектика веры и сомнения. «</w:t>
      </w:r>
      <w:proofErr w:type="spellStart"/>
      <w:r w:rsidRPr="002E2A86">
        <w:rPr>
          <w:rFonts w:ascii="Times New Roman" w:hAnsi="Times New Roman"/>
          <w:sz w:val="28"/>
          <w:szCs w:val="28"/>
        </w:rPr>
        <w:t>Встроенность</w:t>
      </w:r>
      <w:proofErr w:type="spellEnd"/>
      <w:r w:rsidRPr="002E2A86">
        <w:rPr>
          <w:rFonts w:ascii="Times New Roman" w:hAnsi="Times New Roman"/>
          <w:sz w:val="28"/>
          <w:szCs w:val="28"/>
        </w:rPr>
        <w:t>» субъективной веры во все процессы познания и жизнедеятельности, скрытый, латентный характер верований как эмпирических представлений и суждений. Конструктивная роль веры как условия «бытия среди людей» (</w:t>
      </w:r>
      <w:proofErr w:type="spellStart"/>
      <w:r w:rsidRPr="002E2A86">
        <w:rPr>
          <w:rFonts w:ascii="Times New Roman" w:hAnsi="Times New Roman"/>
          <w:sz w:val="28"/>
          <w:szCs w:val="28"/>
        </w:rPr>
        <w:t>Л.Витгенштейн</w:t>
      </w:r>
      <w:proofErr w:type="spellEnd"/>
      <w:r w:rsidRPr="002E2A86">
        <w:rPr>
          <w:rFonts w:ascii="Times New Roman" w:hAnsi="Times New Roman"/>
          <w:sz w:val="28"/>
          <w:szCs w:val="28"/>
        </w:rPr>
        <w:t>). Вера и верования — обязательные компоненты и основания личностного знания, результат сенсорных процессов, социального опыта, «образцов» и установок, апробированных в культуре. Вера и понимание в контексте коммуникаций. Вера и истина. Разные типы обоснования веры и знания. Совместное рассмотрение веры и истины — традиция, укорененная в европейской философии. «Философская вера» как вера мыслящего человека (К. Ясперс).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Тема 1.14. Основные исследовательские программы социально-гуманитарных наук.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Натуралистическая исследовательская программа. </w:t>
      </w:r>
      <w:proofErr w:type="spellStart"/>
      <w:r w:rsidRPr="002E2A86">
        <w:rPr>
          <w:rFonts w:ascii="Times New Roman" w:hAnsi="Times New Roman"/>
          <w:sz w:val="28"/>
          <w:szCs w:val="28"/>
        </w:rPr>
        <w:t>Антинатура-листическая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исследовательская программа. Общенаучное значение </w:t>
      </w:r>
      <w:proofErr w:type="gramStart"/>
      <w:r w:rsidRPr="002E2A86">
        <w:rPr>
          <w:rFonts w:ascii="Times New Roman" w:hAnsi="Times New Roman"/>
          <w:sz w:val="28"/>
          <w:szCs w:val="28"/>
        </w:rPr>
        <w:t>натуралистической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антинатуралистической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исследовательских программ. </w:t>
      </w:r>
      <w:proofErr w:type="gramStart"/>
      <w:r w:rsidRPr="002E2A86">
        <w:rPr>
          <w:rFonts w:ascii="Times New Roman" w:hAnsi="Times New Roman"/>
          <w:sz w:val="28"/>
          <w:szCs w:val="28"/>
        </w:rPr>
        <w:t>Натуралистическая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антинатуралистическая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исследовательские программы в социологии, исторической, экономической, технической и юридической науках, психологии, филологии.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b/>
          <w:sz w:val="28"/>
          <w:szCs w:val="28"/>
        </w:rPr>
        <w:t>Раздел 2. Возникновение науки и основные стадии ее исторической эволюции.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b/>
          <w:sz w:val="28"/>
          <w:szCs w:val="28"/>
        </w:rPr>
        <w:t>Тема 2.1. Генезис науки. Духовная революция античности и становление математики.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86">
        <w:rPr>
          <w:rFonts w:ascii="Times New Roman" w:hAnsi="Times New Roman"/>
          <w:sz w:val="28"/>
          <w:szCs w:val="28"/>
        </w:rPr>
        <w:t>Преднаука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наука в собственном смысле слова. Стратегии порождения знаний: обобщение практического опыта и конструирование теоретических </w:t>
      </w:r>
      <w:r w:rsidRPr="002E2A86">
        <w:rPr>
          <w:rFonts w:ascii="Times New Roman" w:hAnsi="Times New Roman"/>
          <w:sz w:val="28"/>
          <w:szCs w:val="28"/>
        </w:rPr>
        <w:lastRenderedPageBreak/>
        <w:t>моделей, обеспечивающих выход за рамки наличных исторически сложившихся форм производства и обыденного опыта.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Культура античного полиса и становление первых форм теоретической науки. Античная логика и математика.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— творец с маленькой буквы; манипуляция с природными объектами — алхимия, астрология, магия. Западная и восточная средневековая наука.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b/>
          <w:sz w:val="28"/>
          <w:szCs w:val="28"/>
        </w:rPr>
        <w:t>Тема 2.2. Становление опытной науки в новой европейской культуре. Возникновение естествознания.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Становление опытной науки в новоевропейской культуре. Фор</w:t>
      </w:r>
      <w:r w:rsidRPr="002E2A86">
        <w:rPr>
          <w:rFonts w:ascii="Times New Roman" w:hAnsi="Times New Roman"/>
          <w:sz w:val="28"/>
          <w:szCs w:val="28"/>
        </w:rPr>
        <w:softHyphen/>
        <w:t xml:space="preserve">мирование идеалов </w:t>
      </w:r>
      <w:proofErr w:type="spellStart"/>
      <w:r w:rsidRPr="002E2A86">
        <w:rPr>
          <w:rFonts w:ascii="Times New Roman" w:hAnsi="Times New Roman"/>
          <w:sz w:val="28"/>
          <w:szCs w:val="28"/>
        </w:rPr>
        <w:t>математизированного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опытного знания: оксфордская школа, Р. Бэкон, У. Оккам. Предпосылки возникновения экспериментального метода и его соединения с математическим описанием природы: Г. Галилей, Ф. Бэкон, </w:t>
      </w:r>
      <w:r w:rsidRPr="002E2A86">
        <w:rPr>
          <w:rFonts w:ascii="Times New Roman" w:hAnsi="Times New Roman"/>
          <w:bCs/>
          <w:sz w:val="28"/>
          <w:szCs w:val="28"/>
        </w:rPr>
        <w:t>Р.</w:t>
      </w:r>
      <w:r w:rsidRPr="002E2A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2A86">
        <w:rPr>
          <w:rFonts w:ascii="Times New Roman" w:hAnsi="Times New Roman"/>
          <w:sz w:val="28"/>
          <w:szCs w:val="28"/>
        </w:rPr>
        <w:t>Декарт. Мировоззренческая роль науки в новоевропейской культуре. Социокультурные предпосылки возникновения экспериментального метода и его соединения с математическим описанием природы.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b/>
          <w:sz w:val="28"/>
          <w:szCs w:val="28"/>
        </w:rPr>
        <w:t>Тема 2.3. Формирование науки как профессиональной деятельности. Возникновение технических и социально-гуманитарных наук.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Формирование науки как профессиональной деятельности. Воз</w:t>
      </w:r>
      <w:r w:rsidRPr="002E2A86">
        <w:rPr>
          <w:rFonts w:ascii="Times New Roman" w:hAnsi="Times New Roman"/>
          <w:sz w:val="28"/>
          <w:szCs w:val="28"/>
        </w:rPr>
        <w:softHyphen/>
        <w:t>никновение дисциплинарно-организованной науки. Технологические применения науки. Формирование технических наук, информационной техники и технологий.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Становление социальных и гуманитарных наук. Мировоззренческие основания социально-исторического исследования.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b/>
          <w:sz w:val="28"/>
          <w:szCs w:val="28"/>
        </w:rPr>
        <w:lastRenderedPageBreak/>
        <w:t>Раздел 3. Философско-методологические проблемы психологической науки.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2E2A86">
        <w:rPr>
          <w:rFonts w:ascii="Times New Roman" w:hAnsi="Times New Roman"/>
          <w:b/>
          <w:color w:val="000000"/>
          <w:sz w:val="30"/>
          <w:szCs w:val="30"/>
        </w:rPr>
        <w:t>Тема 3.1. Методологические особенности психологии как научной дисциплины.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2A86">
        <w:rPr>
          <w:rFonts w:ascii="Times New Roman" w:hAnsi="Times New Roman"/>
          <w:color w:val="000000"/>
          <w:sz w:val="30"/>
          <w:szCs w:val="30"/>
        </w:rPr>
        <w:t>Возникновение и развитие психологии в тесной взаимосвязи с историей философии, в контексте философских идей, принципов и понятий. Существование психологии на стыке наук о природе и наук о духе, Соответственно, развитие психологии по двум образцам - естественной и гуманитарной науки. Изменение предмета психологии в соответствии со сменой объекта исследования в ходе ее исторического развития. Существование прикладной психологии, или психологической практики, относительно автономной не всегда «вытекающей» из теории.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2E2A86">
        <w:rPr>
          <w:rFonts w:ascii="Times New Roman" w:hAnsi="Times New Roman"/>
          <w:b/>
          <w:color w:val="000000"/>
          <w:sz w:val="30"/>
          <w:szCs w:val="30"/>
        </w:rPr>
        <w:t xml:space="preserve">Тема 3.2. Развитие представлений о предмете и методе психологии. 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2A86">
        <w:rPr>
          <w:rFonts w:ascii="Times New Roman" w:hAnsi="Times New Roman"/>
          <w:color w:val="000000"/>
          <w:sz w:val="30"/>
          <w:szCs w:val="30"/>
        </w:rPr>
        <w:t xml:space="preserve">Философско-мировоззренческие предпосылки возникновения психологии как самостоятельной науки. Основные направления исследования психики и сознания. Философские проблемы психологии: природа сознания, учение о </w:t>
      </w:r>
      <w:proofErr w:type="gramStart"/>
      <w:r w:rsidRPr="002E2A86">
        <w:rPr>
          <w:rFonts w:ascii="Times New Roman" w:hAnsi="Times New Roman"/>
          <w:color w:val="000000"/>
          <w:sz w:val="30"/>
          <w:szCs w:val="30"/>
        </w:rPr>
        <w:t>бессознательном</w:t>
      </w:r>
      <w:proofErr w:type="gramEnd"/>
      <w:r w:rsidRPr="002E2A86">
        <w:rPr>
          <w:rFonts w:ascii="Times New Roman" w:hAnsi="Times New Roman"/>
          <w:color w:val="000000"/>
          <w:sz w:val="30"/>
          <w:szCs w:val="30"/>
        </w:rPr>
        <w:t>, методологические особенности когнитивной психологии.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2E2A86">
        <w:rPr>
          <w:rFonts w:ascii="Times New Roman" w:hAnsi="Times New Roman"/>
          <w:b/>
          <w:color w:val="000000"/>
          <w:sz w:val="30"/>
          <w:szCs w:val="30"/>
        </w:rPr>
        <w:t xml:space="preserve">Тема 3.3. Современная психология в поисках единой парадигмы объяснения психики и сознания человека. </w:t>
      </w:r>
    </w:p>
    <w:p w:rsidR="00F71AA9" w:rsidRPr="002E2A86" w:rsidRDefault="00F71AA9" w:rsidP="00F71AA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2A86">
        <w:rPr>
          <w:rFonts w:ascii="Times New Roman" w:hAnsi="Times New Roman"/>
          <w:color w:val="000000"/>
          <w:sz w:val="30"/>
          <w:szCs w:val="30"/>
        </w:rPr>
        <w:t xml:space="preserve">Роль психоанализа в описании и объяснении бессознательного. Гуманистическая психология об уникальности человека и значении стоящих перед людьми проблем в понимании сути духовного. Возрождение интереса психологов к таким психическим процессам как мышление, воображение, интуиция, память и др. Значение когнитивной </w:t>
      </w:r>
      <w:r w:rsidRPr="002E2A86">
        <w:rPr>
          <w:rFonts w:ascii="Times New Roman" w:hAnsi="Times New Roman"/>
          <w:color w:val="000000"/>
          <w:sz w:val="30"/>
          <w:szCs w:val="30"/>
        </w:rPr>
        <w:lastRenderedPageBreak/>
        <w:t>психологии в становлении современной парадигмы психологической науки.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2E2A86">
        <w:rPr>
          <w:rFonts w:ascii="Times New Roman" w:hAnsi="Times New Roman"/>
          <w:b/>
          <w:color w:val="000000"/>
          <w:sz w:val="30"/>
          <w:szCs w:val="30"/>
        </w:rPr>
        <w:t>Тема 3.4. Методологические основы развития психологии в отечественной науке.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2A86">
        <w:rPr>
          <w:rFonts w:ascii="Times New Roman" w:hAnsi="Times New Roman"/>
          <w:color w:val="000000"/>
          <w:sz w:val="30"/>
          <w:szCs w:val="30"/>
        </w:rPr>
        <w:t>Культурно-историческая теория психики человека. Психологическая теория деятельности и ее значение для понимания духовного мира человека. Проблема различения конструктов и событий. Решение вопроса соотношения психических и физиологических процессов. Методы психологии: наблюдение, беседа, эксперимент, тестирование. Основные разделы психологии.</w:t>
      </w:r>
    </w:p>
    <w:p w:rsidR="00F71AA9" w:rsidRPr="002E2A86" w:rsidRDefault="00F71AA9" w:rsidP="00F71AA9">
      <w:pPr>
        <w:pStyle w:val="13"/>
        <w:widowControl w:val="0"/>
        <w:ind w:firstLine="709"/>
        <w:rPr>
          <w:rFonts w:ascii="Times New Roman" w:hAnsi="Times New Roman" w:cs="Times New Roman"/>
          <w:b/>
          <w:bCs/>
        </w:rPr>
      </w:pPr>
    </w:p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2E2A86">
        <w:rPr>
          <w:rFonts w:ascii="Times New Roman" w:hAnsi="Times New Roman"/>
        </w:rPr>
        <w:t>5.</w:t>
      </w:r>
      <w:bookmarkStart w:id="3" w:name="_Toc398712469"/>
      <w:r w:rsidRPr="002E2A86">
        <w:rPr>
          <w:rFonts w:ascii="Times New Roman" w:hAnsi="Times New Roman"/>
        </w:rPr>
        <w:t xml:space="preserve"> Перечень учебно-методического обеспечения для самостоятельной работы по дисциплине</w:t>
      </w:r>
      <w:bookmarkEnd w:id="3"/>
    </w:p>
    <w:p w:rsidR="00F71AA9" w:rsidRPr="002E2A86" w:rsidRDefault="00F71AA9" w:rsidP="00F71AA9">
      <w:pPr>
        <w:pStyle w:val="12"/>
        <w:widowControl w:val="0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86">
        <w:rPr>
          <w:rFonts w:ascii="Times New Roman" w:hAnsi="Times New Roman" w:cs="Times New Roman"/>
          <w:sz w:val="28"/>
          <w:szCs w:val="28"/>
        </w:rPr>
        <w:t xml:space="preserve">«Методические указания для </w:t>
      </w:r>
      <w:proofErr w:type="gramStart"/>
      <w:r w:rsidRPr="002E2A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2A86">
        <w:rPr>
          <w:rFonts w:ascii="Times New Roman" w:hAnsi="Times New Roman" w:cs="Times New Roman"/>
          <w:sz w:val="28"/>
          <w:szCs w:val="28"/>
        </w:rPr>
        <w:t xml:space="preserve"> по освоению дисциплины», приведены в Приложении 2.</w:t>
      </w:r>
    </w:p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</w:rPr>
      </w:pPr>
      <w:bookmarkStart w:id="4" w:name="_Toc398712470"/>
    </w:p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2E2A86">
        <w:rPr>
          <w:rFonts w:ascii="Times New Roman" w:hAnsi="Times New Roman"/>
        </w:rPr>
        <w:t>6. Фонд оценочных сре</w:t>
      </w:r>
      <w:proofErr w:type="gramStart"/>
      <w:r w:rsidRPr="002E2A86">
        <w:rPr>
          <w:rFonts w:ascii="Times New Roman" w:hAnsi="Times New Roman"/>
        </w:rPr>
        <w:t>дств дл</w:t>
      </w:r>
      <w:proofErr w:type="gramEnd"/>
      <w:r w:rsidRPr="002E2A86">
        <w:rPr>
          <w:rFonts w:ascii="Times New Roman" w:hAnsi="Times New Roman"/>
        </w:rPr>
        <w:t>я проведения промежуточной аттестации обучающихся по дисциплине</w:t>
      </w:r>
      <w:bookmarkEnd w:id="4"/>
    </w:p>
    <w:p w:rsidR="00F71AA9" w:rsidRPr="002E2A86" w:rsidRDefault="00F71AA9" w:rsidP="00F71AA9">
      <w:pPr>
        <w:widowControl w:val="0"/>
        <w:tabs>
          <w:tab w:val="left" w:pos="0"/>
          <w:tab w:val="right" w:leader="underscore" w:pos="9356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398712471"/>
      <w:r w:rsidRPr="002E2A86">
        <w:rPr>
          <w:rFonts w:ascii="Times New Roman" w:hAnsi="Times New Roman"/>
          <w:sz w:val="28"/>
          <w:szCs w:val="28"/>
        </w:rPr>
        <w:t>Структура фонда оценочных сре</w:t>
      </w:r>
      <w:proofErr w:type="gramStart"/>
      <w:r w:rsidRPr="002E2A86">
        <w:rPr>
          <w:rFonts w:ascii="Times New Roman" w:hAnsi="Times New Roman"/>
          <w:sz w:val="28"/>
          <w:szCs w:val="28"/>
        </w:rPr>
        <w:t>дств пр</w:t>
      </w:r>
      <w:proofErr w:type="gramEnd"/>
      <w:r w:rsidRPr="002E2A86">
        <w:rPr>
          <w:rFonts w:ascii="Times New Roman" w:hAnsi="Times New Roman"/>
          <w:sz w:val="28"/>
          <w:szCs w:val="28"/>
        </w:rPr>
        <w:t>иведена в Приложении 1.</w:t>
      </w:r>
    </w:p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</w:rPr>
      </w:pPr>
    </w:p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2E2A86">
        <w:rPr>
          <w:rFonts w:ascii="Times New Roman" w:hAnsi="Times New Roman"/>
        </w:rPr>
        <w:t xml:space="preserve">7. Перечень основной и дополнительной учебной литературы, необходимой для освоения дисциплины </w:t>
      </w:r>
      <w:bookmarkEnd w:id="5"/>
    </w:p>
    <w:p w:rsidR="00F71AA9" w:rsidRPr="002E2A86" w:rsidRDefault="00F71AA9" w:rsidP="00F71AA9">
      <w:pPr>
        <w:widowControl w:val="0"/>
        <w:tabs>
          <w:tab w:val="num" w:pos="0"/>
          <w:tab w:val="right" w:leader="underscore" w:pos="93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Toc398712472"/>
      <w:r w:rsidRPr="002E2A86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F71AA9" w:rsidRPr="002E2A86" w:rsidRDefault="00F71AA9" w:rsidP="00F71AA9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Батурин, В.К. Философия науки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учебное пособие / В.К. Батурин. - М.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86">
        <w:rPr>
          <w:rFonts w:ascii="Times New Roman" w:hAnsi="Times New Roman"/>
          <w:sz w:val="28"/>
          <w:szCs w:val="28"/>
        </w:rPr>
        <w:t>Юнити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-Дана, 2012. - 304 с. - ISBN 978-5-238-02215-4 ; То же [Электронный ресурс]. - URL: </w:t>
      </w:r>
      <w:hyperlink r:id="rId8" w:history="1">
        <w:r w:rsidRPr="002E2A86">
          <w:rPr>
            <w:rStyle w:val="a5"/>
            <w:sz w:val="28"/>
            <w:szCs w:val="28"/>
          </w:rPr>
          <w:t>http://biblioclub.ru/index.php?page=book&amp;id=117897</w:t>
        </w:r>
      </w:hyperlink>
      <w:r w:rsidRPr="002E2A86">
        <w:rPr>
          <w:rFonts w:ascii="Times New Roman" w:hAnsi="Times New Roman"/>
          <w:sz w:val="28"/>
          <w:szCs w:val="28"/>
        </w:rPr>
        <w:t xml:space="preserve"> </w:t>
      </w:r>
    </w:p>
    <w:p w:rsidR="00F71AA9" w:rsidRPr="002E2A86" w:rsidRDefault="00F71AA9" w:rsidP="00F71AA9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86">
        <w:rPr>
          <w:rFonts w:ascii="Times New Roman" w:hAnsi="Times New Roman"/>
          <w:sz w:val="28"/>
          <w:szCs w:val="28"/>
        </w:rPr>
        <w:t>Вальяно</w:t>
      </w:r>
      <w:proofErr w:type="spellEnd"/>
      <w:r w:rsidRPr="002E2A86">
        <w:rPr>
          <w:rFonts w:ascii="Times New Roman" w:hAnsi="Times New Roman"/>
          <w:sz w:val="28"/>
          <w:szCs w:val="28"/>
        </w:rPr>
        <w:t> </w:t>
      </w:r>
      <w:proofErr w:type="spellStart"/>
      <w:r w:rsidRPr="002E2A86">
        <w:rPr>
          <w:rFonts w:ascii="Times New Roman" w:hAnsi="Times New Roman"/>
          <w:sz w:val="28"/>
          <w:szCs w:val="28"/>
        </w:rPr>
        <w:t>М.В.История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философия науки: Учебное пособие / М.В. </w:t>
      </w:r>
      <w:proofErr w:type="spellStart"/>
      <w:r w:rsidRPr="002E2A86">
        <w:rPr>
          <w:rFonts w:ascii="Times New Roman" w:hAnsi="Times New Roman"/>
          <w:sz w:val="28"/>
          <w:szCs w:val="28"/>
        </w:rPr>
        <w:t>Вальяно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; Финансовый университет при Правительстве Российской </w:t>
      </w:r>
      <w:r w:rsidRPr="002E2A86">
        <w:rPr>
          <w:rFonts w:ascii="Times New Roman" w:hAnsi="Times New Roman"/>
          <w:sz w:val="28"/>
          <w:szCs w:val="28"/>
        </w:rPr>
        <w:lastRenderedPageBreak/>
        <w:t xml:space="preserve">Федерации. – М.: Альфа-М: ИНФРА-М, 2012. – 208 с. </w:t>
      </w:r>
      <w:hyperlink r:id="rId9" w:history="1">
        <w:r w:rsidRPr="002E2A86">
          <w:rPr>
            <w:rStyle w:val="a5"/>
            <w:sz w:val="28"/>
            <w:szCs w:val="28"/>
          </w:rPr>
          <w:t>http://znanium.com/bookread.php?book=244728</w:t>
        </w:r>
      </w:hyperlink>
    </w:p>
    <w:p w:rsidR="00F71AA9" w:rsidRPr="002E2A86" w:rsidRDefault="00F71AA9" w:rsidP="00F71AA9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Островский, Э.В. История и философия науки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учебное пособие / Э.В. Островский. - М.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86">
        <w:rPr>
          <w:rFonts w:ascii="Times New Roman" w:hAnsi="Times New Roman"/>
          <w:sz w:val="28"/>
          <w:szCs w:val="28"/>
        </w:rPr>
        <w:t>Юнити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-Дана, 2012. - 161 с. - ISBN 5-238-01133-4 ; То же [Электронный ресурс]. - URL: </w:t>
      </w:r>
      <w:hyperlink r:id="rId10" w:history="1">
        <w:r w:rsidRPr="002E2A86">
          <w:rPr>
            <w:rStyle w:val="a5"/>
            <w:sz w:val="28"/>
            <w:szCs w:val="28"/>
          </w:rPr>
          <w:t>http://biblioclub.ru/index.php?page=book&amp;id=118244</w:t>
        </w:r>
      </w:hyperlink>
      <w:r w:rsidRPr="002E2A86">
        <w:rPr>
          <w:rFonts w:ascii="Times New Roman" w:hAnsi="Times New Roman"/>
          <w:sz w:val="28"/>
          <w:szCs w:val="28"/>
        </w:rPr>
        <w:t xml:space="preserve"> </w:t>
      </w:r>
    </w:p>
    <w:p w:rsidR="00F71AA9" w:rsidRPr="002E2A86" w:rsidRDefault="00F71AA9" w:rsidP="00F71AA9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71AA9" w:rsidRPr="002E2A86" w:rsidRDefault="00F71AA9" w:rsidP="00F71AA9">
      <w:pPr>
        <w:widowControl w:val="0"/>
        <w:tabs>
          <w:tab w:val="num" w:pos="0"/>
          <w:tab w:val="right" w:leader="underscore" w:pos="93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F71AA9" w:rsidRPr="002E2A86" w:rsidRDefault="00F71AA9" w:rsidP="00F71AA9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Бучило Н.Ф., Исаев А.И. История и философия науки. Учебное пособие. Москва; Проспект. 2012. 432 с.</w:t>
      </w:r>
    </w:p>
    <w:p w:rsidR="00F71AA9" w:rsidRPr="002E2A86" w:rsidRDefault="00F71AA9" w:rsidP="00F71AA9">
      <w:pPr>
        <w:widowControl w:val="0"/>
        <w:numPr>
          <w:ilvl w:val="0"/>
          <w:numId w:val="3"/>
        </w:numPr>
        <w:tabs>
          <w:tab w:val="right" w:leader="underscore" w:pos="93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86">
        <w:rPr>
          <w:rFonts w:ascii="Times New Roman" w:hAnsi="Times New Roman"/>
          <w:sz w:val="28"/>
          <w:szCs w:val="28"/>
        </w:rPr>
        <w:t>Рузавин</w:t>
      </w:r>
      <w:proofErr w:type="spellEnd"/>
      <w:r w:rsidRPr="002E2A86">
        <w:rPr>
          <w:rFonts w:ascii="Times New Roman" w:hAnsi="Times New Roman"/>
          <w:sz w:val="28"/>
          <w:szCs w:val="28"/>
        </w:rPr>
        <w:t>, Г.И. Методология научного познания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учебное пособие / Г.И. </w:t>
      </w:r>
      <w:proofErr w:type="spellStart"/>
      <w:r w:rsidRPr="002E2A86">
        <w:rPr>
          <w:rFonts w:ascii="Times New Roman" w:hAnsi="Times New Roman"/>
          <w:sz w:val="28"/>
          <w:szCs w:val="28"/>
        </w:rPr>
        <w:t>Рузавин</w:t>
      </w:r>
      <w:proofErr w:type="spellEnd"/>
      <w:r w:rsidRPr="002E2A86">
        <w:rPr>
          <w:rFonts w:ascii="Times New Roman" w:hAnsi="Times New Roman"/>
          <w:sz w:val="28"/>
          <w:szCs w:val="28"/>
        </w:rPr>
        <w:t>. - М.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86">
        <w:rPr>
          <w:rFonts w:ascii="Times New Roman" w:hAnsi="Times New Roman"/>
          <w:sz w:val="28"/>
          <w:szCs w:val="28"/>
        </w:rPr>
        <w:t>Юнити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-Дана, 2012. - 288 с. - ISBN 978-5-238-00920-9 ; То же [Электронный ресурс]. - URL: </w:t>
      </w:r>
      <w:hyperlink r:id="rId11" w:history="1">
        <w:r w:rsidRPr="002E2A86">
          <w:rPr>
            <w:rStyle w:val="a5"/>
            <w:sz w:val="28"/>
            <w:szCs w:val="28"/>
          </w:rPr>
          <w:t>http://biblioclub.ru/index.php?page=book&amp;id=115020</w:t>
        </w:r>
      </w:hyperlink>
    </w:p>
    <w:p w:rsidR="00132CA2" w:rsidRDefault="00132CA2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</w:rPr>
      </w:pPr>
    </w:p>
    <w:p w:rsidR="00132CA2" w:rsidRDefault="00132CA2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</w:rPr>
      </w:pPr>
    </w:p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</w:rPr>
      </w:pPr>
      <w:r w:rsidRPr="002E2A86">
        <w:rPr>
          <w:rFonts w:ascii="Times New Roman" w:hAnsi="Times New Roman"/>
        </w:rPr>
        <w:t>8.Перечень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F71AA9" w:rsidRPr="002E2A86" w:rsidRDefault="00F71AA9" w:rsidP="00F71AA9">
      <w:pPr>
        <w:widowControl w:val="0"/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Интернет-ресурсы</w:t>
      </w:r>
      <w:r w:rsidRPr="002E2A86">
        <w:rPr>
          <w:rFonts w:ascii="Times New Roman" w:hAnsi="Times New Roman"/>
          <w:sz w:val="28"/>
          <w:szCs w:val="28"/>
        </w:rPr>
        <w:t xml:space="preserve"> библиотеки «</w:t>
      </w:r>
      <w:r w:rsidR="00EE3F4E">
        <w:rPr>
          <w:rFonts w:ascii="Times New Roman" w:hAnsi="Times New Roman"/>
          <w:sz w:val="28"/>
          <w:szCs w:val="28"/>
        </w:rPr>
        <w:t>МГОТУ</w:t>
      </w:r>
      <w:r w:rsidRPr="002E2A86">
        <w:rPr>
          <w:rFonts w:ascii="Times New Roman" w:hAnsi="Times New Roman"/>
          <w:sz w:val="28"/>
          <w:szCs w:val="28"/>
        </w:rPr>
        <w:t xml:space="preserve">» </w:t>
      </w:r>
      <w:hyperlink r:id="rId12" w:history="1">
        <w:r w:rsidRPr="002E2A86">
          <w:rPr>
            <w:rStyle w:val="a5"/>
            <w:sz w:val="28"/>
            <w:szCs w:val="28"/>
          </w:rPr>
          <w:t>http://</w:t>
        </w:r>
        <w:proofErr w:type="spellStart"/>
        <w:r w:rsidRPr="002E2A86">
          <w:rPr>
            <w:rStyle w:val="a5"/>
            <w:sz w:val="28"/>
            <w:szCs w:val="28"/>
            <w:lang w:val="en-US"/>
          </w:rPr>
          <w:t>fta</w:t>
        </w:r>
        <w:proofErr w:type="spellEnd"/>
        <w:r w:rsidRPr="002E2A86">
          <w:rPr>
            <w:rStyle w:val="a5"/>
            <w:sz w:val="28"/>
            <w:szCs w:val="28"/>
          </w:rPr>
          <w:t>-mo.ru/</w:t>
        </w:r>
        <w:proofErr w:type="spellStart"/>
        <w:r w:rsidRPr="002E2A86">
          <w:rPr>
            <w:rStyle w:val="a5"/>
            <w:sz w:val="28"/>
            <w:szCs w:val="28"/>
          </w:rPr>
          <w:t>library</w:t>
        </w:r>
        <w:proofErr w:type="spellEnd"/>
        <w:r w:rsidRPr="002E2A86">
          <w:rPr>
            <w:rStyle w:val="a5"/>
            <w:sz w:val="28"/>
            <w:szCs w:val="28"/>
          </w:rPr>
          <w:t>/</w:t>
        </w:r>
        <w:proofErr w:type="spellStart"/>
        <w:r w:rsidRPr="002E2A86">
          <w:rPr>
            <w:rStyle w:val="a5"/>
            <w:sz w:val="28"/>
            <w:szCs w:val="28"/>
          </w:rPr>
          <w:t>resources</w:t>
        </w:r>
        <w:proofErr w:type="spellEnd"/>
        <w:r w:rsidRPr="002E2A86">
          <w:rPr>
            <w:rStyle w:val="a5"/>
            <w:sz w:val="28"/>
            <w:szCs w:val="28"/>
          </w:rPr>
          <w:t>/</w:t>
        </w:r>
      </w:hyperlink>
      <w:r w:rsidRPr="002E2A86">
        <w:rPr>
          <w:rFonts w:ascii="Times New Roman" w:hAnsi="Times New Roman"/>
          <w:sz w:val="28"/>
          <w:szCs w:val="28"/>
        </w:rPr>
        <w:t xml:space="preserve"> </w:t>
      </w:r>
    </w:p>
    <w:p w:rsidR="00F71AA9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</w:rPr>
      </w:pPr>
      <w:bookmarkStart w:id="7" w:name="_Toc398712473"/>
    </w:p>
    <w:p w:rsidR="00132CA2" w:rsidRPr="00132CA2" w:rsidRDefault="00132CA2" w:rsidP="00132CA2"/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2E2A86">
        <w:rPr>
          <w:rFonts w:ascii="Times New Roman" w:hAnsi="Times New Roman"/>
        </w:rPr>
        <w:t xml:space="preserve">9.Методические указания для </w:t>
      </w:r>
      <w:proofErr w:type="gramStart"/>
      <w:r w:rsidRPr="002E2A86">
        <w:rPr>
          <w:rFonts w:ascii="Times New Roman" w:hAnsi="Times New Roman"/>
        </w:rPr>
        <w:t>обучающихся</w:t>
      </w:r>
      <w:proofErr w:type="gramEnd"/>
      <w:r w:rsidRPr="002E2A86">
        <w:rPr>
          <w:rFonts w:ascii="Times New Roman" w:hAnsi="Times New Roman"/>
        </w:rPr>
        <w:t xml:space="preserve"> по освоению дисциплины </w:t>
      </w:r>
      <w:bookmarkEnd w:id="7"/>
    </w:p>
    <w:p w:rsidR="00F71AA9" w:rsidRPr="002E2A86" w:rsidRDefault="00F71AA9" w:rsidP="00F71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398712474"/>
      <w:r w:rsidRPr="002E2A86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2E2A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по освоению дисциплины приведены в Приложении 2 к настоящей рабочей программе.</w:t>
      </w:r>
    </w:p>
    <w:p w:rsidR="00F71AA9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</w:rPr>
      </w:pPr>
    </w:p>
    <w:p w:rsidR="00132CA2" w:rsidRPr="00132CA2" w:rsidRDefault="00132CA2" w:rsidP="00132CA2"/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2E2A86">
        <w:rPr>
          <w:rFonts w:ascii="Times New Roman" w:hAnsi="Times New Roman"/>
        </w:rPr>
        <w:t>10.Перечень информационных технологий, используемых при осуществлении образовательного процесса по дисциплине</w:t>
      </w:r>
      <w:bookmarkEnd w:id="8"/>
    </w:p>
    <w:p w:rsidR="00F71AA9" w:rsidRPr="002E2A86" w:rsidRDefault="00F71AA9" w:rsidP="00F71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lastRenderedPageBreak/>
        <w:t>Перечень программного обеспечения:</w:t>
      </w:r>
      <w:r w:rsidRPr="002E2A86">
        <w:rPr>
          <w:rFonts w:ascii="Times New Roman" w:hAnsi="Times New Roman"/>
          <w:sz w:val="28"/>
          <w:szCs w:val="28"/>
          <w:lang w:val="en-US"/>
        </w:rPr>
        <w:t>MSOffice</w:t>
      </w:r>
      <w:r w:rsidRPr="002E2A86">
        <w:rPr>
          <w:rFonts w:ascii="Times New Roman" w:hAnsi="Times New Roman"/>
          <w:sz w:val="28"/>
          <w:szCs w:val="28"/>
        </w:rPr>
        <w:t xml:space="preserve">, </w:t>
      </w:r>
      <w:r w:rsidRPr="002E2A86">
        <w:rPr>
          <w:rFonts w:ascii="Times New Roman" w:hAnsi="Times New Roman"/>
          <w:sz w:val="28"/>
          <w:szCs w:val="28"/>
          <w:lang w:val="en-US"/>
        </w:rPr>
        <w:t>PowerPoint</w:t>
      </w:r>
      <w:r w:rsidRPr="002E2A86">
        <w:rPr>
          <w:rFonts w:ascii="Times New Roman" w:hAnsi="Times New Roman"/>
          <w:sz w:val="28"/>
          <w:szCs w:val="28"/>
        </w:rPr>
        <w:t>.</w:t>
      </w:r>
    </w:p>
    <w:p w:rsidR="00F71AA9" w:rsidRPr="002E2A86" w:rsidRDefault="00F71AA9" w:rsidP="00F71AA9">
      <w:pPr>
        <w:widowControl w:val="0"/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Информационные справочные системы:</w:t>
      </w:r>
      <w:r w:rsidRPr="002E2A86">
        <w:rPr>
          <w:rFonts w:ascii="Times New Roman" w:hAnsi="Times New Roman"/>
          <w:sz w:val="28"/>
          <w:szCs w:val="28"/>
        </w:rPr>
        <w:t xml:space="preserve"> не предусмотрены курсом дисциплины</w:t>
      </w:r>
    </w:p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tabs>
          <w:tab w:val="left" w:pos="1418"/>
        </w:tabs>
        <w:spacing w:before="0" w:after="0" w:line="360" w:lineRule="auto"/>
        <w:ind w:firstLine="709"/>
        <w:jc w:val="both"/>
        <w:rPr>
          <w:rFonts w:ascii="Times New Roman" w:hAnsi="Times New Roman"/>
        </w:rPr>
      </w:pPr>
      <w:bookmarkStart w:id="9" w:name="_Toc398712475"/>
    </w:p>
    <w:p w:rsidR="00F71AA9" w:rsidRPr="002E2A86" w:rsidRDefault="00F71AA9" w:rsidP="00F71AA9">
      <w:pPr>
        <w:pStyle w:val="1"/>
        <w:keepNext w:val="0"/>
        <w:widowControl w:val="0"/>
        <w:numPr>
          <w:ilvl w:val="0"/>
          <w:numId w:val="0"/>
        </w:numPr>
        <w:tabs>
          <w:tab w:val="left" w:pos="1418"/>
        </w:tabs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2E2A86">
        <w:rPr>
          <w:rFonts w:ascii="Times New Roman" w:hAnsi="Times New Roman"/>
        </w:rPr>
        <w:t xml:space="preserve">11.Описание материально-технической базы, необходимой для осуществления образовательного процесса по дисциплине </w:t>
      </w:r>
      <w:bookmarkEnd w:id="9"/>
    </w:p>
    <w:p w:rsidR="00F71AA9" w:rsidRPr="002E2A86" w:rsidRDefault="00F71AA9" w:rsidP="00F71AA9">
      <w:pPr>
        <w:pStyle w:val="a9"/>
        <w:widowControl w:val="0"/>
        <w:spacing w:line="360" w:lineRule="auto"/>
        <w:ind w:left="0" w:firstLine="709"/>
        <w:rPr>
          <w:rFonts w:ascii="Times New Roman" w:hAnsi="Times New Roman"/>
        </w:rPr>
      </w:pPr>
      <w:r w:rsidRPr="002E2A86">
        <w:rPr>
          <w:rFonts w:ascii="Times New Roman" w:hAnsi="Times New Roman"/>
        </w:rPr>
        <w:t>- аудитория, оснащенная презентационной техникой (проектор, экран);</w:t>
      </w:r>
    </w:p>
    <w:p w:rsidR="00F71AA9" w:rsidRPr="002E2A86" w:rsidRDefault="00F71AA9" w:rsidP="00F71AA9">
      <w:pPr>
        <w:pStyle w:val="a9"/>
        <w:widowControl w:val="0"/>
        <w:spacing w:line="360" w:lineRule="auto"/>
        <w:ind w:left="0" w:firstLine="709"/>
        <w:rPr>
          <w:rFonts w:ascii="Times New Roman" w:hAnsi="Times New Roman"/>
        </w:rPr>
      </w:pPr>
      <w:r w:rsidRPr="002E2A86">
        <w:rPr>
          <w:rFonts w:ascii="Times New Roman" w:hAnsi="Times New Roman"/>
        </w:rPr>
        <w:t>- комплект электронных презентаций/ слайдов на темы: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Тема 1.1. Предмет и основные концепции современной философии науки.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Тема 1.4. Структура научного знания.</w:t>
      </w:r>
    </w:p>
    <w:p w:rsidR="00F71AA9" w:rsidRPr="002E2A86" w:rsidRDefault="00F71AA9" w:rsidP="00F71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Тема 1.6. Научные традиции и научные революции. Типы научной рациональности.</w:t>
      </w:r>
    </w:p>
    <w:p w:rsidR="00AC6695" w:rsidRDefault="00F71AA9">
      <w:r w:rsidRPr="002E2A86">
        <w:rPr>
          <w:rFonts w:ascii="Times New Roman" w:hAnsi="Times New Roman"/>
          <w:sz w:val="28"/>
          <w:szCs w:val="28"/>
        </w:rPr>
        <w:br w:type="page"/>
      </w:r>
    </w:p>
    <w:p w:rsidR="007B31FD" w:rsidRDefault="007B31FD" w:rsidP="007B31FD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2A86">
        <w:rPr>
          <w:rFonts w:ascii="Times New Roman" w:hAnsi="Times New Roman"/>
          <w:b/>
          <w:bCs/>
          <w:i/>
          <w:sz w:val="28"/>
          <w:szCs w:val="28"/>
        </w:rPr>
        <w:t>ФАКУЛЬТЕТ УПРАВЛЕНИЯ И</w:t>
      </w: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2A86">
        <w:rPr>
          <w:rFonts w:ascii="Times New Roman" w:hAnsi="Times New Roman"/>
          <w:b/>
          <w:bCs/>
          <w:i/>
          <w:sz w:val="28"/>
          <w:szCs w:val="28"/>
        </w:rPr>
        <w:t xml:space="preserve">СОЦИАЛЬНО-ГУМАНИТАРНОГО ОБРАЗОВАНИЯ </w:t>
      </w: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2A86">
        <w:rPr>
          <w:rFonts w:ascii="Times New Roman" w:hAnsi="Times New Roman"/>
          <w:b/>
          <w:bCs/>
          <w:i/>
          <w:sz w:val="28"/>
          <w:szCs w:val="28"/>
        </w:rPr>
        <w:t>КАФЕДРА ГУМАНИТАРНЫХ И СОЦИАЛЬНЫХ ДИСЦИПЛИН</w:t>
      </w:r>
    </w:p>
    <w:p w:rsidR="007B31FD" w:rsidRPr="002E2A86" w:rsidRDefault="007B31FD" w:rsidP="00F71AA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7B31FD" w:rsidRPr="002E2A86" w:rsidRDefault="007B31FD" w:rsidP="007B31F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ФОНД ОЦЕНОЧНЫХ СРЕДСТВ ДЛЯ ПРОВЕДЕНИЯ </w:t>
      </w:r>
    </w:p>
    <w:p w:rsidR="007B31FD" w:rsidRPr="002E2A86" w:rsidRDefault="007B31FD" w:rsidP="007B31F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ПРОМЕЖУТОЧНОЙ АТТЕСТАЦИИ </w:t>
      </w:r>
      <w:proofErr w:type="gramStart"/>
      <w:r w:rsidRPr="002E2A86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7B31FD" w:rsidRPr="002E2A86" w:rsidRDefault="007B31FD" w:rsidP="007B31F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ПО ДИСЦИПЛИНЕ </w:t>
      </w:r>
    </w:p>
    <w:p w:rsidR="007B31FD" w:rsidRPr="002E2A86" w:rsidRDefault="007B31FD" w:rsidP="007B31F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 «ИСТОРИЯ И ФИЛОСОФИЯ НАУКИ»</w:t>
      </w:r>
    </w:p>
    <w:p w:rsidR="007B31FD" w:rsidRPr="002E2A86" w:rsidRDefault="007B31FD" w:rsidP="007B31F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(Приложение 1 к рабочей программе)</w:t>
      </w:r>
    </w:p>
    <w:p w:rsidR="007B31FD" w:rsidRPr="002E2A86" w:rsidRDefault="007B31FD" w:rsidP="007B31F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1FD" w:rsidRPr="002E2A86" w:rsidRDefault="007B31FD" w:rsidP="007B31FD">
      <w:pPr>
        <w:widowControl w:val="0"/>
        <w:tabs>
          <w:tab w:val="right" w:leader="underscore" w:pos="9639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Направление подготовки: </w:t>
      </w:r>
      <w:r w:rsidRPr="002E2A86">
        <w:rPr>
          <w:rFonts w:ascii="Times New Roman" w:hAnsi="Times New Roman"/>
          <w:bCs/>
          <w:sz w:val="28"/>
          <w:szCs w:val="28"/>
        </w:rPr>
        <w:t>3</w:t>
      </w:r>
      <w:r w:rsidR="00380DD8">
        <w:rPr>
          <w:rFonts w:ascii="Times New Roman" w:hAnsi="Times New Roman"/>
          <w:bCs/>
          <w:sz w:val="28"/>
          <w:szCs w:val="28"/>
        </w:rPr>
        <w:t>7</w:t>
      </w:r>
      <w:r w:rsidRPr="002E2A86">
        <w:rPr>
          <w:rFonts w:ascii="Times New Roman" w:hAnsi="Times New Roman"/>
          <w:bCs/>
          <w:sz w:val="28"/>
          <w:szCs w:val="28"/>
        </w:rPr>
        <w:t>.06.01</w:t>
      </w:r>
      <w:r w:rsidRPr="002E2A86">
        <w:rPr>
          <w:rFonts w:ascii="Times New Roman" w:hAnsi="Times New Roman"/>
          <w:sz w:val="28"/>
          <w:szCs w:val="28"/>
        </w:rPr>
        <w:t xml:space="preserve"> Психологические</w:t>
      </w:r>
      <w:r w:rsidRPr="002E2A86">
        <w:rPr>
          <w:rFonts w:ascii="Times New Roman" w:hAnsi="Times New Roman"/>
          <w:bCs/>
          <w:sz w:val="28"/>
          <w:szCs w:val="28"/>
        </w:rPr>
        <w:t xml:space="preserve"> науки</w:t>
      </w:r>
    </w:p>
    <w:p w:rsidR="007B31FD" w:rsidRDefault="00D200F0" w:rsidP="007B31FD">
      <w:pPr>
        <w:widowControl w:val="0"/>
        <w:tabs>
          <w:tab w:val="right" w:leader="underscore" w:pos="9639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</w:t>
      </w:r>
      <w:r w:rsidR="007B31FD" w:rsidRPr="002E2A8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7B31FD" w:rsidRPr="002E2A86">
        <w:rPr>
          <w:rFonts w:ascii="Times New Roman" w:hAnsi="Times New Roman"/>
          <w:bCs/>
          <w:sz w:val="28"/>
          <w:szCs w:val="28"/>
        </w:rPr>
        <w:t>Психология труда, инженерная психология, эргономика</w:t>
      </w:r>
    </w:p>
    <w:p w:rsidR="007B31FD" w:rsidRPr="002E2A86" w:rsidRDefault="007B31FD" w:rsidP="007B31FD">
      <w:pPr>
        <w:widowControl w:val="0"/>
        <w:tabs>
          <w:tab w:val="right" w:leader="underscore" w:pos="9639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Форма обучения: </w:t>
      </w:r>
      <w:r w:rsidRPr="002E2A86">
        <w:rPr>
          <w:rFonts w:ascii="Times New Roman" w:hAnsi="Times New Roman"/>
          <w:bCs/>
          <w:sz w:val="28"/>
          <w:szCs w:val="28"/>
        </w:rPr>
        <w:t>заочная</w:t>
      </w: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31FD" w:rsidRPr="002E2A86" w:rsidRDefault="007B31FD" w:rsidP="00F71AA9">
      <w:pPr>
        <w:widowControl w:val="0"/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B31FD" w:rsidRPr="002E2A86" w:rsidRDefault="007B31FD" w:rsidP="00F71AA9">
      <w:pPr>
        <w:widowControl w:val="0"/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B31FD" w:rsidRPr="002E2A86" w:rsidRDefault="007B31FD" w:rsidP="007B31FD">
      <w:pPr>
        <w:widowControl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2E2A86">
        <w:rPr>
          <w:rFonts w:ascii="Times New Roman" w:hAnsi="Times New Roman"/>
          <w:bCs/>
          <w:noProof/>
          <w:sz w:val="28"/>
          <w:szCs w:val="28"/>
        </w:rPr>
        <w:t>Королев</w:t>
      </w:r>
    </w:p>
    <w:p w:rsidR="007B31FD" w:rsidRPr="002E2A86" w:rsidRDefault="007B31FD" w:rsidP="007B31FD">
      <w:pPr>
        <w:widowControl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2E2A86">
        <w:rPr>
          <w:rFonts w:ascii="Times New Roman" w:hAnsi="Times New Roman"/>
          <w:bCs/>
          <w:noProof/>
          <w:sz w:val="28"/>
          <w:szCs w:val="28"/>
        </w:rPr>
        <w:t>201</w:t>
      </w:r>
      <w:r>
        <w:rPr>
          <w:rFonts w:ascii="Times New Roman" w:hAnsi="Times New Roman"/>
          <w:bCs/>
          <w:noProof/>
          <w:sz w:val="28"/>
          <w:szCs w:val="28"/>
        </w:rPr>
        <w:t>5</w:t>
      </w:r>
    </w:p>
    <w:p w:rsidR="007B31FD" w:rsidRDefault="007B31FD" w:rsidP="007B31FD">
      <w:pPr>
        <w:tabs>
          <w:tab w:val="left" w:pos="0"/>
        </w:tabs>
        <w:jc w:val="both"/>
      </w:pPr>
      <w:r>
        <w:br w:type="page"/>
      </w:r>
    </w:p>
    <w:p w:rsidR="00D200F0" w:rsidRPr="002E2A86" w:rsidRDefault="00D200F0" w:rsidP="00D200F0">
      <w:pPr>
        <w:widowControl w:val="0"/>
        <w:tabs>
          <w:tab w:val="left" w:pos="1134"/>
          <w:tab w:val="right" w:leader="underscore" w:pos="8505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noProof/>
          <w:sz w:val="28"/>
          <w:szCs w:val="28"/>
        </w:rPr>
        <w:lastRenderedPageBreak/>
        <w:t>1.</w:t>
      </w:r>
      <w:r w:rsidRPr="002E2A86">
        <w:rPr>
          <w:rFonts w:ascii="Times New Roman" w:hAnsi="Times New Roman"/>
          <w:noProof/>
          <w:sz w:val="28"/>
          <w:szCs w:val="28"/>
        </w:rPr>
        <w:t xml:space="preserve"> </w:t>
      </w:r>
      <w:r w:rsidRPr="002E2A86">
        <w:rPr>
          <w:rFonts w:ascii="Times New Roman" w:hAnsi="Times New Roman"/>
          <w:b/>
          <w:bCs/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</w:t>
      </w:r>
    </w:p>
    <w:p w:rsidR="00D200F0" w:rsidRPr="002E2A86" w:rsidRDefault="00D200F0" w:rsidP="00D200F0">
      <w:pPr>
        <w:widowControl w:val="0"/>
        <w:tabs>
          <w:tab w:val="num" w:pos="284"/>
        </w:tabs>
        <w:spacing w:after="0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851"/>
        <w:gridCol w:w="1385"/>
        <w:gridCol w:w="1275"/>
        <w:gridCol w:w="1701"/>
        <w:gridCol w:w="2018"/>
        <w:gridCol w:w="1984"/>
      </w:tblGrid>
      <w:tr w:rsidR="00D200F0" w:rsidRPr="002E2A86" w:rsidTr="00742441">
        <w:trPr>
          <w:trHeight w:val="2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00F0" w:rsidRPr="00D200F0" w:rsidRDefault="00D200F0" w:rsidP="00D200F0">
            <w:pPr>
              <w:widowControl w:val="0"/>
              <w:spacing w:after="0" w:line="240" w:lineRule="auto"/>
              <w:ind w:left="-142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00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200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D200F0">
            <w:pPr>
              <w:widowControl w:val="0"/>
              <w:spacing w:after="0" w:line="240" w:lineRule="auto"/>
              <w:ind w:left="-140" w:right="-7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 xml:space="preserve">Индекс </w:t>
            </w:r>
            <w:proofErr w:type="gramStart"/>
            <w:r w:rsidRPr="00D200F0">
              <w:rPr>
                <w:rFonts w:ascii="Times New Roman" w:hAnsi="Times New Roman"/>
                <w:sz w:val="28"/>
                <w:szCs w:val="28"/>
              </w:rPr>
              <w:t>компе-</w:t>
            </w: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62" w:rsidRDefault="00D200F0" w:rsidP="007D4E62">
            <w:pPr>
              <w:widowControl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Содержа</w:t>
            </w:r>
          </w:p>
          <w:p w:rsidR="007D4E62" w:rsidRDefault="00D200F0" w:rsidP="007D4E62">
            <w:pPr>
              <w:widowControl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D20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компетен</w:t>
            </w:r>
            <w:proofErr w:type="spellEnd"/>
          </w:p>
          <w:p w:rsidR="00D200F0" w:rsidRPr="00D200F0" w:rsidRDefault="00D200F0" w:rsidP="007D4E62">
            <w:pPr>
              <w:widowControl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  <w:p w:rsidR="00D200F0" w:rsidRPr="00D200F0" w:rsidRDefault="00D200F0" w:rsidP="007D4E62">
            <w:pPr>
              <w:widowControl w:val="0"/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(или ее части)*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62" w:rsidRDefault="00D200F0" w:rsidP="007D4E62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 xml:space="preserve">Раздел  дисциплины, </w:t>
            </w: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обес</w:t>
            </w:r>
            <w:proofErr w:type="spellEnd"/>
          </w:p>
          <w:p w:rsidR="007D4E62" w:rsidRDefault="007D4E62" w:rsidP="007D4E62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200F0" w:rsidRPr="00D200F0">
              <w:rPr>
                <w:rFonts w:ascii="Times New Roman" w:hAnsi="Times New Roman"/>
                <w:sz w:val="28"/>
                <w:szCs w:val="28"/>
              </w:rPr>
              <w:t>ечиваю</w:t>
            </w:r>
            <w:proofErr w:type="spellEnd"/>
          </w:p>
          <w:p w:rsidR="007D4E62" w:rsidRDefault="00D200F0" w:rsidP="007D4E62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щий</w:t>
            </w:r>
            <w:proofErr w:type="spellEnd"/>
            <w:r w:rsidRPr="00D20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формиро</w:t>
            </w:r>
            <w:proofErr w:type="spellEnd"/>
          </w:p>
          <w:p w:rsidR="007D4E62" w:rsidRDefault="00D200F0" w:rsidP="007D4E62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 w:rsidRPr="00D20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компетен</w:t>
            </w:r>
            <w:proofErr w:type="spellEnd"/>
          </w:p>
          <w:p w:rsidR="00D200F0" w:rsidRPr="00D200F0" w:rsidRDefault="00D200F0" w:rsidP="007D4E62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D200F0">
              <w:rPr>
                <w:rFonts w:ascii="Times New Roman" w:hAnsi="Times New Roman"/>
                <w:sz w:val="28"/>
                <w:szCs w:val="28"/>
              </w:rPr>
              <w:t xml:space="preserve"> (или ее части)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 xml:space="preserve">В результате изучения раздела дисциплины, обеспечивающего формирование компетенции (или ее части), </w:t>
            </w:r>
            <w:proofErr w:type="gramStart"/>
            <w:r w:rsidRPr="00D200F0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D200F0">
              <w:rPr>
                <w:rFonts w:ascii="Times New Roman" w:hAnsi="Times New Roman"/>
                <w:sz w:val="28"/>
                <w:szCs w:val="28"/>
              </w:rPr>
              <w:t xml:space="preserve"> должен:</w:t>
            </w:r>
          </w:p>
        </w:tc>
      </w:tr>
      <w:tr w:rsidR="00D200F0" w:rsidRPr="002E2A86" w:rsidTr="00742441">
        <w:trPr>
          <w:trHeight w:val="9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владеть</w:t>
            </w:r>
          </w:p>
        </w:tc>
      </w:tr>
      <w:tr w:rsidR="00D200F0" w:rsidRPr="002E2A86" w:rsidTr="00742441">
        <w:trPr>
          <w:trHeight w:val="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00F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УК-1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00F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Раздел 2</w:t>
            </w:r>
          </w:p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00F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Раздел 3</w:t>
            </w:r>
          </w:p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 xml:space="preserve">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0" w:rsidRPr="00D200F0" w:rsidRDefault="00D200F0" w:rsidP="00742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      </w:r>
          </w:p>
          <w:p w:rsidR="00D200F0" w:rsidRPr="00D200F0" w:rsidRDefault="00D200F0" w:rsidP="00742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 xml:space="preserve">анализировать альтернативные варианты решения исследовательских и практических </w:t>
            </w:r>
            <w:r w:rsidRPr="00D200F0">
              <w:rPr>
                <w:rFonts w:ascii="Times New Roman" w:hAnsi="Times New Roman"/>
                <w:sz w:val="28"/>
                <w:szCs w:val="28"/>
              </w:rPr>
              <w:lastRenderedPageBreak/>
              <w:t>задач и оценивать потенциальные выигрыши/проигрыши реализации этих вариантов</w:t>
            </w:r>
          </w:p>
          <w:p w:rsidR="00D200F0" w:rsidRPr="00D200F0" w:rsidRDefault="00D200F0" w:rsidP="00742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 xml:space="preserve"> при решении исследовательских и практических задач генерировать новые идеи, поддающиеся </w:t>
            </w: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операционализации</w:t>
            </w:r>
            <w:proofErr w:type="spellEnd"/>
            <w:r w:rsidRPr="00D200F0">
              <w:rPr>
                <w:rFonts w:ascii="Times New Roman" w:hAnsi="Times New Roman"/>
                <w:sz w:val="28"/>
                <w:szCs w:val="28"/>
              </w:rPr>
              <w:t xml:space="preserve"> исходя из наличных ресурсов и ограничений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lastRenderedPageBreak/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      </w:r>
          </w:p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 xml:space="preserve">навыками </w:t>
            </w:r>
            <w:r w:rsidRPr="00D200F0">
              <w:rPr>
                <w:rFonts w:ascii="Times New Roman" w:hAnsi="Times New Roman"/>
                <w:sz w:val="28"/>
                <w:szCs w:val="28"/>
              </w:rPr>
              <w:lastRenderedPageBreak/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D200F0" w:rsidRPr="002E2A86" w:rsidTr="00742441">
        <w:trPr>
          <w:trHeight w:val="1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00F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УК-2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0" w:rsidRPr="00D200F0" w:rsidRDefault="00D200F0" w:rsidP="0074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</w:t>
            </w:r>
            <w:r w:rsidRPr="00D200F0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знаний в области истории и философии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D200F0" w:rsidRDefault="00D200F0" w:rsidP="007424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00F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Раздел 1</w:t>
            </w:r>
          </w:p>
          <w:p w:rsidR="00D200F0" w:rsidRPr="00D200F0" w:rsidRDefault="00D200F0" w:rsidP="007424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200F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Раздел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развития.</w:t>
            </w:r>
          </w:p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методы научно-исследовательской деятельности;</w:t>
            </w:r>
          </w:p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lastRenderedPageBreak/>
              <w:t>основные концепции современной философии науки, основные стадии эволюции науки,  функции и основания научной картины мира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00F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формировать и аргументированно отстаивать собственную позицию по различным проблемам философии;</w:t>
            </w:r>
          </w:p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200F0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использовать положения и категории философии науки для оценивания и анализа различных фактов и явлений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      </w:r>
          </w:p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 xml:space="preserve">навыками анализа основных </w:t>
            </w:r>
            <w:r w:rsidRPr="00D200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мировоззренческих и методологических проблем, в </w:t>
            </w:r>
            <w:proofErr w:type="spellStart"/>
            <w:r w:rsidRPr="00D200F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200F0">
              <w:rPr>
                <w:rFonts w:ascii="Times New Roman" w:hAnsi="Times New Roman"/>
                <w:sz w:val="28"/>
                <w:szCs w:val="28"/>
              </w:rPr>
              <w:t>. междисциплинарного характера возникающих в науке на современном этапе ее развития</w:t>
            </w:r>
          </w:p>
          <w:p w:rsidR="00D200F0" w:rsidRPr="00D200F0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F0">
              <w:rPr>
                <w:rFonts w:ascii="Times New Roman" w:hAnsi="Times New Roman"/>
                <w:sz w:val="28"/>
                <w:szCs w:val="28"/>
              </w:rPr>
              <w:t>технологиями планирования  профессиональной деятельности в сфере научных исследований</w:t>
            </w:r>
          </w:p>
        </w:tc>
      </w:tr>
    </w:tbl>
    <w:p w:rsidR="00D200F0" w:rsidRPr="002E2A86" w:rsidRDefault="00D200F0" w:rsidP="00D200F0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D200F0" w:rsidRPr="002E2A86" w:rsidRDefault="009A3D07" w:rsidP="009A3D07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200F0" w:rsidRPr="002E2A86">
        <w:rPr>
          <w:rFonts w:ascii="Times New Roman" w:hAnsi="Times New Roman"/>
          <w:b/>
          <w:bCs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D200F0" w:rsidRPr="002E2A86" w:rsidRDefault="00D200F0" w:rsidP="00D200F0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2127"/>
        <w:gridCol w:w="5244"/>
      </w:tblGrid>
      <w:tr w:rsidR="00D200F0" w:rsidRPr="002E2A86" w:rsidTr="00742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07" w:rsidRDefault="00D200F0" w:rsidP="009A3D07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Код компе</w:t>
            </w:r>
          </w:p>
          <w:p w:rsidR="00D200F0" w:rsidRPr="009A3D07" w:rsidRDefault="00D200F0" w:rsidP="009A3D07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07" w:rsidRDefault="00D200F0" w:rsidP="009A3D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Инструменты, оцени</w:t>
            </w:r>
          </w:p>
          <w:p w:rsidR="009A3D07" w:rsidRDefault="00D200F0" w:rsidP="009A3D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вающие</w:t>
            </w:r>
            <w:proofErr w:type="spellEnd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сформиро</w:t>
            </w:r>
            <w:proofErr w:type="spellEnd"/>
          </w:p>
          <w:p w:rsidR="009A3D07" w:rsidRDefault="00D200F0" w:rsidP="009A3D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ванность</w:t>
            </w:r>
            <w:proofErr w:type="spellEnd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компетен</w:t>
            </w:r>
            <w:proofErr w:type="spellEnd"/>
          </w:p>
          <w:p w:rsidR="00D200F0" w:rsidRPr="009A3D07" w:rsidRDefault="00D200F0" w:rsidP="009A3D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Показатель оценивания компетенции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D200F0" w:rsidRPr="002E2A86" w:rsidTr="00742441">
        <w:trPr>
          <w:trHeight w:val="169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УК-1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proofErr w:type="gramEnd"/>
          </w:p>
          <w:p w:rsid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ном и электрон</w:t>
            </w:r>
          </w:p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proofErr w:type="gram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А) компетенция сформирована – зачтено (соответствует критериям оценки «зачтено»)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Критерии оценки «зачтено»: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реферат представляет собой оригинальное теоретическое исследование, имеющее практическую ценность для дальнейшей научной работы аспиранта;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задачи реферата сформулированы четко, непротиворечиво, основное содержание включает логически завершенное решение поставленных задач, заключение отражает итог проделанной работы;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lastRenderedPageBreak/>
              <w:t>- структура реферата соответствует общей логике аргументации выдвинутых тезисов;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количество использованных источников не менее 10;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присутствует собственная оценки, позиция автора по аспектам исследования.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соблюдены требования к оформлению реферата.</w:t>
            </w:r>
          </w:p>
        </w:tc>
      </w:tr>
      <w:tr w:rsidR="00D200F0" w:rsidRPr="002E2A86" w:rsidTr="00742441">
        <w:trPr>
          <w:trHeight w:val="26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 xml:space="preserve">Б) компетенция не сформирована – </w:t>
            </w: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незачтено</w:t>
            </w:r>
            <w:proofErr w:type="spellEnd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 xml:space="preserve"> (соответствует критериям оценки «</w:t>
            </w: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незачтено</w:t>
            </w:r>
            <w:proofErr w:type="spellEnd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Критерии оценки «</w:t>
            </w:r>
            <w:proofErr w:type="spellStart"/>
            <w:r w:rsidRPr="009A3D07">
              <w:rPr>
                <w:bCs/>
                <w:iCs/>
                <w:sz w:val="28"/>
                <w:szCs w:val="28"/>
              </w:rPr>
              <w:t>незачтено</w:t>
            </w:r>
            <w:proofErr w:type="spellEnd"/>
            <w:r w:rsidRPr="009A3D07">
              <w:rPr>
                <w:bCs/>
                <w:iCs/>
                <w:sz w:val="28"/>
                <w:szCs w:val="28"/>
              </w:rPr>
              <w:t xml:space="preserve">»: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реферат не представляет собой оригинального, самостоятельного исследования (</w:t>
            </w:r>
            <w:proofErr w:type="spellStart"/>
            <w:proofErr w:type="gramStart"/>
            <w:r w:rsidRPr="009A3D07">
              <w:rPr>
                <w:bCs/>
                <w:iCs/>
                <w:sz w:val="28"/>
                <w:szCs w:val="28"/>
              </w:rPr>
              <w:t>оригиналь-ность</w:t>
            </w:r>
            <w:proofErr w:type="spellEnd"/>
            <w:proofErr w:type="gramEnd"/>
            <w:r w:rsidRPr="009A3D07">
              <w:rPr>
                <w:bCs/>
                <w:iCs/>
                <w:sz w:val="28"/>
                <w:szCs w:val="28"/>
              </w:rPr>
              <w:t xml:space="preserve"> работы менее 70% по системе «</w:t>
            </w:r>
            <w:proofErr w:type="spellStart"/>
            <w:r w:rsidRPr="009A3D07">
              <w:rPr>
                <w:bCs/>
                <w:iCs/>
                <w:sz w:val="28"/>
                <w:szCs w:val="28"/>
              </w:rPr>
              <w:t>Антипла-гиат</w:t>
            </w:r>
            <w:proofErr w:type="spellEnd"/>
            <w:r w:rsidRPr="009A3D07">
              <w:rPr>
                <w:bCs/>
                <w:iCs/>
                <w:sz w:val="28"/>
                <w:szCs w:val="28"/>
              </w:rPr>
              <w:t>»)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реферат содержит слабо обоснованные утверждения, присутствуют несоответствия между поставленными задачами, содержанием анализа и выводами;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в реферате не выдержана общая структура, из-</w:t>
            </w:r>
            <w:proofErr w:type="spellStart"/>
            <w:r w:rsidRPr="009A3D07">
              <w:rPr>
                <w:bCs/>
                <w:iCs/>
                <w:sz w:val="28"/>
                <w:szCs w:val="28"/>
              </w:rPr>
              <w:t>ложение</w:t>
            </w:r>
            <w:proofErr w:type="spellEnd"/>
            <w:r w:rsidRPr="009A3D07">
              <w:rPr>
                <w:bCs/>
                <w:iCs/>
                <w:sz w:val="28"/>
                <w:szCs w:val="28"/>
              </w:rPr>
              <w:t xml:space="preserve"> непоследовательно, </w:t>
            </w:r>
            <w:proofErr w:type="gramStart"/>
            <w:r w:rsidRPr="009A3D07">
              <w:rPr>
                <w:bCs/>
                <w:iCs/>
                <w:sz w:val="28"/>
                <w:szCs w:val="28"/>
              </w:rPr>
              <w:t>поставленные</w:t>
            </w:r>
            <w:proofErr w:type="gramEnd"/>
            <w:r w:rsidRPr="009A3D07">
              <w:rPr>
                <w:bCs/>
                <w:iCs/>
                <w:sz w:val="28"/>
                <w:szCs w:val="28"/>
              </w:rPr>
              <w:t xml:space="preserve"> за-дачи решены частично либо сформулированы некорректно;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не соблюдены требования к оформлению реферата.</w:t>
            </w:r>
          </w:p>
        </w:tc>
      </w:tr>
      <w:tr w:rsidR="00D200F0" w:rsidRPr="002E2A86" w:rsidTr="0074244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УК-2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9A3D07">
            <w:pPr>
              <w:pStyle w:val="Default"/>
              <w:widowControl w:val="0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А) полностью </w:t>
            </w:r>
            <w:proofErr w:type="gramStart"/>
            <w:r w:rsidRPr="009A3D07">
              <w:rPr>
                <w:bCs/>
                <w:iCs/>
                <w:sz w:val="28"/>
                <w:szCs w:val="28"/>
              </w:rPr>
              <w:t>сформирована</w:t>
            </w:r>
            <w:proofErr w:type="gramEnd"/>
            <w:r w:rsidRPr="009A3D07">
              <w:rPr>
                <w:bCs/>
                <w:iCs/>
                <w:sz w:val="28"/>
                <w:szCs w:val="28"/>
              </w:rPr>
              <w:t xml:space="preserve"> – 5 баллов </w:t>
            </w:r>
          </w:p>
          <w:p w:rsidR="00D200F0" w:rsidRPr="009A3D07" w:rsidRDefault="00D200F0" w:rsidP="009A3D07">
            <w:pPr>
              <w:pStyle w:val="Default"/>
              <w:widowControl w:val="0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Б) частично </w:t>
            </w:r>
            <w:proofErr w:type="gramStart"/>
            <w:r w:rsidRPr="009A3D07">
              <w:rPr>
                <w:bCs/>
                <w:iCs/>
                <w:sz w:val="28"/>
                <w:szCs w:val="28"/>
              </w:rPr>
              <w:t>сформирована</w:t>
            </w:r>
            <w:proofErr w:type="gramEnd"/>
            <w:r w:rsidRPr="009A3D07">
              <w:rPr>
                <w:bCs/>
                <w:iCs/>
                <w:sz w:val="28"/>
                <w:szCs w:val="28"/>
              </w:rPr>
              <w:t xml:space="preserve"> 3-4 балла </w:t>
            </w:r>
          </w:p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В) не </w:t>
            </w:r>
            <w:proofErr w:type="gramStart"/>
            <w:r w:rsidRPr="009A3D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сформирована</w:t>
            </w:r>
            <w:proofErr w:type="gramEnd"/>
            <w:r w:rsidRPr="009A3D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-2 и менее баллов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Проводится в письменной и/или устной форме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Критерии оценки: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1.Соответствие содержания доклада заявленной тематике (1 балл).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2.Качество источников и их количество при подготовке работы (1 балл). </w:t>
            </w:r>
          </w:p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3.Владение информацией и способность отвечать на вопросы аудитории (1 балл).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4.Качество самой представленной работы (1 балл).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5.Оригинальность подхода и всестороннее раскрытие выбранной тематики (1 балл). </w:t>
            </w:r>
          </w:p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Максимальная сумма баллов - 5 баллов. </w:t>
            </w:r>
          </w:p>
        </w:tc>
      </w:tr>
      <w:tr w:rsidR="00D200F0" w:rsidRPr="002E2A86" w:rsidTr="00742441">
        <w:trPr>
          <w:trHeight w:val="30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Доклад в форме пре</w:t>
            </w:r>
          </w:p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зентации</w:t>
            </w:r>
            <w:proofErr w:type="spellEnd"/>
          </w:p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9A3D07">
            <w:pPr>
              <w:pStyle w:val="Default"/>
              <w:widowControl w:val="0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А) полностью </w:t>
            </w:r>
            <w:proofErr w:type="gramStart"/>
            <w:r w:rsidRPr="009A3D07">
              <w:rPr>
                <w:bCs/>
                <w:iCs/>
                <w:sz w:val="28"/>
                <w:szCs w:val="28"/>
              </w:rPr>
              <w:t>сформирована</w:t>
            </w:r>
            <w:proofErr w:type="gramEnd"/>
            <w:r w:rsidRPr="009A3D07">
              <w:rPr>
                <w:bCs/>
                <w:iCs/>
                <w:sz w:val="28"/>
                <w:szCs w:val="28"/>
              </w:rPr>
              <w:t xml:space="preserve"> – 5 баллов </w:t>
            </w:r>
          </w:p>
          <w:p w:rsidR="00D200F0" w:rsidRPr="009A3D07" w:rsidRDefault="00D200F0" w:rsidP="009A3D07">
            <w:pPr>
              <w:pStyle w:val="Default"/>
              <w:widowControl w:val="0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Б) частично </w:t>
            </w:r>
            <w:proofErr w:type="gramStart"/>
            <w:r w:rsidRPr="009A3D07">
              <w:rPr>
                <w:bCs/>
                <w:iCs/>
                <w:sz w:val="28"/>
                <w:szCs w:val="28"/>
              </w:rPr>
              <w:t>сформирована</w:t>
            </w:r>
            <w:proofErr w:type="gramEnd"/>
            <w:r w:rsidRPr="009A3D07">
              <w:rPr>
                <w:bCs/>
                <w:iCs/>
                <w:sz w:val="28"/>
                <w:szCs w:val="28"/>
              </w:rPr>
              <w:t xml:space="preserve"> 3-4 балла </w:t>
            </w:r>
          </w:p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В) не </w:t>
            </w:r>
            <w:proofErr w:type="gramStart"/>
            <w:r w:rsidRPr="009A3D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сформирована</w:t>
            </w:r>
            <w:proofErr w:type="gramEnd"/>
            <w:r w:rsidRPr="009A3D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-2 и менее баллов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Проводится устно с использованием мультимедийных систем.</w:t>
            </w:r>
          </w:p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оценки: </w:t>
            </w:r>
          </w:p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1.Соответствие представленной презентации заявленной тематике (1 балл).</w:t>
            </w:r>
          </w:p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2.Качество источников и их количество при подготовке доклада и разработке презентации (1 балл).</w:t>
            </w:r>
          </w:p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3.Владение информацией и способность отвечать на вопросы аудитории (1 балл).</w:t>
            </w:r>
          </w:p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4.Качество самой представленной презентации (1 балл).</w:t>
            </w:r>
          </w:p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5.Оригинальность подхода и всестороннее раскрытие выбранной тематики (1 балл).</w:t>
            </w:r>
          </w:p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Максимальная сумма баллов  - 5 баллов.</w:t>
            </w:r>
          </w:p>
        </w:tc>
      </w:tr>
      <w:tr w:rsidR="00D200F0" w:rsidRPr="002E2A86" w:rsidTr="00742441">
        <w:trPr>
          <w:trHeight w:val="25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9A3D07">
            <w:pPr>
              <w:pStyle w:val="Default"/>
              <w:widowControl w:val="0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А) полностью </w:t>
            </w:r>
            <w:proofErr w:type="gramStart"/>
            <w:r w:rsidRPr="009A3D07">
              <w:rPr>
                <w:bCs/>
                <w:iCs/>
                <w:sz w:val="28"/>
                <w:szCs w:val="28"/>
              </w:rPr>
              <w:t>сформирована</w:t>
            </w:r>
            <w:proofErr w:type="gramEnd"/>
            <w:r w:rsidRPr="009A3D07">
              <w:rPr>
                <w:bCs/>
                <w:iCs/>
                <w:sz w:val="28"/>
                <w:szCs w:val="28"/>
              </w:rPr>
              <w:t xml:space="preserve"> – 5 баллов </w:t>
            </w:r>
          </w:p>
          <w:p w:rsidR="00D200F0" w:rsidRPr="009A3D07" w:rsidRDefault="00D200F0" w:rsidP="009A3D07">
            <w:pPr>
              <w:pStyle w:val="Default"/>
              <w:widowControl w:val="0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Б) частично </w:t>
            </w:r>
            <w:proofErr w:type="gramStart"/>
            <w:r w:rsidRPr="009A3D07">
              <w:rPr>
                <w:bCs/>
                <w:iCs/>
                <w:sz w:val="28"/>
                <w:szCs w:val="28"/>
              </w:rPr>
              <w:t>сформирована</w:t>
            </w:r>
            <w:proofErr w:type="gramEnd"/>
            <w:r w:rsidRPr="009A3D07">
              <w:rPr>
                <w:bCs/>
                <w:iCs/>
                <w:sz w:val="28"/>
                <w:szCs w:val="28"/>
              </w:rPr>
              <w:t xml:space="preserve"> 3-4 балла </w:t>
            </w:r>
          </w:p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В) не </w:t>
            </w:r>
            <w:proofErr w:type="gramStart"/>
            <w:r w:rsidRPr="009A3D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сформирована</w:t>
            </w:r>
            <w:proofErr w:type="gramEnd"/>
            <w:r w:rsidRPr="009A3D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-2 и менее баллов</w:t>
            </w:r>
            <w:r w:rsidRPr="009A3D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Проводится в устной форме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1.Оцениваются коммуникативные способности (1 балл).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2.Оценивается умение работать в команде (2 балла).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3.Оцениваются презентационные навыки (1 балла).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4.Оцениваются теоретические знания и практические навыки. (1 бала)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Максимальная оценка – 5 баллов.</w:t>
            </w:r>
            <w:r w:rsidRPr="009A3D0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200F0" w:rsidRPr="002E2A86" w:rsidTr="00742441">
        <w:trPr>
          <w:trHeight w:val="466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proofErr w:type="gram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="009A3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gramEnd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</w:t>
            </w:r>
            <w:r w:rsidR="009A3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ном виде)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А) компетенция сформирована – зачтено (соответствует критериям оценки «зачтено»)</w:t>
            </w:r>
          </w:p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Критерии оценки «зачтено»: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реферат представляет собой оригинальное теоретическое исследование, имеющее практическую ценность для дальнейшей научной работы аспиранта;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задачи реферата сформулированы четко, непротиворечиво, основное содержание включает логически завершенное решение поставленных задач, заключение отражает итог проделанной работы;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структура реферата соответствует общей логике аргументации выдвинутых тезисов;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количество использованных источников не менее 10;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 xml:space="preserve">- присутствует собственная оценки, </w:t>
            </w:r>
            <w:r w:rsidRPr="009A3D07">
              <w:rPr>
                <w:bCs/>
                <w:iCs/>
                <w:sz w:val="28"/>
                <w:szCs w:val="28"/>
              </w:rPr>
              <w:lastRenderedPageBreak/>
              <w:t>позиция автора по аспектам исследования.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соблюдены требования к оформлению реферата.</w:t>
            </w:r>
          </w:p>
        </w:tc>
      </w:tr>
      <w:tr w:rsidR="00D200F0" w:rsidRPr="002E2A86" w:rsidTr="00742441">
        <w:trPr>
          <w:trHeight w:val="38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07">
              <w:rPr>
                <w:rFonts w:ascii="Times New Roman" w:hAnsi="Times New Roman" w:cs="Times New Roman"/>
                <w:sz w:val="28"/>
                <w:szCs w:val="28"/>
              </w:rPr>
              <w:t xml:space="preserve">Б) компетенция не сформирована – </w:t>
            </w: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незачтено</w:t>
            </w:r>
            <w:proofErr w:type="spellEnd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 xml:space="preserve"> (соответствует критериям оценки «</w:t>
            </w:r>
            <w:proofErr w:type="spellStart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незачтено</w:t>
            </w:r>
            <w:proofErr w:type="spellEnd"/>
            <w:r w:rsidRPr="009A3D0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D200F0" w:rsidRPr="009A3D07" w:rsidRDefault="00D200F0" w:rsidP="009A3D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Критерии оценки «</w:t>
            </w:r>
            <w:proofErr w:type="spellStart"/>
            <w:r w:rsidRPr="009A3D07">
              <w:rPr>
                <w:bCs/>
                <w:iCs/>
                <w:sz w:val="28"/>
                <w:szCs w:val="28"/>
              </w:rPr>
              <w:t>незачтено</w:t>
            </w:r>
            <w:proofErr w:type="spellEnd"/>
            <w:r w:rsidRPr="009A3D07">
              <w:rPr>
                <w:bCs/>
                <w:iCs/>
                <w:sz w:val="28"/>
                <w:szCs w:val="28"/>
              </w:rPr>
              <w:t xml:space="preserve">»: 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реферат не представляет собой оригинального, самостоятельного исследования (оригинальность работы менее 70% по системе «</w:t>
            </w:r>
            <w:proofErr w:type="spellStart"/>
            <w:r w:rsidRPr="009A3D07">
              <w:rPr>
                <w:bCs/>
                <w:iCs/>
                <w:sz w:val="28"/>
                <w:szCs w:val="28"/>
              </w:rPr>
              <w:t>Антиплагиат</w:t>
            </w:r>
            <w:proofErr w:type="spellEnd"/>
            <w:r w:rsidRPr="009A3D07">
              <w:rPr>
                <w:bCs/>
                <w:iCs/>
                <w:sz w:val="28"/>
                <w:szCs w:val="28"/>
              </w:rPr>
              <w:t>»)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реферат содержит слабо обоснованные утверждения, присутствуют несоответствия между поставленными задачами, содержанием анализа и выводами;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в реферате не выдержана общая структура, изложение непоследовательно, поставленные задачи решены частично либо сформулированы некорректно;</w:t>
            </w:r>
          </w:p>
          <w:p w:rsidR="00D200F0" w:rsidRPr="009A3D07" w:rsidRDefault="00D200F0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9A3D07">
              <w:rPr>
                <w:bCs/>
                <w:iCs/>
                <w:sz w:val="28"/>
                <w:szCs w:val="28"/>
              </w:rPr>
              <w:t>- не соблюдены требования к оформлению реферата.</w:t>
            </w:r>
          </w:p>
        </w:tc>
      </w:tr>
    </w:tbl>
    <w:p w:rsidR="00D200F0" w:rsidRPr="002E2A86" w:rsidRDefault="00D200F0" w:rsidP="00D200F0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0F0" w:rsidRPr="002E2A86" w:rsidRDefault="00D200F0" w:rsidP="00D200F0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0F0" w:rsidRPr="002E2A86" w:rsidRDefault="009A3D07" w:rsidP="009A3D07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200F0" w:rsidRPr="002E2A86">
        <w:rPr>
          <w:rFonts w:ascii="Times New Roman" w:hAnsi="Times New Roman"/>
          <w:b/>
          <w:bCs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D200F0" w:rsidRPr="002E2A86" w:rsidRDefault="00D200F0" w:rsidP="00D200F0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00F0" w:rsidRPr="002E2A86" w:rsidRDefault="00D200F0" w:rsidP="00D200F0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Темы докладов:</w:t>
      </w:r>
    </w:p>
    <w:p w:rsidR="00D200F0" w:rsidRPr="002E2A86" w:rsidRDefault="00D200F0" w:rsidP="00D200F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Формирование в позитивизме </w:t>
      </w:r>
      <w:proofErr w:type="spellStart"/>
      <w:r w:rsidRPr="002E2A86">
        <w:rPr>
          <w:rFonts w:ascii="Times New Roman" w:hAnsi="Times New Roman"/>
          <w:sz w:val="28"/>
          <w:szCs w:val="28"/>
        </w:rPr>
        <w:t>О.Конта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2A86">
        <w:rPr>
          <w:rFonts w:ascii="Times New Roman" w:hAnsi="Times New Roman"/>
          <w:sz w:val="28"/>
          <w:szCs w:val="28"/>
        </w:rPr>
        <w:t>Дж.Ст</w:t>
      </w:r>
      <w:proofErr w:type="gramStart"/>
      <w:r w:rsidRPr="002E2A86">
        <w:rPr>
          <w:rFonts w:ascii="Times New Roman" w:hAnsi="Times New Roman"/>
          <w:sz w:val="28"/>
          <w:szCs w:val="28"/>
        </w:rPr>
        <w:t>.М</w:t>
      </w:r>
      <w:proofErr w:type="gramEnd"/>
      <w:r w:rsidRPr="002E2A86">
        <w:rPr>
          <w:rFonts w:ascii="Times New Roman" w:hAnsi="Times New Roman"/>
          <w:sz w:val="28"/>
          <w:szCs w:val="28"/>
        </w:rPr>
        <w:t>илля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идеи о науке как главной ценности цивилизации и культуры.</w:t>
      </w:r>
    </w:p>
    <w:p w:rsidR="00D200F0" w:rsidRPr="002E2A86" w:rsidRDefault="00D200F0" w:rsidP="00D200F0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Особенности научного познания и его значение в цивилизационном </w:t>
      </w:r>
      <w:r w:rsidRPr="002E2A86">
        <w:rPr>
          <w:rFonts w:ascii="Times New Roman" w:hAnsi="Times New Roman"/>
          <w:sz w:val="28"/>
          <w:szCs w:val="28"/>
        </w:rPr>
        <w:lastRenderedPageBreak/>
        <w:t>развитии.</w:t>
      </w:r>
    </w:p>
    <w:p w:rsidR="00D200F0" w:rsidRPr="002E2A86" w:rsidRDefault="00D200F0" w:rsidP="00D200F0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Основные функции науки в современном обществе.</w:t>
      </w:r>
    </w:p>
    <w:p w:rsidR="00D200F0" w:rsidRPr="002E2A86" w:rsidRDefault="00D200F0" w:rsidP="00D200F0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Наука как знание, деятельность, социальный институт, академическая система и научно-техническая революция. </w:t>
      </w:r>
    </w:p>
    <w:p w:rsidR="00D200F0" w:rsidRPr="002E2A86" w:rsidRDefault="00D200F0" w:rsidP="00D200F0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Место и роль традиций в науке.</w:t>
      </w:r>
    </w:p>
    <w:p w:rsidR="00D200F0" w:rsidRPr="002E2A86" w:rsidRDefault="00D200F0" w:rsidP="00D200F0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Научное общество как субъект познания.</w:t>
      </w:r>
    </w:p>
    <w:p w:rsidR="00D200F0" w:rsidRPr="002E2A86" w:rsidRDefault="00D200F0" w:rsidP="00D200F0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Проблема отличия науки о природе и науки об обществе.</w:t>
      </w:r>
    </w:p>
    <w:p w:rsidR="00D200F0" w:rsidRPr="002E2A86" w:rsidRDefault="00D200F0" w:rsidP="00D200F0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A86">
        <w:rPr>
          <w:rFonts w:ascii="Times New Roman" w:hAnsi="Times New Roman"/>
          <w:sz w:val="28"/>
          <w:szCs w:val="28"/>
        </w:rPr>
        <w:t>Сциентистский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антисциентистский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подходы в оценке роли науки в развитии общества ХХ-ХХI веков.</w:t>
      </w:r>
    </w:p>
    <w:p w:rsidR="00D200F0" w:rsidRPr="002E2A86" w:rsidRDefault="00D200F0" w:rsidP="00D200F0">
      <w:pPr>
        <w:widowControl w:val="0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Превращение науки в непосредственную производительную силу общества.</w:t>
      </w:r>
    </w:p>
    <w:p w:rsidR="00D200F0" w:rsidRPr="002E2A86" w:rsidRDefault="00D200F0" w:rsidP="00D200F0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00F0" w:rsidRPr="002E2A86" w:rsidRDefault="00D200F0" w:rsidP="00D200F0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Темы докладов в презентационной форме:</w:t>
      </w:r>
    </w:p>
    <w:p w:rsidR="00D200F0" w:rsidRPr="002E2A86" w:rsidRDefault="00D200F0" w:rsidP="00D200F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Предпосылки формирования социально-гуманитарных наук.</w:t>
      </w:r>
    </w:p>
    <w:p w:rsidR="00D200F0" w:rsidRPr="002E2A86" w:rsidRDefault="00D200F0" w:rsidP="00D200F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Философия науки о различии между естественными и социальными науками.</w:t>
      </w:r>
    </w:p>
    <w:p w:rsidR="00D200F0" w:rsidRPr="002E2A86" w:rsidRDefault="00D200F0" w:rsidP="00D200F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86">
        <w:rPr>
          <w:rFonts w:ascii="Times New Roman" w:hAnsi="Times New Roman"/>
          <w:sz w:val="28"/>
          <w:szCs w:val="28"/>
        </w:rPr>
        <w:t>О.Конт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как основатель новых подходов к исследованию социальной реальности.</w:t>
      </w:r>
    </w:p>
    <w:p w:rsidR="00D200F0" w:rsidRPr="002E2A86" w:rsidRDefault="00D200F0" w:rsidP="00D200F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Конвергенция естественнонаучного и социально-гуманитарного знания на современном этапе развития науки.</w:t>
      </w:r>
    </w:p>
    <w:p w:rsidR="00D200F0" w:rsidRPr="002E2A86" w:rsidRDefault="00D200F0" w:rsidP="00D200F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2E2A86">
        <w:rPr>
          <w:rFonts w:ascii="Times New Roman" w:eastAsia="Calibri" w:hAnsi="Times New Roman"/>
          <w:sz w:val="28"/>
          <w:szCs w:val="28"/>
        </w:rPr>
        <w:t>О</w:t>
      </w:r>
      <w:r w:rsidRPr="002E2A86">
        <w:rPr>
          <w:rFonts w:ascii="Times New Roman" w:eastAsia="Calibri" w:hAnsi="Times New Roman"/>
          <w:noProof/>
          <w:sz w:val="28"/>
          <w:szCs w:val="28"/>
        </w:rPr>
        <w:t xml:space="preserve">бъект, субъект </w:t>
      </w:r>
      <w:r w:rsidRPr="002E2A86">
        <w:rPr>
          <w:rFonts w:ascii="Times New Roman" w:eastAsia="Calibri" w:hAnsi="Times New Roman"/>
          <w:sz w:val="28"/>
          <w:szCs w:val="28"/>
        </w:rPr>
        <w:t>и п</w:t>
      </w:r>
      <w:r w:rsidRPr="002E2A86">
        <w:rPr>
          <w:rFonts w:ascii="Times New Roman" w:eastAsia="Calibri" w:hAnsi="Times New Roman"/>
          <w:noProof/>
          <w:sz w:val="28"/>
          <w:szCs w:val="28"/>
        </w:rPr>
        <w:t xml:space="preserve">редмет социально-гуманитарного </w:t>
      </w:r>
      <w:r w:rsidRPr="002E2A86">
        <w:rPr>
          <w:rFonts w:ascii="Times New Roman" w:eastAsia="Calibri" w:hAnsi="Times New Roman"/>
          <w:sz w:val="28"/>
          <w:szCs w:val="28"/>
        </w:rPr>
        <w:t>познания.</w:t>
      </w:r>
    </w:p>
    <w:p w:rsidR="00D200F0" w:rsidRPr="002E2A86" w:rsidRDefault="00D200F0" w:rsidP="00D200F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2E2A86">
        <w:rPr>
          <w:rFonts w:ascii="Times New Roman" w:eastAsia="Calibri" w:hAnsi="Times New Roman"/>
          <w:sz w:val="28"/>
          <w:szCs w:val="28"/>
        </w:rPr>
        <w:t>Специфика социально-гуманитарного знания.</w:t>
      </w:r>
    </w:p>
    <w:p w:rsidR="00D200F0" w:rsidRPr="002E2A86" w:rsidRDefault="00D200F0" w:rsidP="00D200F0">
      <w:pPr>
        <w:widowControl w:val="0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Cs/>
          <w:color w:val="000000"/>
          <w:sz w:val="28"/>
          <w:szCs w:val="28"/>
        </w:rPr>
        <w:t>Современные тенденции в развитии методологии психологической науки.</w:t>
      </w:r>
    </w:p>
    <w:p w:rsidR="00D200F0" w:rsidRPr="002E2A86" w:rsidRDefault="00D200F0" w:rsidP="00D200F0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8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естествознания.</w:t>
      </w:r>
    </w:p>
    <w:p w:rsidR="00D200F0" w:rsidRPr="002E2A86" w:rsidRDefault="00D200F0" w:rsidP="00D200F0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00F0" w:rsidRPr="002E2A86" w:rsidRDefault="00D200F0" w:rsidP="00D200F0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Темы дискуссии:</w:t>
      </w:r>
    </w:p>
    <w:p w:rsidR="00D200F0" w:rsidRPr="002E2A86" w:rsidRDefault="00D200F0" w:rsidP="00D200F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Философия науки о месте и роли традиции в научно-познавательной деятельности.</w:t>
      </w:r>
    </w:p>
    <w:p w:rsidR="00D200F0" w:rsidRPr="002E2A86" w:rsidRDefault="00D200F0" w:rsidP="00D200F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eastAsia="Calibri" w:hAnsi="Times New Roman"/>
          <w:sz w:val="28"/>
          <w:szCs w:val="28"/>
        </w:rPr>
        <w:t>Т</w:t>
      </w:r>
      <w:r w:rsidRPr="002E2A86">
        <w:rPr>
          <w:rFonts w:ascii="Times New Roman" w:eastAsia="Calibri" w:hAnsi="Times New Roman"/>
          <w:noProof/>
          <w:sz w:val="28"/>
          <w:szCs w:val="28"/>
        </w:rPr>
        <w:t xml:space="preserve">ипы </w:t>
      </w:r>
      <w:r w:rsidRPr="002E2A86">
        <w:rPr>
          <w:rFonts w:ascii="Times New Roman" w:eastAsia="Calibri" w:hAnsi="Times New Roman"/>
          <w:sz w:val="28"/>
          <w:szCs w:val="28"/>
        </w:rPr>
        <w:t>научн</w:t>
      </w:r>
      <w:r w:rsidRPr="002E2A86">
        <w:rPr>
          <w:rFonts w:ascii="Times New Roman" w:eastAsia="Calibri" w:hAnsi="Times New Roman"/>
          <w:noProof/>
          <w:sz w:val="28"/>
          <w:szCs w:val="28"/>
        </w:rPr>
        <w:t xml:space="preserve">ой </w:t>
      </w:r>
      <w:r w:rsidRPr="002E2A86">
        <w:rPr>
          <w:rFonts w:ascii="Times New Roman" w:eastAsia="Calibri" w:hAnsi="Times New Roman"/>
          <w:sz w:val="28"/>
          <w:szCs w:val="28"/>
        </w:rPr>
        <w:t>рациона</w:t>
      </w:r>
      <w:r w:rsidRPr="002E2A86">
        <w:rPr>
          <w:rFonts w:ascii="Times New Roman" w:eastAsia="Calibri" w:hAnsi="Times New Roman"/>
          <w:noProof/>
          <w:sz w:val="28"/>
          <w:szCs w:val="28"/>
        </w:rPr>
        <w:t>льности.</w:t>
      </w:r>
    </w:p>
    <w:p w:rsidR="00D200F0" w:rsidRPr="002E2A86" w:rsidRDefault="00D200F0" w:rsidP="00D200F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Феномен научных революций.</w:t>
      </w:r>
    </w:p>
    <w:p w:rsidR="00D200F0" w:rsidRPr="002E2A86" w:rsidRDefault="00D200F0" w:rsidP="00D200F0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lastRenderedPageBreak/>
        <w:t>Социокультурные предпосылки глобальных научных революций.</w:t>
      </w:r>
    </w:p>
    <w:p w:rsidR="00D200F0" w:rsidRPr="002E2A86" w:rsidRDefault="00D200F0" w:rsidP="00D200F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2A86">
        <w:rPr>
          <w:rFonts w:ascii="Times New Roman" w:hAnsi="Times New Roman"/>
          <w:bCs/>
          <w:sz w:val="28"/>
          <w:szCs w:val="28"/>
        </w:rPr>
        <w:t>Внутридисциплинарные</w:t>
      </w:r>
      <w:proofErr w:type="spellEnd"/>
      <w:r w:rsidRPr="002E2A86">
        <w:rPr>
          <w:rFonts w:ascii="Times New Roman" w:hAnsi="Times New Roman"/>
          <w:bCs/>
          <w:sz w:val="28"/>
          <w:szCs w:val="28"/>
        </w:rPr>
        <w:t xml:space="preserve"> революции.</w:t>
      </w:r>
    </w:p>
    <w:p w:rsidR="00D200F0" w:rsidRPr="002E2A86" w:rsidRDefault="00D200F0" w:rsidP="00D200F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Научные революции и междисциплинарные взаимодействия.</w:t>
      </w:r>
    </w:p>
    <w:p w:rsidR="00D200F0" w:rsidRPr="002E2A86" w:rsidRDefault="00D200F0" w:rsidP="00D200F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Глобальные научные революции как изменение типа рациональности.</w:t>
      </w:r>
    </w:p>
    <w:p w:rsidR="00D200F0" w:rsidRPr="002E2A86" w:rsidRDefault="00D200F0" w:rsidP="00D200F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Парадоксы и проблемные ситуации как предпосылки научной революции.</w:t>
      </w:r>
    </w:p>
    <w:p w:rsidR="00D200F0" w:rsidRPr="002E2A86" w:rsidRDefault="00D200F0" w:rsidP="00D200F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Философские предпосылки перестройки оснований науки.</w:t>
      </w:r>
    </w:p>
    <w:p w:rsidR="00D200F0" w:rsidRPr="002E2A86" w:rsidRDefault="00D200F0" w:rsidP="00D200F0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От методологических идей к теории и новой картине мира.</w:t>
      </w:r>
    </w:p>
    <w:p w:rsidR="00D200F0" w:rsidRPr="002E2A86" w:rsidRDefault="00D200F0" w:rsidP="00D200F0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Проблема возможных историй науки.</w:t>
      </w:r>
    </w:p>
    <w:p w:rsidR="00D200F0" w:rsidRPr="002E2A86" w:rsidRDefault="00D200F0" w:rsidP="00D200F0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00F0" w:rsidRPr="002E2A86" w:rsidRDefault="00D200F0" w:rsidP="00D200F0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Темы рефератов: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Альтернативные  стратегии исследования проблемы сознания.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Взаимодействие психологии и философии в европейской мысли.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Исследовательские программы психологии.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Когнитивная психология как базовое знание современных </w:t>
      </w:r>
      <w:proofErr w:type="spellStart"/>
      <w:r w:rsidRPr="002E2A86">
        <w:rPr>
          <w:rFonts w:ascii="Times New Roman" w:hAnsi="Times New Roman"/>
          <w:sz w:val="28"/>
          <w:szCs w:val="28"/>
        </w:rPr>
        <w:t>когнетивных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наук.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Когнитивная психология: эпистемологические и методологические особенности.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Концепции сознания </w:t>
      </w:r>
      <w:proofErr w:type="spellStart"/>
      <w:r w:rsidRPr="002E2A86">
        <w:rPr>
          <w:rFonts w:ascii="Times New Roman" w:hAnsi="Times New Roman"/>
          <w:sz w:val="28"/>
          <w:szCs w:val="28"/>
        </w:rPr>
        <w:t>Д.Деннета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Дж</w:t>
      </w:r>
      <w:proofErr w:type="gramStart"/>
      <w:r w:rsidRPr="002E2A86">
        <w:rPr>
          <w:rFonts w:ascii="Times New Roman" w:hAnsi="Times New Roman"/>
          <w:sz w:val="28"/>
          <w:szCs w:val="28"/>
        </w:rPr>
        <w:t>.С</w:t>
      </w:r>
      <w:proofErr w:type="gramEnd"/>
      <w:r w:rsidRPr="002E2A86">
        <w:rPr>
          <w:rFonts w:ascii="Times New Roman" w:hAnsi="Times New Roman"/>
          <w:sz w:val="28"/>
          <w:szCs w:val="28"/>
        </w:rPr>
        <w:t>ерля</w:t>
      </w:r>
      <w:proofErr w:type="spellEnd"/>
      <w:r w:rsidRPr="002E2A86">
        <w:rPr>
          <w:rFonts w:ascii="Times New Roman" w:hAnsi="Times New Roman"/>
          <w:sz w:val="28"/>
          <w:szCs w:val="28"/>
        </w:rPr>
        <w:t>: сопоставление и оценка.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Матрица психологического знания.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Методологическая роль философии в психологии.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Объект и предмет психологии.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Основные исследовательские направления в психологии.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Парадигмы психологии.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Проблема бессознательного: современное прочтение </w:t>
      </w:r>
      <w:proofErr w:type="spellStart"/>
      <w:r w:rsidRPr="002E2A86">
        <w:rPr>
          <w:rFonts w:ascii="Times New Roman" w:hAnsi="Times New Roman"/>
          <w:sz w:val="28"/>
          <w:szCs w:val="28"/>
        </w:rPr>
        <w:t>З.Фрейда</w:t>
      </w:r>
      <w:proofErr w:type="spellEnd"/>
      <w:r w:rsidRPr="002E2A86">
        <w:rPr>
          <w:rFonts w:ascii="Times New Roman" w:hAnsi="Times New Roman"/>
          <w:sz w:val="28"/>
          <w:szCs w:val="28"/>
        </w:rPr>
        <w:t>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Проблема репрезентации в эпистемологии и когнитивной психологии.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Роль категоризации в философии и когнитивных науках. </w:t>
      </w:r>
      <w:proofErr w:type="spellStart"/>
      <w:r w:rsidRPr="002E2A86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о категоризации.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Социальные трансформации и изменение понятия «психика».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Философия сознания </w:t>
      </w:r>
      <w:proofErr w:type="spellStart"/>
      <w:r w:rsidRPr="002E2A86">
        <w:rPr>
          <w:rFonts w:ascii="Times New Roman" w:hAnsi="Times New Roman"/>
          <w:sz w:val="28"/>
          <w:szCs w:val="28"/>
        </w:rPr>
        <w:t>Х.Патнэма</w:t>
      </w:r>
      <w:proofErr w:type="spellEnd"/>
      <w:r w:rsidRPr="002E2A86">
        <w:rPr>
          <w:rFonts w:ascii="Times New Roman" w:hAnsi="Times New Roman"/>
          <w:sz w:val="28"/>
          <w:szCs w:val="28"/>
        </w:rPr>
        <w:t>: основные идеи, понятия, принципы.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Философские и психологические идеи и принципы теории деятельности.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lastRenderedPageBreak/>
        <w:t>Эпистемологические и методологические особенности психологии как науки.</w:t>
      </w:r>
    </w:p>
    <w:p w:rsidR="00D200F0" w:rsidRPr="002E2A86" w:rsidRDefault="00D200F0" w:rsidP="00D200F0">
      <w:pPr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Этика ученого и социальная ответственность психолога.</w:t>
      </w:r>
    </w:p>
    <w:p w:rsidR="00D200F0" w:rsidRPr="002E2A86" w:rsidRDefault="00D200F0" w:rsidP="00D200F0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200F0" w:rsidRPr="002E2A86" w:rsidRDefault="00D200F0" w:rsidP="00D200F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200F0" w:rsidRPr="002E2A86" w:rsidRDefault="00D200F0" w:rsidP="00D200F0">
      <w:pPr>
        <w:widowControl w:val="0"/>
        <w:tabs>
          <w:tab w:val="left" w:pos="993"/>
        </w:tabs>
        <w:spacing w:after="0" w:line="360" w:lineRule="auto"/>
        <w:ind w:left="65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0F0" w:rsidRPr="002E2A86" w:rsidRDefault="00D200F0" w:rsidP="0068494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Формой  контроля знаний по дисциплине «История и философия науки» является кандидатский экзамен.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1084"/>
        <w:gridCol w:w="1418"/>
        <w:gridCol w:w="992"/>
        <w:gridCol w:w="1434"/>
        <w:gridCol w:w="1559"/>
        <w:gridCol w:w="2835"/>
      </w:tblGrid>
      <w:tr w:rsidR="00D200F0" w:rsidRPr="00684947" w:rsidTr="00742441">
        <w:trPr>
          <w:trHeight w:val="126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F0" w:rsidRPr="00684947" w:rsidRDefault="00D200F0" w:rsidP="0074244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47">
              <w:rPr>
                <w:rFonts w:ascii="Times New Roman" w:hAnsi="Times New Roman"/>
                <w:sz w:val="28"/>
                <w:szCs w:val="28"/>
              </w:rPr>
              <w:t>Вид оценочного средства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00F0" w:rsidRPr="00684947" w:rsidRDefault="00D200F0" w:rsidP="0074244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47">
              <w:rPr>
                <w:rFonts w:ascii="Times New Roman" w:hAnsi="Times New Roman"/>
                <w:sz w:val="28"/>
                <w:szCs w:val="28"/>
              </w:rPr>
              <w:t>Код компетенций, оценивающий знания, умения, навыки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0F0" w:rsidRPr="00684947" w:rsidRDefault="00D200F0" w:rsidP="0074244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47">
              <w:rPr>
                <w:rFonts w:ascii="Times New Roman" w:hAnsi="Times New Roman"/>
                <w:sz w:val="28"/>
                <w:szCs w:val="28"/>
              </w:rPr>
              <w:t>Содержание оценочного средства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F0" w:rsidRPr="00684947" w:rsidRDefault="00D200F0" w:rsidP="0074244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47">
              <w:rPr>
                <w:rFonts w:ascii="Times New Roman" w:hAnsi="Times New Roman"/>
                <w:sz w:val="28"/>
                <w:szCs w:val="28"/>
              </w:rPr>
              <w:t xml:space="preserve">Требования к выполнению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F0" w:rsidRPr="00684947" w:rsidRDefault="00D200F0" w:rsidP="0074244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47">
              <w:rPr>
                <w:rFonts w:ascii="Times New Roman" w:hAnsi="Times New Roman"/>
                <w:sz w:val="28"/>
                <w:szCs w:val="28"/>
              </w:rPr>
              <w:t>Срок сдачи (неделя семестра)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0F0" w:rsidRPr="00684947" w:rsidRDefault="00D200F0" w:rsidP="0074244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947">
              <w:rPr>
                <w:rFonts w:ascii="Times New Roman" w:hAnsi="Times New Roman"/>
                <w:sz w:val="28"/>
                <w:szCs w:val="28"/>
              </w:rPr>
              <w:t>Критерии оценки по содержанию и качеству с указанием баллов</w:t>
            </w:r>
          </w:p>
        </w:tc>
      </w:tr>
      <w:tr w:rsidR="00D200F0" w:rsidRPr="00684947" w:rsidTr="00742441">
        <w:trPr>
          <w:trHeight w:val="31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947" w:rsidRDefault="00D200F0" w:rsidP="00684947">
            <w:pPr>
              <w:widowControl w:val="0"/>
              <w:spacing w:after="0"/>
              <w:ind w:left="-142" w:right="-125"/>
              <w:rPr>
                <w:rFonts w:ascii="Times New Roman" w:hAnsi="Times New Roman"/>
                <w:sz w:val="28"/>
                <w:szCs w:val="28"/>
              </w:rPr>
            </w:pPr>
            <w:r w:rsidRPr="0068494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684947" w:rsidRPr="00684947">
              <w:rPr>
                <w:rFonts w:ascii="Times New Roman" w:hAnsi="Times New Roman"/>
                <w:sz w:val="28"/>
                <w:szCs w:val="28"/>
              </w:rPr>
              <w:t>К</w:t>
            </w:r>
            <w:r w:rsidRPr="00684947">
              <w:rPr>
                <w:rFonts w:ascii="Times New Roman" w:hAnsi="Times New Roman"/>
                <w:sz w:val="28"/>
                <w:szCs w:val="28"/>
              </w:rPr>
              <w:t>анди</w:t>
            </w:r>
            <w:proofErr w:type="spellEnd"/>
          </w:p>
          <w:p w:rsidR="00D200F0" w:rsidRPr="00684947" w:rsidRDefault="00D200F0" w:rsidP="00684947">
            <w:pPr>
              <w:widowControl w:val="0"/>
              <w:spacing w:after="0"/>
              <w:ind w:left="-142" w:right="-125"/>
              <w:rPr>
                <w:rFonts w:ascii="Times New Roman" w:hAnsi="Times New Roman"/>
                <w:sz w:val="28"/>
                <w:szCs w:val="28"/>
              </w:rPr>
            </w:pPr>
            <w:r w:rsidRPr="00684947">
              <w:rPr>
                <w:rFonts w:ascii="Times New Roman" w:hAnsi="Times New Roman"/>
                <w:sz w:val="28"/>
                <w:szCs w:val="28"/>
              </w:rPr>
              <w:t>датский экзамен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200F0" w:rsidRPr="00684947" w:rsidRDefault="00D200F0" w:rsidP="0074244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947">
              <w:rPr>
                <w:rFonts w:ascii="Times New Roman" w:hAnsi="Times New Roman"/>
                <w:sz w:val="28"/>
                <w:szCs w:val="28"/>
              </w:rPr>
              <w:t>УК-1</w:t>
            </w:r>
          </w:p>
          <w:p w:rsidR="00D200F0" w:rsidRPr="00684947" w:rsidRDefault="00D200F0" w:rsidP="0074244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947">
              <w:rPr>
                <w:rFonts w:ascii="Times New Roman" w:hAnsi="Times New Roman"/>
                <w:sz w:val="28"/>
                <w:szCs w:val="28"/>
              </w:rPr>
              <w:t>УК-2</w:t>
            </w:r>
          </w:p>
          <w:p w:rsidR="00D200F0" w:rsidRPr="00684947" w:rsidRDefault="00D200F0" w:rsidP="0074244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200F0" w:rsidRPr="00684947" w:rsidRDefault="00D200F0" w:rsidP="00742441">
            <w:pPr>
              <w:pStyle w:val="Default"/>
              <w:rPr>
                <w:sz w:val="28"/>
                <w:szCs w:val="28"/>
              </w:rPr>
            </w:pPr>
            <w:r w:rsidRPr="00684947">
              <w:rPr>
                <w:bCs/>
                <w:iCs/>
                <w:sz w:val="28"/>
                <w:szCs w:val="28"/>
              </w:rPr>
              <w:t xml:space="preserve">билет с 3 вопросами 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947" w:rsidRDefault="00D200F0" w:rsidP="00742441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684947">
              <w:rPr>
                <w:bCs/>
                <w:iCs/>
                <w:sz w:val="28"/>
                <w:szCs w:val="28"/>
              </w:rPr>
              <w:t xml:space="preserve">Кандидатский </w:t>
            </w:r>
            <w:proofErr w:type="spellStart"/>
            <w:r w:rsidRPr="00684947">
              <w:rPr>
                <w:bCs/>
                <w:iCs/>
                <w:sz w:val="28"/>
                <w:szCs w:val="28"/>
              </w:rPr>
              <w:t>экза</w:t>
            </w:r>
            <w:proofErr w:type="spellEnd"/>
          </w:p>
          <w:p w:rsidR="00684947" w:rsidRDefault="00D200F0" w:rsidP="00742441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684947">
              <w:rPr>
                <w:bCs/>
                <w:iCs/>
                <w:sz w:val="28"/>
                <w:szCs w:val="28"/>
              </w:rPr>
              <w:t xml:space="preserve">мен </w:t>
            </w:r>
            <w:proofErr w:type="gramStart"/>
            <w:r w:rsidRPr="00684947">
              <w:rPr>
                <w:bCs/>
                <w:iCs/>
                <w:sz w:val="28"/>
                <w:szCs w:val="28"/>
              </w:rPr>
              <w:t>про</w:t>
            </w:r>
            <w:proofErr w:type="gramEnd"/>
          </w:p>
          <w:p w:rsidR="00684947" w:rsidRDefault="00D200F0" w:rsidP="00742441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684947">
              <w:rPr>
                <w:bCs/>
                <w:iCs/>
                <w:sz w:val="28"/>
                <w:szCs w:val="28"/>
              </w:rPr>
              <w:t xml:space="preserve">водится </w:t>
            </w:r>
            <w:proofErr w:type="gramStart"/>
            <w:r w:rsidRPr="00684947">
              <w:rPr>
                <w:bCs/>
                <w:iCs/>
                <w:sz w:val="28"/>
                <w:szCs w:val="28"/>
              </w:rPr>
              <w:t>в</w:t>
            </w:r>
            <w:proofErr w:type="gramEnd"/>
            <w:r w:rsidRPr="00684947">
              <w:rPr>
                <w:bCs/>
                <w:iCs/>
                <w:sz w:val="28"/>
                <w:szCs w:val="28"/>
              </w:rPr>
              <w:t xml:space="preserve"> письмен</w:t>
            </w:r>
          </w:p>
          <w:p w:rsidR="00684947" w:rsidRDefault="00D200F0" w:rsidP="00742441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684947">
              <w:rPr>
                <w:bCs/>
                <w:iCs/>
                <w:sz w:val="28"/>
                <w:szCs w:val="28"/>
              </w:rPr>
              <w:t>ной фор</w:t>
            </w:r>
          </w:p>
          <w:p w:rsidR="00D200F0" w:rsidRPr="00684947" w:rsidRDefault="00D200F0" w:rsidP="0074244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84947">
              <w:rPr>
                <w:bCs/>
                <w:iCs/>
                <w:sz w:val="28"/>
                <w:szCs w:val="28"/>
              </w:rPr>
              <w:t>ме</w:t>
            </w:r>
            <w:proofErr w:type="spellEnd"/>
            <w:r w:rsidRPr="00684947">
              <w:rPr>
                <w:bCs/>
                <w:iCs/>
                <w:sz w:val="28"/>
                <w:szCs w:val="28"/>
              </w:rPr>
              <w:t xml:space="preserve"> путем ответа на вопросы билета. </w:t>
            </w:r>
          </w:p>
          <w:p w:rsidR="00684947" w:rsidRDefault="00D200F0" w:rsidP="00742441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684947">
              <w:rPr>
                <w:bCs/>
                <w:iCs/>
                <w:sz w:val="28"/>
                <w:szCs w:val="28"/>
              </w:rPr>
              <w:t xml:space="preserve">Время, </w:t>
            </w:r>
            <w:proofErr w:type="gramStart"/>
            <w:r w:rsidRPr="00684947">
              <w:rPr>
                <w:bCs/>
                <w:iCs/>
                <w:sz w:val="28"/>
                <w:szCs w:val="28"/>
              </w:rPr>
              <w:t>отведен</w:t>
            </w:r>
            <w:proofErr w:type="gramEnd"/>
          </w:p>
          <w:p w:rsidR="00684947" w:rsidRDefault="00D200F0" w:rsidP="00742441">
            <w:pPr>
              <w:pStyle w:val="Default"/>
              <w:rPr>
                <w:bCs/>
                <w:iCs/>
                <w:sz w:val="28"/>
                <w:szCs w:val="28"/>
              </w:rPr>
            </w:pPr>
            <w:proofErr w:type="spellStart"/>
            <w:r w:rsidRPr="00684947">
              <w:rPr>
                <w:bCs/>
                <w:iCs/>
                <w:sz w:val="28"/>
                <w:szCs w:val="28"/>
              </w:rPr>
              <w:t>ное</w:t>
            </w:r>
            <w:proofErr w:type="spellEnd"/>
            <w:r w:rsidRPr="00684947">
              <w:rPr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 w:rsidRPr="00684947">
              <w:rPr>
                <w:bCs/>
                <w:iCs/>
                <w:sz w:val="28"/>
                <w:szCs w:val="28"/>
              </w:rPr>
              <w:t>процеду</w:t>
            </w:r>
            <w:proofErr w:type="spellEnd"/>
          </w:p>
          <w:p w:rsidR="00D200F0" w:rsidRPr="00684947" w:rsidRDefault="00684947" w:rsidP="0074244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ру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–</w:t>
            </w:r>
            <w:r w:rsidR="00D200F0" w:rsidRPr="00684947">
              <w:rPr>
                <w:bCs/>
                <w:iCs/>
                <w:sz w:val="28"/>
                <w:szCs w:val="28"/>
              </w:rPr>
              <w:t xml:space="preserve">1 час.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0F0" w:rsidRPr="00684947" w:rsidRDefault="00D200F0" w:rsidP="00684947">
            <w:pPr>
              <w:pStyle w:val="Default"/>
              <w:ind w:left="-108" w:right="-108"/>
              <w:rPr>
                <w:sz w:val="28"/>
                <w:szCs w:val="28"/>
              </w:rPr>
            </w:pPr>
            <w:r w:rsidRPr="00684947">
              <w:rPr>
                <w:bCs/>
                <w:iCs/>
                <w:sz w:val="28"/>
                <w:szCs w:val="28"/>
              </w:rPr>
              <w:t xml:space="preserve">Результаты предоставляются в день проведения кандидатского экзамена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0F0" w:rsidRPr="00684947" w:rsidRDefault="00D200F0" w:rsidP="00684947">
            <w:pPr>
              <w:pStyle w:val="Default"/>
              <w:ind w:left="-108" w:right="-108"/>
              <w:rPr>
                <w:sz w:val="28"/>
                <w:szCs w:val="28"/>
              </w:rPr>
            </w:pPr>
            <w:r w:rsidRPr="00684947">
              <w:rPr>
                <w:bCs/>
                <w:iCs/>
                <w:sz w:val="28"/>
                <w:szCs w:val="28"/>
              </w:rPr>
              <w:t xml:space="preserve">«отлично» </w:t>
            </w:r>
            <w:r w:rsidRPr="00684947">
              <w:rPr>
                <w:bCs/>
                <w:sz w:val="28"/>
                <w:szCs w:val="28"/>
              </w:rPr>
              <w:t xml:space="preserve">- </w:t>
            </w:r>
            <w:r w:rsidRPr="00684947">
              <w:rPr>
                <w:bCs/>
                <w:iCs/>
                <w:sz w:val="28"/>
                <w:szCs w:val="28"/>
              </w:rPr>
              <w:t xml:space="preserve">аспирант показал творческое отношение к обучению, в совершенстве овладел всеми теоретическими вопросами дисциплины, показал все требуемые умения и навыки </w:t>
            </w:r>
          </w:p>
          <w:p w:rsidR="00D200F0" w:rsidRPr="00684947" w:rsidRDefault="00D200F0" w:rsidP="00684947">
            <w:pPr>
              <w:pStyle w:val="Default"/>
              <w:ind w:left="-108" w:right="-108"/>
              <w:rPr>
                <w:sz w:val="28"/>
                <w:szCs w:val="28"/>
              </w:rPr>
            </w:pPr>
            <w:r w:rsidRPr="00684947">
              <w:rPr>
                <w:bCs/>
                <w:iCs/>
                <w:sz w:val="28"/>
                <w:szCs w:val="28"/>
              </w:rPr>
              <w:t xml:space="preserve">«хорошо» - аспирант овладел всеми теоретическими вопросами дисциплины, показал основные умения и навыки </w:t>
            </w:r>
          </w:p>
          <w:p w:rsidR="00D200F0" w:rsidRPr="00684947" w:rsidRDefault="00D200F0" w:rsidP="00684947">
            <w:pPr>
              <w:pStyle w:val="Default"/>
              <w:ind w:left="-108" w:right="-108"/>
              <w:rPr>
                <w:bCs/>
                <w:iCs/>
                <w:sz w:val="28"/>
                <w:szCs w:val="28"/>
              </w:rPr>
            </w:pPr>
            <w:r w:rsidRPr="00684947">
              <w:rPr>
                <w:bCs/>
                <w:iCs/>
                <w:sz w:val="28"/>
                <w:szCs w:val="28"/>
              </w:rPr>
              <w:t xml:space="preserve">«удовлетворительно» - аспирант имеет недостаточно глубокие знания по теоретическим </w:t>
            </w:r>
            <w:r w:rsidRPr="00684947">
              <w:rPr>
                <w:bCs/>
                <w:iCs/>
                <w:sz w:val="28"/>
                <w:szCs w:val="28"/>
              </w:rPr>
              <w:lastRenderedPageBreak/>
              <w:t>разделам дисциплины, показал не все основные умения и навыки</w:t>
            </w:r>
          </w:p>
          <w:p w:rsidR="00D200F0" w:rsidRPr="00684947" w:rsidRDefault="00D200F0" w:rsidP="00684947">
            <w:pPr>
              <w:pStyle w:val="Default"/>
              <w:ind w:left="-108" w:right="-108"/>
              <w:rPr>
                <w:sz w:val="28"/>
                <w:szCs w:val="28"/>
              </w:rPr>
            </w:pPr>
            <w:r w:rsidRPr="00684947">
              <w:rPr>
                <w:bCs/>
                <w:iCs/>
                <w:sz w:val="28"/>
                <w:szCs w:val="28"/>
              </w:rPr>
              <w:t>«неудовлетворительно» - аспирант недостаточно овладел знаниями по теоретическим разделам дисциплины, не показал все основные умения и навыки</w:t>
            </w:r>
          </w:p>
        </w:tc>
      </w:tr>
    </w:tbl>
    <w:p w:rsidR="00D200F0" w:rsidRPr="00684947" w:rsidRDefault="00D200F0" w:rsidP="00D200F0">
      <w:pPr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200F0" w:rsidRPr="002E2A86" w:rsidRDefault="00D200F0" w:rsidP="00D200F0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Типовые вопросы, выносимые на кандидатский экзамен: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Понятие науки.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Позитивистская концепция соотношения философии и науки.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Концепция научного познания </w:t>
      </w:r>
      <w:proofErr w:type="spellStart"/>
      <w:r w:rsidRPr="002E2A86">
        <w:rPr>
          <w:rFonts w:ascii="Times New Roman" w:hAnsi="Times New Roman"/>
          <w:sz w:val="28"/>
          <w:szCs w:val="28"/>
        </w:rPr>
        <w:t>О.Конта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2A86">
        <w:rPr>
          <w:rFonts w:ascii="Times New Roman" w:hAnsi="Times New Roman"/>
          <w:sz w:val="28"/>
          <w:szCs w:val="28"/>
        </w:rPr>
        <w:t>Дж</w:t>
      </w:r>
      <w:proofErr w:type="gramStart"/>
      <w:r w:rsidRPr="002E2A86">
        <w:rPr>
          <w:rFonts w:ascii="Times New Roman" w:hAnsi="Times New Roman"/>
          <w:sz w:val="28"/>
          <w:szCs w:val="28"/>
        </w:rPr>
        <w:t>.М</w:t>
      </w:r>
      <w:proofErr w:type="gramEnd"/>
      <w:r w:rsidRPr="002E2A86">
        <w:rPr>
          <w:rFonts w:ascii="Times New Roman" w:hAnsi="Times New Roman"/>
          <w:sz w:val="28"/>
          <w:szCs w:val="28"/>
        </w:rPr>
        <w:t>илля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2E2A86">
        <w:rPr>
          <w:rFonts w:ascii="Times New Roman" w:hAnsi="Times New Roman"/>
          <w:sz w:val="28"/>
          <w:szCs w:val="28"/>
        </w:rPr>
        <w:t>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Позитивистский подход к проблеме систематизации знаний и классификации наук.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Общая характеристика основных этапов развития философии науки.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Проблема обоснования фундаментальных понятий и принципов науки в эмпириокритицизме.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Критика эмпириокритицизма. Проблема преодоления наивно-реалистической гносеологии.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Становление неопозитивистской методологии. Логический атомизм.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Неопозитивистская концепция </w:t>
      </w:r>
      <w:proofErr w:type="gramStart"/>
      <w:r w:rsidRPr="002E2A86">
        <w:rPr>
          <w:rFonts w:ascii="Times New Roman" w:hAnsi="Times New Roman"/>
          <w:sz w:val="28"/>
          <w:szCs w:val="28"/>
        </w:rPr>
        <w:t>эмпирического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и теоретического. Принцип верификации.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Критический рационализм </w:t>
      </w:r>
      <w:proofErr w:type="spellStart"/>
      <w:r w:rsidRPr="002E2A86">
        <w:rPr>
          <w:rFonts w:ascii="Times New Roman" w:hAnsi="Times New Roman"/>
          <w:sz w:val="28"/>
          <w:szCs w:val="28"/>
        </w:rPr>
        <w:t>К.Поппера</w:t>
      </w:r>
      <w:proofErr w:type="spellEnd"/>
      <w:r w:rsidRPr="002E2A86">
        <w:rPr>
          <w:rFonts w:ascii="Times New Roman" w:hAnsi="Times New Roman"/>
          <w:sz w:val="28"/>
          <w:szCs w:val="28"/>
        </w:rPr>
        <w:t>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Концепция исследовательских программ </w:t>
      </w:r>
      <w:proofErr w:type="spellStart"/>
      <w:r w:rsidRPr="002E2A86">
        <w:rPr>
          <w:rFonts w:ascii="Times New Roman" w:hAnsi="Times New Roman"/>
          <w:sz w:val="28"/>
          <w:szCs w:val="28"/>
        </w:rPr>
        <w:t>И.Лакатоса</w:t>
      </w:r>
      <w:proofErr w:type="spellEnd"/>
      <w:r w:rsidRPr="002E2A86">
        <w:rPr>
          <w:rFonts w:ascii="Times New Roman" w:hAnsi="Times New Roman"/>
          <w:sz w:val="28"/>
          <w:szCs w:val="28"/>
        </w:rPr>
        <w:t>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Концепция исторической динамики науки </w:t>
      </w:r>
      <w:proofErr w:type="spellStart"/>
      <w:r w:rsidRPr="002E2A86">
        <w:rPr>
          <w:rFonts w:ascii="Times New Roman" w:hAnsi="Times New Roman"/>
          <w:sz w:val="28"/>
          <w:szCs w:val="28"/>
        </w:rPr>
        <w:t>Т.Куна</w:t>
      </w:r>
      <w:proofErr w:type="spellEnd"/>
      <w:r w:rsidRPr="002E2A86">
        <w:rPr>
          <w:rFonts w:ascii="Times New Roman" w:hAnsi="Times New Roman"/>
          <w:sz w:val="28"/>
          <w:szCs w:val="28"/>
        </w:rPr>
        <w:t>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Анархистская эпистемология </w:t>
      </w:r>
      <w:proofErr w:type="spellStart"/>
      <w:r w:rsidRPr="002E2A86">
        <w:rPr>
          <w:rFonts w:ascii="Times New Roman" w:hAnsi="Times New Roman"/>
          <w:sz w:val="28"/>
          <w:szCs w:val="28"/>
        </w:rPr>
        <w:t>П.Фейерабенда</w:t>
      </w:r>
      <w:proofErr w:type="spellEnd"/>
      <w:r w:rsidRPr="002E2A86">
        <w:rPr>
          <w:rFonts w:ascii="Times New Roman" w:hAnsi="Times New Roman"/>
          <w:sz w:val="28"/>
          <w:szCs w:val="28"/>
        </w:rPr>
        <w:t>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Отечественная философия науки во второй половине ХХ века.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Основные направления развития отечественной философии науки.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Эмпирические и теоретические уровни научного исследования.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lastRenderedPageBreak/>
        <w:t xml:space="preserve"> Структура эмпирического исследования.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Структура теоретического исследования.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Духовная революция античности. Становление математики.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Возникновение естествознания.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Формирование методологии опытной науки. </w:t>
      </w:r>
      <w:proofErr w:type="spellStart"/>
      <w:r w:rsidRPr="002E2A86">
        <w:rPr>
          <w:rFonts w:ascii="Times New Roman" w:hAnsi="Times New Roman"/>
          <w:sz w:val="28"/>
          <w:szCs w:val="28"/>
        </w:rPr>
        <w:t>Ф.Бэкон</w:t>
      </w:r>
      <w:proofErr w:type="spellEnd"/>
      <w:r w:rsidRPr="002E2A86">
        <w:rPr>
          <w:rFonts w:ascii="Times New Roman" w:hAnsi="Times New Roman"/>
          <w:sz w:val="28"/>
          <w:szCs w:val="28"/>
        </w:rPr>
        <w:t>: «Новый органон».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Основные определения механической концепции объяснения материального мира в работе </w:t>
      </w:r>
      <w:proofErr w:type="spellStart"/>
      <w:r w:rsidRPr="002E2A86">
        <w:rPr>
          <w:rFonts w:ascii="Times New Roman" w:hAnsi="Times New Roman"/>
          <w:sz w:val="28"/>
          <w:szCs w:val="28"/>
        </w:rPr>
        <w:t>И.Ньютона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«Математические начала натуральной философии».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Время, пространство, место, движение в работе </w:t>
      </w:r>
      <w:proofErr w:type="spellStart"/>
      <w:r w:rsidRPr="002E2A86">
        <w:rPr>
          <w:rFonts w:ascii="Times New Roman" w:hAnsi="Times New Roman"/>
          <w:sz w:val="28"/>
          <w:szCs w:val="28"/>
        </w:rPr>
        <w:t>И.Ньютона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«Математические начала натуральной философии».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Уровни познания в труде </w:t>
      </w:r>
      <w:proofErr w:type="spellStart"/>
      <w:r w:rsidRPr="002E2A86">
        <w:rPr>
          <w:rFonts w:ascii="Times New Roman" w:hAnsi="Times New Roman"/>
          <w:sz w:val="28"/>
          <w:szCs w:val="28"/>
        </w:rPr>
        <w:t>И.Канта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«Критика чистого разума».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Математика, естествознание и космология в работе </w:t>
      </w:r>
      <w:proofErr w:type="spellStart"/>
      <w:r w:rsidRPr="002E2A86">
        <w:rPr>
          <w:rFonts w:ascii="Times New Roman" w:hAnsi="Times New Roman"/>
          <w:sz w:val="28"/>
          <w:szCs w:val="28"/>
        </w:rPr>
        <w:t>И.Канта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«Критика чистого разума».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Сознание и самосознание в работе </w:t>
      </w:r>
      <w:proofErr w:type="spellStart"/>
      <w:r w:rsidRPr="002E2A86">
        <w:rPr>
          <w:rFonts w:ascii="Times New Roman" w:hAnsi="Times New Roman"/>
          <w:sz w:val="28"/>
          <w:szCs w:val="28"/>
        </w:rPr>
        <w:t>Г.Гегеля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«Феноменология духа».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Феноменологический метод </w:t>
      </w:r>
      <w:proofErr w:type="spellStart"/>
      <w:r w:rsidRPr="002E2A86">
        <w:rPr>
          <w:rFonts w:ascii="Times New Roman" w:hAnsi="Times New Roman"/>
          <w:sz w:val="28"/>
          <w:szCs w:val="28"/>
        </w:rPr>
        <w:t>Э.Гуссерля</w:t>
      </w:r>
      <w:proofErr w:type="spellEnd"/>
      <w:r w:rsidRPr="002E2A86">
        <w:rPr>
          <w:rFonts w:ascii="Times New Roman" w:hAnsi="Times New Roman"/>
          <w:sz w:val="28"/>
          <w:szCs w:val="28"/>
        </w:rPr>
        <w:t>: «Логические исследования».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Работа </w:t>
      </w:r>
      <w:proofErr w:type="spellStart"/>
      <w:r w:rsidRPr="002E2A86">
        <w:rPr>
          <w:rFonts w:ascii="Times New Roman" w:hAnsi="Times New Roman"/>
          <w:sz w:val="28"/>
          <w:szCs w:val="28"/>
        </w:rPr>
        <w:t>М.Хайдегера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«Бытие и время».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Методология в научном познании. </w:t>
      </w:r>
      <w:proofErr w:type="spellStart"/>
      <w:r w:rsidRPr="002E2A86">
        <w:rPr>
          <w:rFonts w:ascii="Times New Roman" w:hAnsi="Times New Roman"/>
          <w:sz w:val="28"/>
          <w:szCs w:val="28"/>
        </w:rPr>
        <w:t>Г.Гадамер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«Истина и метод».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Способ бытия  человека. </w:t>
      </w:r>
      <w:proofErr w:type="spellStart"/>
      <w:r w:rsidRPr="002E2A86">
        <w:rPr>
          <w:rFonts w:ascii="Times New Roman" w:hAnsi="Times New Roman"/>
          <w:sz w:val="28"/>
          <w:szCs w:val="28"/>
        </w:rPr>
        <w:t>М.М.Бахтин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«К философии поступка».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Роль науки и техники в развитии общества. </w:t>
      </w:r>
      <w:proofErr w:type="spellStart"/>
      <w:r w:rsidRPr="002E2A86">
        <w:rPr>
          <w:rFonts w:ascii="Times New Roman" w:hAnsi="Times New Roman"/>
          <w:sz w:val="28"/>
          <w:szCs w:val="28"/>
        </w:rPr>
        <w:t>К.Ясперс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«Смысл и назначение истории».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Роль философии в цивилизационном развитии общества. </w:t>
      </w:r>
      <w:proofErr w:type="spellStart"/>
      <w:r w:rsidRPr="002E2A86">
        <w:rPr>
          <w:rFonts w:ascii="Times New Roman" w:hAnsi="Times New Roman"/>
          <w:sz w:val="28"/>
          <w:szCs w:val="28"/>
        </w:rPr>
        <w:t>А.Уайтхед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«Приключения идей».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Критический рационализм </w:t>
      </w:r>
      <w:proofErr w:type="spellStart"/>
      <w:r w:rsidRPr="002E2A86">
        <w:rPr>
          <w:rFonts w:ascii="Times New Roman" w:hAnsi="Times New Roman"/>
          <w:sz w:val="28"/>
          <w:szCs w:val="28"/>
        </w:rPr>
        <w:t>К.Поппера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в работе «Логика и рост научного знания».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Проблема научной революции в работе </w:t>
      </w:r>
      <w:proofErr w:type="spellStart"/>
      <w:r w:rsidRPr="002E2A86">
        <w:rPr>
          <w:rFonts w:ascii="Times New Roman" w:hAnsi="Times New Roman"/>
          <w:sz w:val="28"/>
          <w:szCs w:val="28"/>
        </w:rPr>
        <w:t>Т.Куна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«Структура научных революций».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Методология научного познания в работе </w:t>
      </w:r>
      <w:proofErr w:type="spellStart"/>
      <w:r w:rsidRPr="002E2A86">
        <w:rPr>
          <w:rFonts w:ascii="Times New Roman" w:hAnsi="Times New Roman"/>
          <w:sz w:val="28"/>
          <w:szCs w:val="28"/>
        </w:rPr>
        <w:t>И.Лакатоса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«Фальсификация и методология научно-исследовательских программ».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Коммуникативная рациональность и нравственность в науке. </w:t>
      </w:r>
      <w:proofErr w:type="spellStart"/>
      <w:r w:rsidRPr="002E2A86">
        <w:rPr>
          <w:rFonts w:ascii="Times New Roman" w:hAnsi="Times New Roman"/>
          <w:sz w:val="28"/>
          <w:szCs w:val="28"/>
        </w:rPr>
        <w:t>Ю.Хабермас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«Моральное сознание и коммуникативное действие».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lastRenderedPageBreak/>
        <w:t xml:space="preserve"> Работа </w:t>
      </w:r>
      <w:proofErr w:type="spellStart"/>
      <w:r w:rsidRPr="002E2A86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«Протестантская этика и дух капитализма».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Концепция неявного знания. </w:t>
      </w:r>
      <w:proofErr w:type="spellStart"/>
      <w:r w:rsidRPr="002E2A86">
        <w:rPr>
          <w:rFonts w:ascii="Times New Roman" w:hAnsi="Times New Roman"/>
          <w:sz w:val="28"/>
          <w:szCs w:val="28"/>
        </w:rPr>
        <w:t>М.Полани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«Личностное знание на пути </w:t>
      </w:r>
      <w:proofErr w:type="spellStart"/>
      <w:r w:rsidRPr="002E2A86">
        <w:rPr>
          <w:rFonts w:ascii="Times New Roman" w:hAnsi="Times New Roman"/>
          <w:sz w:val="28"/>
          <w:szCs w:val="28"/>
        </w:rPr>
        <w:t>посткритической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философии».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Анархистская эпистемология </w:t>
      </w:r>
      <w:proofErr w:type="spellStart"/>
      <w:r w:rsidRPr="002E2A86">
        <w:rPr>
          <w:rFonts w:ascii="Times New Roman" w:hAnsi="Times New Roman"/>
          <w:sz w:val="28"/>
          <w:szCs w:val="28"/>
        </w:rPr>
        <w:t>П.Фейерабенда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по работе «Против методологического принуждения».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Три волны в развитии науки. </w:t>
      </w:r>
      <w:proofErr w:type="spellStart"/>
      <w:r w:rsidRPr="002E2A86">
        <w:rPr>
          <w:rFonts w:ascii="Times New Roman" w:hAnsi="Times New Roman"/>
          <w:sz w:val="28"/>
          <w:szCs w:val="28"/>
        </w:rPr>
        <w:t>Э.Тофлер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«Шок будущего».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Методологические особенности психологии как научной дисциплины.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Философские проблемы психологии: природа сознания, сущность бессознательного, диалектика знания, эволюция познавательной деятельности.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Формирование психологии как самостоятельной науки.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Развитие представлений о предмете и методе психологии.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Методологическое значение психоанализа в описании и объяснении бессознательного.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Гуманистическая психология об уникальности </w:t>
      </w:r>
      <w:proofErr w:type="spellStart"/>
      <w:r w:rsidRPr="002E2A86">
        <w:rPr>
          <w:rFonts w:ascii="Times New Roman" w:hAnsi="Times New Roman"/>
          <w:sz w:val="28"/>
          <w:szCs w:val="28"/>
        </w:rPr>
        <w:t>индивидума</w:t>
      </w:r>
      <w:proofErr w:type="spellEnd"/>
      <w:r w:rsidRPr="002E2A86">
        <w:rPr>
          <w:rFonts w:ascii="Times New Roman" w:hAnsi="Times New Roman"/>
          <w:sz w:val="28"/>
          <w:szCs w:val="28"/>
        </w:rPr>
        <w:t>, способности человека познавать себя и других людей.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Содержание когнитивной психологии как научной дисциплины.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Культурно-историческая теория психики человека.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Основные идеи теории деятельности в психологии и философии.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Теоретические и методологические подходы различения конструктов и событий.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Философско-мировоззренческие основы решения проблемы соотношения психических и физиологических процессов.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Основные общие методы психологии.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Философско-гносеологические концепции сознания и их значение в современных психологических исследованиях.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Концепция сознания </w:t>
      </w:r>
      <w:proofErr w:type="spellStart"/>
      <w:r w:rsidRPr="002E2A86">
        <w:rPr>
          <w:rFonts w:ascii="Times New Roman" w:hAnsi="Times New Roman"/>
          <w:sz w:val="28"/>
          <w:szCs w:val="28"/>
        </w:rPr>
        <w:t>Д.Деннета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Дж</w:t>
      </w:r>
      <w:proofErr w:type="gramStart"/>
      <w:r w:rsidRPr="002E2A86">
        <w:rPr>
          <w:rFonts w:ascii="Times New Roman" w:hAnsi="Times New Roman"/>
          <w:sz w:val="28"/>
          <w:szCs w:val="28"/>
        </w:rPr>
        <w:t>.С</w:t>
      </w:r>
      <w:proofErr w:type="gramEnd"/>
      <w:r w:rsidRPr="002E2A86">
        <w:rPr>
          <w:rFonts w:ascii="Times New Roman" w:hAnsi="Times New Roman"/>
          <w:sz w:val="28"/>
          <w:szCs w:val="28"/>
        </w:rPr>
        <w:t>ерля</w:t>
      </w:r>
      <w:proofErr w:type="spellEnd"/>
      <w:r w:rsidRPr="002E2A86">
        <w:rPr>
          <w:rFonts w:ascii="Times New Roman" w:hAnsi="Times New Roman"/>
          <w:sz w:val="28"/>
          <w:szCs w:val="28"/>
        </w:rPr>
        <w:t>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Проблема репрезентации в эпистемологии и когнитивной психологии.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Роль категоризации в философии и когнитивных науках. 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lastRenderedPageBreak/>
        <w:t xml:space="preserve"> Значение идей описательной психологии </w:t>
      </w:r>
      <w:proofErr w:type="spellStart"/>
      <w:r w:rsidRPr="002E2A86">
        <w:rPr>
          <w:rFonts w:ascii="Times New Roman" w:hAnsi="Times New Roman"/>
          <w:sz w:val="28"/>
          <w:szCs w:val="28"/>
        </w:rPr>
        <w:t>В.Дильтея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для развития психологической науки.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Влияние идей философской герменевтики на психологическую науку.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Особенности влияния философии на развитие психологии.</w:t>
      </w:r>
    </w:p>
    <w:p w:rsidR="00D200F0" w:rsidRPr="002E2A86" w:rsidRDefault="00D200F0" w:rsidP="00D200F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 Философия о сущности психического отражения действительности.</w:t>
      </w:r>
    </w:p>
    <w:p w:rsidR="00D200F0" w:rsidRDefault="00D200F0"/>
    <w:p w:rsidR="00D200F0" w:rsidRDefault="00D200F0">
      <w:r>
        <w:br w:type="page"/>
      </w:r>
    </w:p>
    <w:p w:rsidR="00FD7E6F" w:rsidRPr="002E2A86" w:rsidRDefault="00FD7E6F" w:rsidP="00FD7E6F">
      <w:pPr>
        <w:rPr>
          <w:rFonts w:ascii="Times New Roman" w:hAnsi="Times New Roman"/>
          <w:b/>
          <w:bCs/>
          <w:sz w:val="28"/>
          <w:szCs w:val="28"/>
        </w:rPr>
      </w:pPr>
      <w:bookmarkStart w:id="10" w:name="_GoBack"/>
      <w:bookmarkEnd w:id="10"/>
    </w:p>
    <w:p w:rsidR="007B31FD" w:rsidRDefault="007B31FD" w:rsidP="00206A90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.</w:t>
      </w:r>
    </w:p>
    <w:p w:rsidR="007B31FD" w:rsidRDefault="007B31FD" w:rsidP="007B31FD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2A86">
        <w:rPr>
          <w:rFonts w:ascii="Times New Roman" w:hAnsi="Times New Roman"/>
          <w:b/>
          <w:bCs/>
          <w:i/>
          <w:sz w:val="28"/>
          <w:szCs w:val="28"/>
        </w:rPr>
        <w:t>ФАКУЛЬТЕТ УПРАВЛЕНИЯ И</w:t>
      </w: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2A86">
        <w:rPr>
          <w:rFonts w:ascii="Times New Roman" w:hAnsi="Times New Roman"/>
          <w:b/>
          <w:bCs/>
          <w:i/>
          <w:sz w:val="28"/>
          <w:szCs w:val="28"/>
        </w:rPr>
        <w:t xml:space="preserve">СОЦИАЛЬНО-ГУМАНИТАРНОГО ОБРАЗОВАНИЯ </w:t>
      </w: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E2A86">
        <w:rPr>
          <w:rFonts w:ascii="Times New Roman" w:hAnsi="Times New Roman"/>
          <w:b/>
          <w:bCs/>
          <w:i/>
          <w:sz w:val="28"/>
          <w:szCs w:val="28"/>
        </w:rPr>
        <w:t>КАФЕДРА ГУМАНИТАРНЫХ И СОЦИАЛЬНЫХ ДИСЦИПЛИН</w:t>
      </w:r>
    </w:p>
    <w:p w:rsidR="007B31FD" w:rsidRPr="002E2A86" w:rsidRDefault="007B31FD" w:rsidP="00F71AA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7B31FD" w:rsidRPr="002E2A86" w:rsidRDefault="007B31FD" w:rsidP="007B31F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2E2A86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2E2A86">
        <w:rPr>
          <w:rFonts w:ascii="Times New Roman" w:hAnsi="Times New Roman"/>
          <w:b/>
          <w:bCs/>
          <w:sz w:val="28"/>
          <w:szCs w:val="28"/>
        </w:rPr>
        <w:t xml:space="preserve"> ПО</w:t>
      </w:r>
    </w:p>
    <w:p w:rsidR="007B31FD" w:rsidRPr="002E2A86" w:rsidRDefault="007B31FD" w:rsidP="007B31F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ОСВОЕНИЮ ДИСЦИПЛИНЫ</w:t>
      </w:r>
    </w:p>
    <w:p w:rsidR="007B31FD" w:rsidRPr="002E2A86" w:rsidRDefault="007B31FD" w:rsidP="007B31F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«ИСТОРИЯ И ФИЛОСОФИЯ НАУКИ»</w:t>
      </w:r>
    </w:p>
    <w:p w:rsidR="007B31FD" w:rsidRPr="002E2A86" w:rsidRDefault="007B31FD" w:rsidP="007B31F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(Приложение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2E2A86">
        <w:rPr>
          <w:rFonts w:ascii="Times New Roman" w:hAnsi="Times New Roman"/>
          <w:b/>
          <w:bCs/>
          <w:sz w:val="28"/>
          <w:szCs w:val="28"/>
        </w:rPr>
        <w:t xml:space="preserve"> к рабочей программе)</w:t>
      </w:r>
    </w:p>
    <w:p w:rsidR="007B31FD" w:rsidRPr="002E2A86" w:rsidRDefault="007B31FD" w:rsidP="007B31F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1FD" w:rsidRPr="002E2A86" w:rsidRDefault="007B31FD" w:rsidP="007B31FD">
      <w:pPr>
        <w:widowControl w:val="0"/>
        <w:tabs>
          <w:tab w:val="right" w:leader="underscore" w:pos="9639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Направление подготовки: </w:t>
      </w:r>
      <w:r w:rsidRPr="002E2A86">
        <w:rPr>
          <w:rFonts w:ascii="Times New Roman" w:hAnsi="Times New Roman"/>
          <w:bCs/>
          <w:sz w:val="28"/>
          <w:szCs w:val="28"/>
        </w:rPr>
        <w:t>3</w:t>
      </w:r>
      <w:r w:rsidR="00FB5BB5">
        <w:rPr>
          <w:rFonts w:ascii="Times New Roman" w:hAnsi="Times New Roman"/>
          <w:bCs/>
          <w:sz w:val="28"/>
          <w:szCs w:val="28"/>
        </w:rPr>
        <w:t>7</w:t>
      </w:r>
      <w:r w:rsidRPr="002E2A86">
        <w:rPr>
          <w:rFonts w:ascii="Times New Roman" w:hAnsi="Times New Roman"/>
          <w:bCs/>
          <w:sz w:val="28"/>
          <w:szCs w:val="28"/>
        </w:rPr>
        <w:t>.06.01</w:t>
      </w:r>
      <w:r w:rsidRPr="002E2A86">
        <w:rPr>
          <w:rFonts w:ascii="Times New Roman" w:hAnsi="Times New Roman"/>
          <w:sz w:val="28"/>
          <w:szCs w:val="28"/>
        </w:rPr>
        <w:t xml:space="preserve"> Психологические</w:t>
      </w:r>
      <w:r w:rsidRPr="002E2A86">
        <w:rPr>
          <w:rFonts w:ascii="Times New Roman" w:hAnsi="Times New Roman"/>
          <w:bCs/>
          <w:sz w:val="28"/>
          <w:szCs w:val="28"/>
        </w:rPr>
        <w:t xml:space="preserve"> науки</w:t>
      </w:r>
    </w:p>
    <w:p w:rsidR="007B31FD" w:rsidRDefault="006A656B" w:rsidP="007B31FD">
      <w:pPr>
        <w:widowControl w:val="0"/>
        <w:tabs>
          <w:tab w:val="right" w:leader="underscore" w:pos="9639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</w:t>
      </w:r>
      <w:r w:rsidR="007B31FD" w:rsidRPr="002E2A8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7B31FD" w:rsidRPr="002E2A86">
        <w:rPr>
          <w:rFonts w:ascii="Times New Roman" w:hAnsi="Times New Roman"/>
          <w:bCs/>
          <w:sz w:val="28"/>
          <w:szCs w:val="28"/>
        </w:rPr>
        <w:t>Психология труда, инженерная психология, эргономика</w:t>
      </w:r>
    </w:p>
    <w:p w:rsidR="007B31FD" w:rsidRPr="002E2A86" w:rsidRDefault="007B31FD" w:rsidP="007B31FD">
      <w:pPr>
        <w:widowControl w:val="0"/>
        <w:tabs>
          <w:tab w:val="right" w:leader="underscore" w:pos="9639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Форма обучения: </w:t>
      </w:r>
      <w:r w:rsidRPr="002E2A86">
        <w:rPr>
          <w:rFonts w:ascii="Times New Roman" w:hAnsi="Times New Roman"/>
          <w:bCs/>
          <w:sz w:val="28"/>
          <w:szCs w:val="28"/>
        </w:rPr>
        <w:t>заочная</w:t>
      </w: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31FD" w:rsidRPr="002E2A86" w:rsidRDefault="007B31FD" w:rsidP="007B31F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31FD" w:rsidRPr="002E2A86" w:rsidRDefault="007B31FD" w:rsidP="00F71AA9">
      <w:pPr>
        <w:widowControl w:val="0"/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B31FD" w:rsidRPr="002E2A86" w:rsidRDefault="007B31FD" w:rsidP="00F71AA9">
      <w:pPr>
        <w:widowControl w:val="0"/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B31FD" w:rsidRPr="002E2A86" w:rsidRDefault="007B31FD" w:rsidP="00F71AA9">
      <w:pPr>
        <w:widowControl w:val="0"/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B31FD" w:rsidRPr="002E2A86" w:rsidRDefault="007B31FD" w:rsidP="007B31FD">
      <w:pPr>
        <w:widowControl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2E2A86">
        <w:rPr>
          <w:rFonts w:ascii="Times New Roman" w:hAnsi="Times New Roman"/>
          <w:bCs/>
          <w:noProof/>
          <w:sz w:val="28"/>
          <w:szCs w:val="28"/>
        </w:rPr>
        <w:t>Королев</w:t>
      </w:r>
    </w:p>
    <w:p w:rsidR="007B31FD" w:rsidRPr="002E2A86" w:rsidRDefault="007B31FD" w:rsidP="007B31FD">
      <w:pPr>
        <w:widowControl w:val="0"/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2E2A86">
        <w:rPr>
          <w:rFonts w:ascii="Times New Roman" w:hAnsi="Times New Roman"/>
          <w:bCs/>
          <w:noProof/>
          <w:sz w:val="28"/>
          <w:szCs w:val="28"/>
        </w:rPr>
        <w:t>201</w:t>
      </w:r>
      <w:r>
        <w:rPr>
          <w:rFonts w:ascii="Times New Roman" w:hAnsi="Times New Roman"/>
          <w:bCs/>
          <w:noProof/>
          <w:sz w:val="28"/>
          <w:szCs w:val="28"/>
        </w:rPr>
        <w:t>5</w:t>
      </w:r>
    </w:p>
    <w:p w:rsidR="007B31FD" w:rsidRDefault="007B31FD" w:rsidP="007B31FD">
      <w:pPr>
        <w:tabs>
          <w:tab w:val="left" w:pos="0"/>
        </w:tabs>
        <w:jc w:val="both"/>
      </w:pPr>
      <w:r>
        <w:br w:type="page"/>
      </w:r>
    </w:p>
    <w:p w:rsidR="006A656B" w:rsidRPr="002E2A86" w:rsidRDefault="006A656B" w:rsidP="006A65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6A656B" w:rsidRPr="002E2A86" w:rsidRDefault="006A656B" w:rsidP="006A656B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b/>
          <w:bCs/>
        </w:rPr>
      </w:pPr>
    </w:p>
    <w:p w:rsidR="006A656B" w:rsidRPr="002E2A86" w:rsidRDefault="006A656B" w:rsidP="006A656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656B">
        <w:rPr>
          <w:rFonts w:ascii="Times New Roman" w:hAnsi="Times New Roman"/>
          <w:b/>
          <w:bCs/>
          <w:sz w:val="28"/>
          <w:szCs w:val="28"/>
        </w:rPr>
        <w:t>Цель дисциплины</w:t>
      </w:r>
      <w:r w:rsidRPr="002E2A86">
        <w:rPr>
          <w:rFonts w:ascii="Times New Roman" w:hAnsi="Times New Roman"/>
          <w:bCs/>
          <w:sz w:val="28"/>
          <w:szCs w:val="28"/>
        </w:rPr>
        <w:t>: усвоение аспирантами общих историко-философ-</w:t>
      </w:r>
      <w:proofErr w:type="spellStart"/>
      <w:r w:rsidRPr="002E2A86">
        <w:rPr>
          <w:rFonts w:ascii="Times New Roman" w:hAnsi="Times New Roman"/>
          <w:bCs/>
          <w:sz w:val="28"/>
          <w:szCs w:val="28"/>
        </w:rPr>
        <w:t>ских</w:t>
      </w:r>
      <w:proofErr w:type="spellEnd"/>
      <w:r w:rsidRPr="002E2A86">
        <w:rPr>
          <w:rFonts w:ascii="Times New Roman" w:hAnsi="Times New Roman"/>
          <w:bCs/>
          <w:sz w:val="28"/>
          <w:szCs w:val="28"/>
        </w:rPr>
        <w:t xml:space="preserve"> основ научно-познавательной деятельности, овладение системными мировоззренческими и методологическими знаниями и умениями их творческого использования в процессе решения проблем в  психологии труда, инженерной психологии и эргономике. Формирование устойчивого представления о генезисе и основных исторических этапах развития науки как целого, в том числе знание философских проблем в  психологии труда, инженерной психологии и эргономике.</w:t>
      </w:r>
    </w:p>
    <w:p w:rsidR="006A656B" w:rsidRPr="002E2A86" w:rsidRDefault="006A656B" w:rsidP="006A656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56B">
        <w:rPr>
          <w:rFonts w:ascii="Times New Roman" w:hAnsi="Times New Roman"/>
          <w:b/>
          <w:bCs/>
          <w:sz w:val="28"/>
          <w:szCs w:val="28"/>
        </w:rPr>
        <w:t>Задачи дисциплины</w:t>
      </w:r>
      <w:r w:rsidRPr="002E2A8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A86">
        <w:rPr>
          <w:rFonts w:ascii="Times New Roman" w:hAnsi="Times New Roman"/>
          <w:sz w:val="28"/>
          <w:szCs w:val="28"/>
        </w:rPr>
        <w:t>познакомить с основными теориями истории и философии науки, раскрыть философские критерии и методы эффективного исследования в об</w:t>
      </w:r>
      <w:r>
        <w:rPr>
          <w:rFonts w:ascii="Times New Roman" w:hAnsi="Times New Roman"/>
          <w:sz w:val="28"/>
          <w:szCs w:val="28"/>
        </w:rPr>
        <w:t xml:space="preserve">ласти психологической науки; </w:t>
      </w:r>
      <w:r w:rsidRPr="002E2A86">
        <w:rPr>
          <w:rFonts w:ascii="Times New Roman" w:hAnsi="Times New Roman"/>
          <w:sz w:val="28"/>
          <w:szCs w:val="28"/>
        </w:rPr>
        <w:t>охарактеризовать генезис и основные исторические этапы развития науки, место и роль психо</w:t>
      </w:r>
      <w:r>
        <w:rPr>
          <w:rFonts w:ascii="Times New Roman" w:hAnsi="Times New Roman"/>
          <w:sz w:val="28"/>
          <w:szCs w:val="28"/>
        </w:rPr>
        <w:t xml:space="preserve">логии в системе научного знания; </w:t>
      </w:r>
      <w:r w:rsidRPr="002E2A86">
        <w:rPr>
          <w:rFonts w:ascii="Times New Roman" w:hAnsi="Times New Roman"/>
          <w:sz w:val="28"/>
          <w:szCs w:val="28"/>
        </w:rPr>
        <w:t>раскрыть специфику историко-философских проблем психологии труда, инж</w:t>
      </w:r>
      <w:r>
        <w:rPr>
          <w:rFonts w:ascii="Times New Roman" w:hAnsi="Times New Roman"/>
          <w:sz w:val="28"/>
          <w:szCs w:val="28"/>
        </w:rPr>
        <w:t xml:space="preserve">енерной психологии и эргономики; </w:t>
      </w:r>
      <w:r w:rsidRPr="002E2A86">
        <w:rPr>
          <w:rFonts w:ascii="Times New Roman" w:hAnsi="Times New Roman"/>
          <w:sz w:val="28"/>
          <w:szCs w:val="28"/>
        </w:rPr>
        <w:t>формировать необходимые знания, умения и навыки в определении объекта, предмета, целей и задач диссертационного исследования, повышение философской культуры для успешной реализации профессиональной деятельности и самосовершенствования.</w:t>
      </w:r>
    </w:p>
    <w:p w:rsidR="006A656B" w:rsidRPr="002E2A86" w:rsidRDefault="006A656B" w:rsidP="006A656B">
      <w:pPr>
        <w:pStyle w:val="Iiiaeuiue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656B" w:rsidRPr="00BD0EE2" w:rsidRDefault="006A656B" w:rsidP="006A656B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EE2">
        <w:rPr>
          <w:rFonts w:ascii="Times New Roman" w:hAnsi="Times New Roman"/>
          <w:b/>
          <w:bCs/>
          <w:sz w:val="28"/>
          <w:szCs w:val="28"/>
        </w:rPr>
        <w:t>Указания по проведению семинарских занятий</w:t>
      </w:r>
    </w:p>
    <w:p w:rsidR="006A656B" w:rsidRPr="002E2A86" w:rsidRDefault="006A656B" w:rsidP="006A656B">
      <w:pPr>
        <w:widowControl w:val="0"/>
        <w:spacing w:after="0" w:line="240" w:lineRule="auto"/>
        <w:ind w:left="1210"/>
        <w:jc w:val="both"/>
        <w:rPr>
          <w:rFonts w:ascii="Times New Roman" w:hAnsi="Times New Roman"/>
          <w:bCs/>
          <w:sz w:val="28"/>
          <w:szCs w:val="28"/>
        </w:rPr>
      </w:pPr>
    </w:p>
    <w:p w:rsidR="006A656B" w:rsidRPr="002E2A86" w:rsidRDefault="006A656B" w:rsidP="006A656B">
      <w:pPr>
        <w:pStyle w:val="Default"/>
        <w:spacing w:line="360" w:lineRule="auto"/>
        <w:rPr>
          <w:b/>
          <w:sz w:val="28"/>
          <w:szCs w:val="28"/>
        </w:rPr>
      </w:pPr>
      <w:r w:rsidRPr="002E2A86">
        <w:rPr>
          <w:b/>
          <w:sz w:val="28"/>
          <w:szCs w:val="28"/>
        </w:rPr>
        <w:t xml:space="preserve">Семинарское занятие 1. </w:t>
      </w:r>
    </w:p>
    <w:p w:rsidR="006A656B" w:rsidRPr="002E2A86" w:rsidRDefault="006A656B" w:rsidP="006A656B">
      <w:pPr>
        <w:pStyle w:val="Default"/>
        <w:spacing w:line="360" w:lineRule="auto"/>
        <w:rPr>
          <w:i/>
          <w:sz w:val="28"/>
          <w:szCs w:val="28"/>
        </w:rPr>
      </w:pPr>
      <w:r w:rsidRPr="002E2A86">
        <w:rPr>
          <w:sz w:val="28"/>
          <w:szCs w:val="28"/>
        </w:rPr>
        <w:t>Вид семинарского занятия</w:t>
      </w:r>
      <w:r w:rsidRPr="002E2A86">
        <w:rPr>
          <w:b/>
          <w:bCs/>
          <w:i/>
          <w:sz w:val="28"/>
          <w:szCs w:val="28"/>
        </w:rPr>
        <w:t>: представление докладов</w:t>
      </w:r>
    </w:p>
    <w:p w:rsidR="006A656B" w:rsidRPr="002E2A86" w:rsidRDefault="006A656B" w:rsidP="006A656B">
      <w:pPr>
        <w:pStyle w:val="Default"/>
        <w:spacing w:line="360" w:lineRule="auto"/>
        <w:rPr>
          <w:bCs/>
          <w:sz w:val="28"/>
          <w:szCs w:val="28"/>
        </w:rPr>
      </w:pPr>
      <w:r w:rsidRPr="002E2A86">
        <w:rPr>
          <w:sz w:val="28"/>
          <w:szCs w:val="28"/>
        </w:rPr>
        <w:t>Тема и содержание семинарского занятия: «</w:t>
      </w:r>
      <w:r w:rsidRPr="002E2A86">
        <w:rPr>
          <w:bCs/>
          <w:sz w:val="28"/>
          <w:szCs w:val="28"/>
        </w:rPr>
        <w:t>Наука в культуре современной цивилизации».</w:t>
      </w:r>
    </w:p>
    <w:p w:rsidR="006A656B" w:rsidRPr="002E2A86" w:rsidRDefault="006A656B" w:rsidP="006A656B">
      <w:pPr>
        <w:pStyle w:val="Default"/>
        <w:spacing w:line="360" w:lineRule="auto"/>
        <w:rPr>
          <w:b/>
          <w:i/>
          <w:sz w:val="28"/>
          <w:szCs w:val="28"/>
        </w:rPr>
      </w:pPr>
      <w:r w:rsidRPr="002E2A86">
        <w:rPr>
          <w:b/>
          <w:i/>
          <w:sz w:val="28"/>
          <w:szCs w:val="28"/>
        </w:rPr>
        <w:t xml:space="preserve">Вопросы к семинарскому занятию: </w:t>
      </w:r>
    </w:p>
    <w:p w:rsidR="006A656B" w:rsidRPr="002E2A86" w:rsidRDefault="006A656B" w:rsidP="006A656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Формирование в позитивизме </w:t>
      </w:r>
      <w:proofErr w:type="spellStart"/>
      <w:r w:rsidRPr="002E2A86">
        <w:rPr>
          <w:rFonts w:ascii="Times New Roman" w:hAnsi="Times New Roman"/>
          <w:sz w:val="28"/>
          <w:szCs w:val="28"/>
        </w:rPr>
        <w:t>О.Конта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2A86">
        <w:rPr>
          <w:rFonts w:ascii="Times New Roman" w:hAnsi="Times New Roman"/>
          <w:sz w:val="28"/>
          <w:szCs w:val="28"/>
        </w:rPr>
        <w:t>Дж.Ст</w:t>
      </w:r>
      <w:proofErr w:type="gramStart"/>
      <w:r w:rsidRPr="002E2A86">
        <w:rPr>
          <w:rFonts w:ascii="Times New Roman" w:hAnsi="Times New Roman"/>
          <w:sz w:val="28"/>
          <w:szCs w:val="28"/>
        </w:rPr>
        <w:t>.М</w:t>
      </w:r>
      <w:proofErr w:type="gramEnd"/>
      <w:r w:rsidRPr="002E2A86">
        <w:rPr>
          <w:rFonts w:ascii="Times New Roman" w:hAnsi="Times New Roman"/>
          <w:sz w:val="28"/>
          <w:szCs w:val="28"/>
        </w:rPr>
        <w:t>илля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идеи о науке как главной ценности цивилизации и культуры.</w:t>
      </w:r>
    </w:p>
    <w:p w:rsidR="006A656B" w:rsidRPr="002E2A86" w:rsidRDefault="006A656B" w:rsidP="006A656B">
      <w:pPr>
        <w:widowControl w:val="0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Особенности научного познания и его значение в цивилизационном </w:t>
      </w:r>
      <w:r w:rsidRPr="002E2A86">
        <w:rPr>
          <w:rFonts w:ascii="Times New Roman" w:hAnsi="Times New Roman"/>
          <w:sz w:val="28"/>
          <w:szCs w:val="28"/>
        </w:rPr>
        <w:lastRenderedPageBreak/>
        <w:t>развитии.</w:t>
      </w:r>
    </w:p>
    <w:p w:rsidR="006A656B" w:rsidRPr="002E2A86" w:rsidRDefault="006A656B" w:rsidP="006A656B">
      <w:pPr>
        <w:widowControl w:val="0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Основные функции науки в современном обществе.</w:t>
      </w:r>
    </w:p>
    <w:p w:rsidR="006A656B" w:rsidRPr="002E2A86" w:rsidRDefault="006A656B" w:rsidP="006A656B">
      <w:pPr>
        <w:widowControl w:val="0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Наука как знание, деятельность, социальный институт, академическая система и научно-техническая революция. </w:t>
      </w:r>
    </w:p>
    <w:p w:rsidR="006A656B" w:rsidRPr="002E2A86" w:rsidRDefault="006A656B" w:rsidP="006A656B">
      <w:pPr>
        <w:widowControl w:val="0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Место и роль традиций в науке.</w:t>
      </w:r>
    </w:p>
    <w:p w:rsidR="006A656B" w:rsidRPr="002E2A86" w:rsidRDefault="006A656B" w:rsidP="006A656B">
      <w:pPr>
        <w:widowControl w:val="0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Научное общество как субъект познания.</w:t>
      </w:r>
    </w:p>
    <w:p w:rsidR="006A656B" w:rsidRPr="002E2A86" w:rsidRDefault="006A656B" w:rsidP="006A656B">
      <w:pPr>
        <w:widowControl w:val="0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Проблема отличия науки о природе и науки об обществе.</w:t>
      </w:r>
    </w:p>
    <w:p w:rsidR="006A656B" w:rsidRPr="002E2A86" w:rsidRDefault="006A656B" w:rsidP="006A656B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A86">
        <w:rPr>
          <w:rFonts w:ascii="Times New Roman" w:hAnsi="Times New Roman"/>
          <w:sz w:val="28"/>
          <w:szCs w:val="28"/>
        </w:rPr>
        <w:t>Сциентистский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антисциентистский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подходы в оценке роли науки в развитии общества ХХ-ХХI веков.</w:t>
      </w:r>
    </w:p>
    <w:p w:rsidR="006A656B" w:rsidRPr="002E2A86" w:rsidRDefault="006A656B" w:rsidP="006A656B">
      <w:pPr>
        <w:widowControl w:val="0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Превращение науки в непосредственную производительную силу общества.</w:t>
      </w:r>
    </w:p>
    <w:p w:rsidR="006A656B" w:rsidRPr="00BD0EE2" w:rsidRDefault="006A656B" w:rsidP="006A656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2E2A86">
        <w:rPr>
          <w:rFonts w:ascii="Times New Roman" w:hAnsi="Times New Roman"/>
          <w:sz w:val="28"/>
          <w:szCs w:val="28"/>
        </w:rPr>
        <w:t xml:space="preserve">Продолжительность занятия </w:t>
      </w:r>
      <w:r w:rsidR="00BD0EE2">
        <w:rPr>
          <w:rFonts w:ascii="Times New Roman" w:hAnsi="Times New Roman"/>
          <w:b/>
          <w:bCs/>
          <w:i/>
          <w:iCs/>
          <w:sz w:val="28"/>
          <w:szCs w:val="28"/>
        </w:rPr>
        <w:t>– 5</w:t>
      </w:r>
      <w:r w:rsidRPr="00BD0EE2">
        <w:rPr>
          <w:rFonts w:ascii="Times New Roman" w:hAnsi="Times New Roman"/>
          <w:b/>
          <w:bCs/>
          <w:i/>
          <w:iCs/>
          <w:sz w:val="28"/>
          <w:szCs w:val="28"/>
        </w:rPr>
        <w:t xml:space="preserve"> ч.</w:t>
      </w:r>
    </w:p>
    <w:p w:rsidR="006A656B" w:rsidRPr="002E2A86" w:rsidRDefault="006A656B" w:rsidP="006A65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656B" w:rsidRPr="002E2A86" w:rsidRDefault="006A656B" w:rsidP="006A656B">
      <w:pPr>
        <w:pStyle w:val="Default"/>
        <w:spacing w:line="360" w:lineRule="auto"/>
        <w:rPr>
          <w:b/>
          <w:sz w:val="28"/>
          <w:szCs w:val="28"/>
        </w:rPr>
      </w:pPr>
      <w:r w:rsidRPr="002E2A86">
        <w:rPr>
          <w:b/>
          <w:sz w:val="28"/>
          <w:szCs w:val="28"/>
        </w:rPr>
        <w:t xml:space="preserve">Семинарское занятие 2. </w:t>
      </w:r>
    </w:p>
    <w:p w:rsidR="006A656B" w:rsidRPr="002E2A86" w:rsidRDefault="006A656B" w:rsidP="006A656B">
      <w:pPr>
        <w:pStyle w:val="Default"/>
        <w:spacing w:line="360" w:lineRule="auto"/>
        <w:rPr>
          <w:sz w:val="28"/>
          <w:szCs w:val="28"/>
        </w:rPr>
      </w:pPr>
      <w:r w:rsidRPr="002E2A86">
        <w:rPr>
          <w:sz w:val="28"/>
          <w:szCs w:val="28"/>
        </w:rPr>
        <w:t>Вид семинарского занятия</w:t>
      </w:r>
      <w:r w:rsidRPr="002E2A86">
        <w:rPr>
          <w:b/>
          <w:bCs/>
          <w:sz w:val="28"/>
          <w:szCs w:val="28"/>
        </w:rPr>
        <w:t xml:space="preserve">: </w:t>
      </w:r>
      <w:r w:rsidRPr="002E2A86">
        <w:rPr>
          <w:b/>
          <w:bCs/>
          <w:i/>
          <w:iCs/>
          <w:sz w:val="28"/>
          <w:szCs w:val="28"/>
        </w:rPr>
        <w:t>дискуссия</w:t>
      </w:r>
    </w:p>
    <w:p w:rsidR="006A656B" w:rsidRPr="002E2A86" w:rsidRDefault="006A656B" w:rsidP="006A656B">
      <w:pPr>
        <w:pStyle w:val="Default"/>
        <w:spacing w:line="360" w:lineRule="auto"/>
        <w:rPr>
          <w:bCs/>
          <w:sz w:val="28"/>
          <w:szCs w:val="28"/>
        </w:rPr>
      </w:pPr>
      <w:r w:rsidRPr="002E2A86">
        <w:rPr>
          <w:sz w:val="28"/>
          <w:szCs w:val="28"/>
        </w:rPr>
        <w:t>Тема и содержание семинарского занятия: «</w:t>
      </w:r>
      <w:r w:rsidRPr="002E2A86">
        <w:rPr>
          <w:bCs/>
          <w:sz w:val="28"/>
          <w:szCs w:val="28"/>
        </w:rPr>
        <w:t>Научные традиции и научные революции. Типы научной рациональности».</w:t>
      </w:r>
    </w:p>
    <w:p w:rsidR="006A656B" w:rsidRPr="002E2A86" w:rsidRDefault="006A656B" w:rsidP="006A656B">
      <w:pPr>
        <w:pStyle w:val="Default"/>
        <w:spacing w:line="360" w:lineRule="auto"/>
        <w:rPr>
          <w:b/>
          <w:i/>
          <w:sz w:val="28"/>
          <w:szCs w:val="28"/>
        </w:rPr>
      </w:pPr>
      <w:r w:rsidRPr="002E2A86">
        <w:rPr>
          <w:b/>
          <w:i/>
          <w:sz w:val="28"/>
          <w:szCs w:val="28"/>
        </w:rPr>
        <w:t xml:space="preserve">Вопросы к семинарскому занятию: </w:t>
      </w:r>
    </w:p>
    <w:p w:rsidR="006A656B" w:rsidRPr="002E2A86" w:rsidRDefault="006A656B" w:rsidP="006A656B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Философия науки о месте и роли традиции в научно-познавательной деятельности.</w:t>
      </w:r>
    </w:p>
    <w:p w:rsidR="006A656B" w:rsidRPr="002E2A86" w:rsidRDefault="006A656B" w:rsidP="006A656B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eastAsia="Calibri" w:hAnsi="Times New Roman"/>
          <w:sz w:val="28"/>
          <w:szCs w:val="28"/>
        </w:rPr>
        <w:t>Т</w:t>
      </w:r>
      <w:r w:rsidRPr="002E2A86">
        <w:rPr>
          <w:rFonts w:ascii="Times New Roman" w:eastAsia="Calibri" w:hAnsi="Times New Roman"/>
          <w:noProof/>
          <w:sz w:val="28"/>
          <w:szCs w:val="28"/>
        </w:rPr>
        <w:t xml:space="preserve">ипы </w:t>
      </w:r>
      <w:r w:rsidRPr="002E2A86">
        <w:rPr>
          <w:rFonts w:ascii="Times New Roman" w:eastAsia="Calibri" w:hAnsi="Times New Roman"/>
          <w:sz w:val="28"/>
          <w:szCs w:val="28"/>
        </w:rPr>
        <w:t>научн</w:t>
      </w:r>
      <w:r w:rsidRPr="002E2A86">
        <w:rPr>
          <w:rFonts w:ascii="Times New Roman" w:eastAsia="Calibri" w:hAnsi="Times New Roman"/>
          <w:noProof/>
          <w:sz w:val="28"/>
          <w:szCs w:val="28"/>
        </w:rPr>
        <w:t xml:space="preserve">ой </w:t>
      </w:r>
      <w:r w:rsidRPr="002E2A86">
        <w:rPr>
          <w:rFonts w:ascii="Times New Roman" w:eastAsia="Calibri" w:hAnsi="Times New Roman"/>
          <w:sz w:val="28"/>
          <w:szCs w:val="28"/>
        </w:rPr>
        <w:t>рациона</w:t>
      </w:r>
      <w:r w:rsidRPr="002E2A86">
        <w:rPr>
          <w:rFonts w:ascii="Times New Roman" w:eastAsia="Calibri" w:hAnsi="Times New Roman"/>
          <w:noProof/>
          <w:sz w:val="28"/>
          <w:szCs w:val="28"/>
        </w:rPr>
        <w:t>льности.</w:t>
      </w:r>
    </w:p>
    <w:p w:rsidR="006A656B" w:rsidRPr="002E2A86" w:rsidRDefault="006A656B" w:rsidP="006A656B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Феномен научных революций.</w:t>
      </w:r>
    </w:p>
    <w:p w:rsidR="006A656B" w:rsidRPr="002E2A86" w:rsidRDefault="006A656B" w:rsidP="006A656B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Социокультурные предпосылки глобальных научных революций.</w:t>
      </w:r>
    </w:p>
    <w:p w:rsidR="006A656B" w:rsidRPr="002E2A86" w:rsidRDefault="006A656B" w:rsidP="006A656B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2A86">
        <w:rPr>
          <w:rFonts w:ascii="Times New Roman" w:hAnsi="Times New Roman"/>
          <w:bCs/>
          <w:sz w:val="28"/>
          <w:szCs w:val="28"/>
        </w:rPr>
        <w:t>Внутридисциплинарные</w:t>
      </w:r>
      <w:proofErr w:type="spellEnd"/>
      <w:r w:rsidRPr="002E2A86">
        <w:rPr>
          <w:rFonts w:ascii="Times New Roman" w:hAnsi="Times New Roman"/>
          <w:bCs/>
          <w:sz w:val="28"/>
          <w:szCs w:val="28"/>
        </w:rPr>
        <w:t xml:space="preserve"> революции.</w:t>
      </w:r>
    </w:p>
    <w:p w:rsidR="006A656B" w:rsidRPr="002E2A86" w:rsidRDefault="006A656B" w:rsidP="006A656B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Научные революции и междисциплинарные взаимодействия.</w:t>
      </w:r>
    </w:p>
    <w:p w:rsidR="006A656B" w:rsidRPr="002E2A86" w:rsidRDefault="006A656B" w:rsidP="006A656B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Глобальные научные революции как изменение типа рациональности.</w:t>
      </w:r>
    </w:p>
    <w:p w:rsidR="006A656B" w:rsidRPr="002E2A86" w:rsidRDefault="006A656B" w:rsidP="006A656B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Парадоксы и проблемные ситуации как предпосылки научной революции.</w:t>
      </w:r>
    </w:p>
    <w:p w:rsidR="006A656B" w:rsidRPr="002E2A86" w:rsidRDefault="006A656B" w:rsidP="006A656B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Философские предпосылки перестройки оснований науки.</w:t>
      </w:r>
    </w:p>
    <w:p w:rsidR="006A656B" w:rsidRPr="002E2A86" w:rsidRDefault="006A656B" w:rsidP="006A656B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От методологических идей к теории и новой картине мира.</w:t>
      </w:r>
    </w:p>
    <w:p w:rsidR="006A656B" w:rsidRPr="002E2A86" w:rsidRDefault="006A656B" w:rsidP="006A656B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Проблема возможных историй науки.</w:t>
      </w:r>
    </w:p>
    <w:p w:rsidR="006A656B" w:rsidRPr="002E2A86" w:rsidRDefault="006A656B" w:rsidP="006A65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lastRenderedPageBreak/>
        <w:t xml:space="preserve">Продолжительность занятия </w:t>
      </w:r>
      <w:r w:rsidRPr="002E2A86">
        <w:rPr>
          <w:rFonts w:ascii="Times New Roman" w:hAnsi="Times New Roman"/>
          <w:b/>
          <w:bCs/>
          <w:i/>
          <w:iCs/>
          <w:sz w:val="28"/>
          <w:szCs w:val="28"/>
        </w:rPr>
        <w:t>– 6 ч.</w:t>
      </w:r>
    </w:p>
    <w:p w:rsidR="006A656B" w:rsidRPr="002E2A86" w:rsidRDefault="006A656B" w:rsidP="006A65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A656B" w:rsidRPr="002E2A86" w:rsidRDefault="006A656B" w:rsidP="006A656B">
      <w:pPr>
        <w:pStyle w:val="Default"/>
        <w:spacing w:line="360" w:lineRule="auto"/>
        <w:rPr>
          <w:b/>
          <w:sz w:val="28"/>
          <w:szCs w:val="28"/>
        </w:rPr>
      </w:pPr>
      <w:r w:rsidRPr="002E2A86">
        <w:rPr>
          <w:b/>
          <w:sz w:val="28"/>
          <w:szCs w:val="28"/>
        </w:rPr>
        <w:t xml:space="preserve">Семинарское занятие 3. </w:t>
      </w:r>
    </w:p>
    <w:p w:rsidR="006A656B" w:rsidRPr="002E2A86" w:rsidRDefault="006A656B" w:rsidP="006A656B">
      <w:pPr>
        <w:pStyle w:val="Default"/>
        <w:spacing w:line="360" w:lineRule="auto"/>
        <w:rPr>
          <w:sz w:val="28"/>
          <w:szCs w:val="28"/>
        </w:rPr>
      </w:pPr>
      <w:r w:rsidRPr="002E2A86">
        <w:rPr>
          <w:sz w:val="28"/>
          <w:szCs w:val="28"/>
        </w:rPr>
        <w:t>Вид семинарского занятия</w:t>
      </w:r>
      <w:r w:rsidRPr="002E2A86">
        <w:rPr>
          <w:b/>
          <w:bCs/>
          <w:sz w:val="28"/>
          <w:szCs w:val="28"/>
        </w:rPr>
        <w:t xml:space="preserve">: </w:t>
      </w:r>
      <w:r w:rsidRPr="002E2A86">
        <w:rPr>
          <w:b/>
          <w:bCs/>
          <w:i/>
          <w:sz w:val="28"/>
          <w:szCs w:val="28"/>
        </w:rPr>
        <w:t xml:space="preserve">представление </w:t>
      </w:r>
      <w:r w:rsidRPr="002E2A86">
        <w:rPr>
          <w:b/>
          <w:bCs/>
          <w:i/>
          <w:iCs/>
          <w:sz w:val="28"/>
          <w:szCs w:val="28"/>
        </w:rPr>
        <w:t>докладов в форме презентации</w:t>
      </w:r>
    </w:p>
    <w:p w:rsidR="006A656B" w:rsidRPr="002E2A86" w:rsidRDefault="006A656B" w:rsidP="006A656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Тема и содержание семинарского занятия:  «</w:t>
      </w:r>
      <w:r w:rsidRPr="002E2A86">
        <w:rPr>
          <w:rFonts w:ascii="Times New Roman" w:hAnsi="Times New Roman"/>
          <w:bCs/>
          <w:color w:val="000000"/>
          <w:sz w:val="28"/>
          <w:szCs w:val="28"/>
        </w:rPr>
        <w:t>Объект, субъект и предмет</w:t>
      </w:r>
      <w:r w:rsidRPr="002E2A86">
        <w:rPr>
          <w:rFonts w:ascii="Times New Roman" w:hAnsi="Times New Roman"/>
          <w:sz w:val="28"/>
          <w:szCs w:val="28"/>
        </w:rPr>
        <w:t xml:space="preserve"> </w:t>
      </w:r>
      <w:r w:rsidRPr="002E2A86">
        <w:rPr>
          <w:rFonts w:ascii="Times New Roman" w:hAnsi="Times New Roman"/>
          <w:bCs/>
          <w:color w:val="000000"/>
          <w:sz w:val="28"/>
          <w:szCs w:val="28"/>
        </w:rPr>
        <w:t>социально-гуманитарного познания».</w:t>
      </w:r>
    </w:p>
    <w:p w:rsidR="006A656B" w:rsidRPr="002E2A86" w:rsidRDefault="006A656B" w:rsidP="006A656B">
      <w:pPr>
        <w:pStyle w:val="Default"/>
        <w:spacing w:line="360" w:lineRule="auto"/>
        <w:rPr>
          <w:b/>
          <w:i/>
          <w:sz w:val="28"/>
          <w:szCs w:val="28"/>
        </w:rPr>
      </w:pPr>
      <w:r w:rsidRPr="002E2A86">
        <w:rPr>
          <w:b/>
          <w:i/>
          <w:sz w:val="28"/>
          <w:szCs w:val="28"/>
        </w:rPr>
        <w:t xml:space="preserve">Вопросы к семинарскому занятию: </w:t>
      </w:r>
    </w:p>
    <w:p w:rsidR="006A656B" w:rsidRPr="002E2A86" w:rsidRDefault="006A656B" w:rsidP="006A656B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Предпосылки формирования социально-гуманитарных наук.</w:t>
      </w:r>
    </w:p>
    <w:p w:rsidR="006A656B" w:rsidRPr="002E2A86" w:rsidRDefault="006A656B" w:rsidP="006A656B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Философия науки о различии между естественными и социальными науками.</w:t>
      </w:r>
    </w:p>
    <w:p w:rsidR="006A656B" w:rsidRPr="002E2A86" w:rsidRDefault="006A656B" w:rsidP="006A656B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86">
        <w:rPr>
          <w:rFonts w:ascii="Times New Roman" w:hAnsi="Times New Roman"/>
          <w:sz w:val="28"/>
          <w:szCs w:val="28"/>
        </w:rPr>
        <w:t>О.Конт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как основатель новых подходов к исследованию социальной реальности.</w:t>
      </w:r>
    </w:p>
    <w:p w:rsidR="006A656B" w:rsidRPr="002E2A86" w:rsidRDefault="006A656B" w:rsidP="006A656B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Конвергенция естественнонаучного и социально-гуманитарного знания на современном этапе развития науки.</w:t>
      </w:r>
    </w:p>
    <w:p w:rsidR="006A656B" w:rsidRPr="002E2A86" w:rsidRDefault="006A656B" w:rsidP="006A656B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2E2A86">
        <w:rPr>
          <w:rFonts w:ascii="Times New Roman" w:eastAsia="Calibri" w:hAnsi="Times New Roman"/>
          <w:sz w:val="28"/>
          <w:szCs w:val="28"/>
        </w:rPr>
        <w:t>О</w:t>
      </w:r>
      <w:r w:rsidRPr="002E2A86">
        <w:rPr>
          <w:rFonts w:ascii="Times New Roman" w:eastAsia="Calibri" w:hAnsi="Times New Roman"/>
          <w:noProof/>
          <w:sz w:val="28"/>
          <w:szCs w:val="28"/>
        </w:rPr>
        <w:t xml:space="preserve">бъект, субъект </w:t>
      </w:r>
      <w:r w:rsidRPr="002E2A86">
        <w:rPr>
          <w:rFonts w:ascii="Times New Roman" w:eastAsia="Calibri" w:hAnsi="Times New Roman"/>
          <w:sz w:val="28"/>
          <w:szCs w:val="28"/>
        </w:rPr>
        <w:t>и п</w:t>
      </w:r>
      <w:r w:rsidRPr="002E2A86">
        <w:rPr>
          <w:rFonts w:ascii="Times New Roman" w:eastAsia="Calibri" w:hAnsi="Times New Roman"/>
          <w:noProof/>
          <w:sz w:val="28"/>
          <w:szCs w:val="28"/>
        </w:rPr>
        <w:t xml:space="preserve">редмет социально-гуманитарного </w:t>
      </w:r>
      <w:r w:rsidRPr="002E2A86">
        <w:rPr>
          <w:rFonts w:ascii="Times New Roman" w:eastAsia="Calibri" w:hAnsi="Times New Roman"/>
          <w:sz w:val="28"/>
          <w:szCs w:val="28"/>
        </w:rPr>
        <w:t>познания.</w:t>
      </w:r>
    </w:p>
    <w:p w:rsidR="006A656B" w:rsidRPr="002E2A86" w:rsidRDefault="006A656B" w:rsidP="006A656B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2E2A86">
        <w:rPr>
          <w:rFonts w:ascii="Times New Roman" w:eastAsia="Calibri" w:hAnsi="Times New Roman"/>
          <w:sz w:val="28"/>
          <w:szCs w:val="28"/>
        </w:rPr>
        <w:t>Специфика социально-гуманитарного знания.</w:t>
      </w:r>
    </w:p>
    <w:p w:rsidR="006A656B" w:rsidRPr="002E2A86" w:rsidRDefault="006A656B" w:rsidP="006A656B">
      <w:pPr>
        <w:widowControl w:val="0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Cs/>
          <w:color w:val="000000"/>
          <w:sz w:val="28"/>
          <w:szCs w:val="28"/>
        </w:rPr>
        <w:t>Современные тенденции в развитии методологии психологической науки.</w:t>
      </w:r>
    </w:p>
    <w:p w:rsidR="006A656B" w:rsidRPr="002E2A86" w:rsidRDefault="006A656B" w:rsidP="006A656B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8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2A86"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естествознания.</w:t>
      </w:r>
    </w:p>
    <w:p w:rsidR="006A656B" w:rsidRPr="002E2A86" w:rsidRDefault="006A656B" w:rsidP="006A656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Продолжительность занятия </w:t>
      </w:r>
      <w:r w:rsidRPr="002E2A86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="00BD0EE2"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Pr="002E2A86">
        <w:rPr>
          <w:rFonts w:ascii="Times New Roman" w:hAnsi="Times New Roman"/>
          <w:b/>
          <w:bCs/>
          <w:i/>
          <w:iCs/>
          <w:sz w:val="28"/>
          <w:szCs w:val="28"/>
        </w:rPr>
        <w:t xml:space="preserve"> ч.</w:t>
      </w:r>
    </w:p>
    <w:p w:rsidR="006A656B" w:rsidRPr="002E2A86" w:rsidRDefault="006A656B" w:rsidP="006A656B">
      <w:pPr>
        <w:widowControl w:val="0"/>
        <w:spacing w:after="0" w:line="240" w:lineRule="auto"/>
        <w:ind w:left="1210"/>
        <w:jc w:val="both"/>
        <w:rPr>
          <w:rFonts w:ascii="Times New Roman" w:hAnsi="Times New Roman"/>
          <w:bCs/>
          <w:sz w:val="28"/>
          <w:szCs w:val="28"/>
        </w:rPr>
      </w:pPr>
    </w:p>
    <w:p w:rsidR="006A656B" w:rsidRPr="002E2A86" w:rsidRDefault="006A656B" w:rsidP="006A656B">
      <w:pPr>
        <w:widowControl w:val="0"/>
        <w:spacing w:after="0" w:line="240" w:lineRule="auto"/>
        <w:ind w:left="1210"/>
        <w:jc w:val="both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3. Указания по проведению лабораторного практикума </w:t>
      </w:r>
    </w:p>
    <w:p w:rsidR="006A656B" w:rsidRPr="002E2A86" w:rsidRDefault="006A656B" w:rsidP="00E6216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E2A86">
        <w:rPr>
          <w:rFonts w:ascii="Times New Roman" w:hAnsi="Times New Roman"/>
          <w:bCs/>
          <w:iCs/>
          <w:sz w:val="28"/>
          <w:szCs w:val="28"/>
        </w:rPr>
        <w:t>Не предусмотрено учебным планом</w:t>
      </w:r>
    </w:p>
    <w:p w:rsidR="006A656B" w:rsidRPr="002E2A86" w:rsidRDefault="006A656B" w:rsidP="006A65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A656B" w:rsidRPr="002E2A86" w:rsidRDefault="006A656B" w:rsidP="00E6216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 xml:space="preserve">4. Указания по проведению самостоятельной работы </w:t>
      </w:r>
      <w:r w:rsidR="00E62167">
        <w:rPr>
          <w:rFonts w:ascii="Times New Roman" w:hAnsi="Times New Roman"/>
          <w:b/>
          <w:bCs/>
          <w:sz w:val="28"/>
          <w:szCs w:val="28"/>
        </w:rPr>
        <w:t>а</w:t>
      </w:r>
      <w:r w:rsidRPr="002E2A86">
        <w:rPr>
          <w:rFonts w:ascii="Times New Roman" w:hAnsi="Times New Roman"/>
          <w:b/>
          <w:bCs/>
          <w:sz w:val="28"/>
          <w:szCs w:val="28"/>
        </w:rPr>
        <w:t>спирантов</w:t>
      </w:r>
    </w:p>
    <w:p w:rsidR="006A656B" w:rsidRPr="002E2A86" w:rsidRDefault="006A656B" w:rsidP="006A656B">
      <w:pPr>
        <w:widowControl w:val="0"/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7230"/>
      </w:tblGrid>
      <w:tr w:rsidR="006A656B" w:rsidRPr="002E2A86" w:rsidTr="00742441">
        <w:tc>
          <w:tcPr>
            <w:tcW w:w="675" w:type="dxa"/>
            <w:vAlign w:val="center"/>
            <w:hideMark/>
          </w:tcPr>
          <w:p w:rsidR="006A656B" w:rsidRPr="002E2A86" w:rsidRDefault="006A656B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A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2A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2A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  <w:hideMark/>
          </w:tcPr>
          <w:p w:rsidR="006A656B" w:rsidRPr="002E2A86" w:rsidRDefault="006A656B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A86">
              <w:rPr>
                <w:rFonts w:ascii="Times New Roman" w:hAnsi="Times New Roman"/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7230" w:type="dxa"/>
            <w:vAlign w:val="center"/>
          </w:tcPr>
          <w:p w:rsidR="006A656B" w:rsidRPr="002E2A86" w:rsidRDefault="006A656B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A86">
              <w:rPr>
                <w:rFonts w:ascii="Times New Roman" w:hAnsi="Times New Roman"/>
                <w:b/>
                <w:sz w:val="24"/>
                <w:szCs w:val="24"/>
              </w:rPr>
              <w:t xml:space="preserve">Виды самостоятельной работы </w:t>
            </w:r>
          </w:p>
          <w:p w:rsidR="006A656B" w:rsidRPr="002E2A86" w:rsidRDefault="006A656B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56B" w:rsidRPr="002E2A86" w:rsidTr="00742441">
        <w:tc>
          <w:tcPr>
            <w:tcW w:w="675" w:type="dxa"/>
            <w:hideMark/>
          </w:tcPr>
          <w:p w:rsidR="006A656B" w:rsidRPr="002E2A86" w:rsidRDefault="006A656B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A656B" w:rsidRPr="002E2A86" w:rsidRDefault="006A656B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bCs/>
                <w:noProof/>
                <w:sz w:val="28"/>
                <w:szCs w:val="28"/>
              </w:rPr>
              <w:t xml:space="preserve">Раздел </w:t>
            </w:r>
            <w:r w:rsidRPr="002E2A86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  <w:r w:rsidRPr="002E2A86">
              <w:rPr>
                <w:rFonts w:ascii="Times New Roman" w:eastAsia="Calibri" w:hAnsi="Times New Roman"/>
                <w:bCs/>
                <w:noProof/>
                <w:sz w:val="28"/>
                <w:szCs w:val="28"/>
              </w:rPr>
              <w:t xml:space="preserve">. </w:t>
            </w:r>
            <w:r w:rsidRPr="002E2A86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Pr="002E2A86">
              <w:rPr>
                <w:rFonts w:ascii="Times New Roman" w:eastAsia="Calibri" w:hAnsi="Times New Roman"/>
                <w:bCs/>
                <w:noProof/>
                <w:sz w:val="28"/>
                <w:szCs w:val="28"/>
              </w:rPr>
              <w:t xml:space="preserve">бщие </w:t>
            </w:r>
            <w:r w:rsidRPr="002E2A8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проблемы </w:t>
            </w:r>
            <w:r w:rsidRPr="002E2A86">
              <w:rPr>
                <w:rFonts w:ascii="Times New Roman" w:eastAsia="Calibri" w:hAnsi="Times New Roman"/>
                <w:bCs/>
                <w:noProof/>
                <w:sz w:val="28"/>
                <w:szCs w:val="28"/>
              </w:rPr>
              <w:t xml:space="preserve">философии </w:t>
            </w:r>
            <w:r w:rsidRPr="002E2A86">
              <w:rPr>
                <w:rFonts w:ascii="Times New Roman" w:eastAsia="Calibri" w:hAnsi="Times New Roman"/>
                <w:bCs/>
                <w:sz w:val="28"/>
                <w:szCs w:val="28"/>
              </w:rPr>
              <w:t>науки.</w:t>
            </w:r>
          </w:p>
        </w:tc>
        <w:tc>
          <w:tcPr>
            <w:tcW w:w="7230" w:type="dxa"/>
            <w:hideMark/>
          </w:tcPr>
          <w:p w:rsidR="006A656B" w:rsidRPr="002E2A86" w:rsidRDefault="006A656B" w:rsidP="00742441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докладов по темам:</w:t>
            </w:r>
          </w:p>
          <w:p w:rsidR="006A656B" w:rsidRPr="002E2A86" w:rsidRDefault="006A656B" w:rsidP="006A656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 xml:space="preserve">Формирование в позитивизме </w:t>
            </w:r>
            <w:proofErr w:type="spellStart"/>
            <w:r w:rsidRPr="002E2A86">
              <w:rPr>
                <w:rFonts w:ascii="Times New Roman" w:hAnsi="Times New Roman"/>
                <w:sz w:val="28"/>
                <w:szCs w:val="28"/>
              </w:rPr>
              <w:t>О.Конта</w:t>
            </w:r>
            <w:proofErr w:type="spellEnd"/>
            <w:r w:rsidRPr="002E2A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2A86">
              <w:rPr>
                <w:rFonts w:ascii="Times New Roman" w:hAnsi="Times New Roman"/>
                <w:sz w:val="28"/>
                <w:szCs w:val="28"/>
              </w:rPr>
              <w:t>Дж.Ст</w:t>
            </w:r>
            <w:proofErr w:type="gramStart"/>
            <w:r w:rsidRPr="002E2A8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E2A86">
              <w:rPr>
                <w:rFonts w:ascii="Times New Roman" w:hAnsi="Times New Roman"/>
                <w:sz w:val="28"/>
                <w:szCs w:val="28"/>
              </w:rPr>
              <w:t>илля</w:t>
            </w:r>
            <w:proofErr w:type="spellEnd"/>
            <w:r w:rsidRPr="002E2A8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E2A86">
              <w:rPr>
                <w:rFonts w:ascii="Times New Roman" w:hAnsi="Times New Roman"/>
                <w:sz w:val="28"/>
                <w:szCs w:val="28"/>
              </w:rPr>
              <w:t>Г.Спенсера</w:t>
            </w:r>
            <w:proofErr w:type="spellEnd"/>
            <w:r w:rsidRPr="002E2A86">
              <w:rPr>
                <w:rFonts w:ascii="Times New Roman" w:hAnsi="Times New Roman"/>
                <w:sz w:val="28"/>
                <w:szCs w:val="28"/>
              </w:rPr>
              <w:t xml:space="preserve"> идеи о науке как главной ценности цивилизации и культуры.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Особенности научного познания и его значение в цивилизационном развитии.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lastRenderedPageBreak/>
              <w:t>Основные функции науки в современном обществе.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 xml:space="preserve">Наука как знание, деятельность, социальный институт, академическая система и научно-техническая революция. 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Место и роль традиций в науке.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Научное общество как субъект познания.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Проблема отличия науки о природе и науки об обществе.</w:t>
            </w:r>
          </w:p>
          <w:p w:rsidR="006A656B" w:rsidRPr="002E2A86" w:rsidRDefault="006A656B" w:rsidP="006A656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2A86">
              <w:rPr>
                <w:rFonts w:ascii="Times New Roman" w:hAnsi="Times New Roman"/>
                <w:sz w:val="28"/>
                <w:szCs w:val="28"/>
              </w:rPr>
              <w:t>Сциентистский</w:t>
            </w:r>
            <w:proofErr w:type="gramEnd"/>
            <w:r w:rsidRPr="002E2A8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E2A86">
              <w:rPr>
                <w:rFonts w:ascii="Times New Roman" w:hAnsi="Times New Roman"/>
                <w:sz w:val="28"/>
                <w:szCs w:val="28"/>
              </w:rPr>
              <w:t>антисциентистский</w:t>
            </w:r>
            <w:proofErr w:type="spellEnd"/>
            <w:r w:rsidRPr="002E2A86">
              <w:rPr>
                <w:rFonts w:ascii="Times New Roman" w:hAnsi="Times New Roman"/>
                <w:sz w:val="28"/>
                <w:szCs w:val="28"/>
              </w:rPr>
              <w:t xml:space="preserve"> подходы в оценке роли науки в развитии общества ХХ-ХХI веков.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Превращение науки в непосредственную производительную силу общества.</w:t>
            </w:r>
          </w:p>
          <w:p w:rsidR="006A656B" w:rsidRPr="002E2A86" w:rsidRDefault="006A656B" w:rsidP="0074244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656B" w:rsidRPr="002E2A86" w:rsidRDefault="006A656B" w:rsidP="0074244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докладов в презентационной форме по темам: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Предпосылки формирования социально-гуманитарных наук.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Философия науки о различии между естественными и социальными науками.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A86">
              <w:rPr>
                <w:rFonts w:ascii="Times New Roman" w:hAnsi="Times New Roman"/>
                <w:sz w:val="28"/>
                <w:szCs w:val="28"/>
              </w:rPr>
              <w:t>О.Конт</w:t>
            </w:r>
            <w:proofErr w:type="spellEnd"/>
            <w:r w:rsidRPr="002E2A86">
              <w:rPr>
                <w:rFonts w:ascii="Times New Roman" w:hAnsi="Times New Roman"/>
                <w:sz w:val="28"/>
                <w:szCs w:val="28"/>
              </w:rPr>
              <w:t xml:space="preserve"> как основатель новых подходов к исследованию социальной реальности.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Конвергенция естественнонаучного и социально-гуманитарного знания на современном этапе развития науки.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бъект, субъект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и п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редмет социально-гуманитарного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познания.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Специфика социально-гуманитарного знания.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Современные тенденции в развитии методологии психологической науки.</w:t>
            </w:r>
          </w:p>
          <w:p w:rsidR="006A656B" w:rsidRPr="002E2A86" w:rsidRDefault="006A656B" w:rsidP="006A656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A86">
              <w:rPr>
                <w:rFonts w:ascii="Times New Roman" w:hAnsi="Times New Roman"/>
                <w:sz w:val="28"/>
                <w:szCs w:val="28"/>
              </w:rPr>
              <w:t>Гуманизация</w:t>
            </w:r>
            <w:proofErr w:type="spellEnd"/>
            <w:r w:rsidRPr="002E2A8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E2A86">
              <w:rPr>
                <w:rFonts w:ascii="Times New Roman" w:hAnsi="Times New Roman"/>
                <w:sz w:val="28"/>
                <w:szCs w:val="28"/>
              </w:rPr>
              <w:t>гуманитаризация</w:t>
            </w:r>
            <w:proofErr w:type="spellEnd"/>
            <w:r w:rsidRPr="002E2A86">
              <w:rPr>
                <w:rFonts w:ascii="Times New Roman" w:hAnsi="Times New Roman"/>
                <w:sz w:val="28"/>
                <w:szCs w:val="28"/>
              </w:rPr>
              <w:t xml:space="preserve"> естествознания.</w:t>
            </w:r>
          </w:p>
          <w:p w:rsidR="006A656B" w:rsidRPr="002E2A86" w:rsidRDefault="006A656B" w:rsidP="0074244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656B" w:rsidRPr="002E2A86" w:rsidRDefault="006A656B" w:rsidP="0074244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дискуссии по темам: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Философия науки о месте и роли традиции в научно-познавательной деятельности.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ипы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научн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ой </w:t>
            </w:r>
            <w:r w:rsidRPr="002E2A86">
              <w:rPr>
                <w:rFonts w:ascii="Times New Roman" w:eastAsia="Calibri" w:hAnsi="Times New Roman"/>
                <w:sz w:val="28"/>
                <w:szCs w:val="28"/>
              </w:rPr>
              <w:t>рациона</w:t>
            </w:r>
            <w:r w:rsidRPr="002E2A86">
              <w:rPr>
                <w:rFonts w:ascii="Times New Roman" w:eastAsia="Calibri" w:hAnsi="Times New Roman"/>
                <w:noProof/>
                <w:sz w:val="28"/>
                <w:szCs w:val="28"/>
              </w:rPr>
              <w:t>льности.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Феномен научных революций.</w:t>
            </w:r>
          </w:p>
          <w:p w:rsidR="006A656B" w:rsidRPr="002E2A86" w:rsidRDefault="006A656B" w:rsidP="006A656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Социокультурные предпосылки глобальных научных революций.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Внутридисциплинарные</w:t>
            </w:r>
            <w:proofErr w:type="spellEnd"/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 xml:space="preserve"> революции.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Научные революции и междисциплинарные взаимодействия.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Глобальные научные революции как изменение типа рациональности.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Парадоксы и проблемные ситуации как предпосылки научной революции.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 xml:space="preserve">Философские предпосылки перестройки оснований </w:t>
            </w: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науки.</w:t>
            </w:r>
          </w:p>
          <w:p w:rsidR="006A656B" w:rsidRPr="002E2A86" w:rsidRDefault="006A656B" w:rsidP="006A656B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sz w:val="28"/>
                <w:szCs w:val="28"/>
              </w:rPr>
              <w:t>От методологических идей к теории и новой картине мира.</w:t>
            </w:r>
          </w:p>
          <w:p w:rsidR="006A656B" w:rsidRPr="002E2A86" w:rsidRDefault="006A656B" w:rsidP="006A656B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Проблема возможных историй науки.</w:t>
            </w:r>
          </w:p>
        </w:tc>
      </w:tr>
      <w:tr w:rsidR="006A656B" w:rsidRPr="002E2A86" w:rsidTr="00742441">
        <w:tc>
          <w:tcPr>
            <w:tcW w:w="675" w:type="dxa"/>
            <w:hideMark/>
          </w:tcPr>
          <w:p w:rsidR="006A656B" w:rsidRPr="002E2A86" w:rsidRDefault="006A656B" w:rsidP="007424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6A656B" w:rsidRPr="002E2A86" w:rsidRDefault="006A656B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eastAsia="Calibri" w:hAnsi="Times New Roman"/>
                <w:bCs/>
                <w:noProof/>
                <w:sz w:val="28"/>
                <w:szCs w:val="28"/>
              </w:rPr>
              <w:t xml:space="preserve">Раздел </w:t>
            </w:r>
            <w:r w:rsidRPr="002E2A86"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  <w:r w:rsidRPr="002E2A86">
              <w:rPr>
                <w:rFonts w:ascii="Times New Roman" w:eastAsia="Calibri" w:hAnsi="Times New Roman"/>
                <w:bCs/>
                <w:noProof/>
                <w:sz w:val="28"/>
                <w:szCs w:val="28"/>
              </w:rPr>
              <w:t xml:space="preserve">. </w:t>
            </w:r>
            <w:r w:rsidRPr="002E2A86">
              <w:rPr>
                <w:rFonts w:ascii="Times New Roman" w:eastAsia="Calibri" w:hAnsi="Times New Roman"/>
                <w:bCs/>
                <w:sz w:val="28"/>
                <w:szCs w:val="28"/>
              </w:rPr>
              <w:t>О</w:t>
            </w:r>
            <w:r w:rsidRPr="002E2A86">
              <w:rPr>
                <w:rFonts w:ascii="Times New Roman" w:eastAsia="Calibri" w:hAnsi="Times New Roman"/>
                <w:bCs/>
                <w:noProof/>
                <w:sz w:val="28"/>
                <w:szCs w:val="28"/>
              </w:rPr>
              <w:t xml:space="preserve">бщие </w:t>
            </w:r>
            <w:r w:rsidRPr="002E2A8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проблемы </w:t>
            </w:r>
            <w:r w:rsidRPr="002E2A86">
              <w:rPr>
                <w:rFonts w:ascii="Times New Roman" w:eastAsia="Calibri" w:hAnsi="Times New Roman"/>
                <w:bCs/>
                <w:noProof/>
                <w:sz w:val="28"/>
                <w:szCs w:val="28"/>
              </w:rPr>
              <w:t xml:space="preserve">философии </w:t>
            </w:r>
            <w:r w:rsidRPr="002E2A86">
              <w:rPr>
                <w:rFonts w:ascii="Times New Roman" w:eastAsia="Calibri" w:hAnsi="Times New Roman"/>
                <w:bCs/>
                <w:sz w:val="28"/>
                <w:szCs w:val="28"/>
              </w:rPr>
              <w:t>науки.</w:t>
            </w:r>
            <w:r w:rsidRPr="002E2A86">
              <w:rPr>
                <w:rFonts w:ascii="Times New Roman" w:hAnsi="Times New Roman"/>
                <w:sz w:val="28"/>
                <w:szCs w:val="28"/>
              </w:rPr>
              <w:t xml:space="preserve"> Раздел</w:t>
            </w:r>
          </w:p>
          <w:p w:rsidR="006A656B" w:rsidRPr="002E2A86" w:rsidRDefault="006A656B" w:rsidP="007424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Раздел 2. Возникновение науки и основные стадии ее исторической эволюции</w:t>
            </w:r>
          </w:p>
          <w:p w:rsidR="006A656B" w:rsidRPr="002E2A86" w:rsidRDefault="006A656B" w:rsidP="007424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noProof/>
                <w:sz w:val="28"/>
                <w:szCs w:val="28"/>
              </w:rPr>
            </w:pPr>
            <w:r w:rsidRPr="002E2A86">
              <w:rPr>
                <w:rFonts w:ascii="Times New Roman" w:hAnsi="Times New Roman"/>
                <w:sz w:val="28"/>
                <w:szCs w:val="28"/>
              </w:rPr>
              <w:t>3.Философско-методологические проблемы психологической науки</w:t>
            </w:r>
          </w:p>
        </w:tc>
        <w:tc>
          <w:tcPr>
            <w:tcW w:w="7230" w:type="dxa"/>
            <w:hideMark/>
          </w:tcPr>
          <w:p w:rsidR="006A656B" w:rsidRPr="002E2A86" w:rsidRDefault="006A656B" w:rsidP="00742441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2E2A86">
              <w:rPr>
                <w:b/>
                <w:bCs/>
                <w:iCs/>
                <w:sz w:val="28"/>
                <w:szCs w:val="28"/>
              </w:rPr>
              <w:t>Подготовка рефератов по темам: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sz w:val="28"/>
                <w:szCs w:val="28"/>
              </w:rPr>
              <w:t>Альтернативные  стратегии исследования проблемы сознания.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color w:val="000000"/>
                <w:sz w:val="28"/>
                <w:szCs w:val="28"/>
              </w:rPr>
              <w:t>Взаимодействие психологии и философии в европейской мысли.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color w:val="000000"/>
                <w:sz w:val="28"/>
                <w:szCs w:val="28"/>
              </w:rPr>
              <w:t>Исследовательские программы психологии.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sz w:val="28"/>
                <w:szCs w:val="28"/>
              </w:rPr>
              <w:t xml:space="preserve">Когнитивная психология как базовое знание современных </w:t>
            </w:r>
            <w:proofErr w:type="spellStart"/>
            <w:r w:rsidRPr="002E2A86">
              <w:rPr>
                <w:sz w:val="28"/>
                <w:szCs w:val="28"/>
              </w:rPr>
              <w:t>когнетивных</w:t>
            </w:r>
            <w:proofErr w:type="spellEnd"/>
            <w:r w:rsidRPr="002E2A86">
              <w:rPr>
                <w:sz w:val="28"/>
                <w:szCs w:val="28"/>
              </w:rPr>
              <w:t xml:space="preserve"> наук.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sz w:val="28"/>
                <w:szCs w:val="28"/>
              </w:rPr>
              <w:t>Когнитивная психология: эпистемологические и методологические особенности.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sz w:val="28"/>
                <w:szCs w:val="28"/>
              </w:rPr>
              <w:t xml:space="preserve">Концепции сознания </w:t>
            </w:r>
            <w:proofErr w:type="spellStart"/>
            <w:r w:rsidRPr="002E2A86">
              <w:rPr>
                <w:sz w:val="28"/>
                <w:szCs w:val="28"/>
              </w:rPr>
              <w:t>Д.Деннета</w:t>
            </w:r>
            <w:proofErr w:type="spellEnd"/>
            <w:r w:rsidRPr="002E2A86">
              <w:rPr>
                <w:sz w:val="28"/>
                <w:szCs w:val="28"/>
              </w:rPr>
              <w:t xml:space="preserve"> и </w:t>
            </w:r>
            <w:proofErr w:type="spellStart"/>
            <w:r w:rsidRPr="002E2A86">
              <w:rPr>
                <w:sz w:val="28"/>
                <w:szCs w:val="28"/>
              </w:rPr>
              <w:t>Дж</w:t>
            </w:r>
            <w:proofErr w:type="gramStart"/>
            <w:r w:rsidRPr="002E2A86">
              <w:rPr>
                <w:sz w:val="28"/>
                <w:szCs w:val="28"/>
              </w:rPr>
              <w:t>.С</w:t>
            </w:r>
            <w:proofErr w:type="gramEnd"/>
            <w:r w:rsidRPr="002E2A86">
              <w:rPr>
                <w:sz w:val="28"/>
                <w:szCs w:val="28"/>
              </w:rPr>
              <w:t>ерля</w:t>
            </w:r>
            <w:proofErr w:type="spellEnd"/>
            <w:r w:rsidRPr="002E2A86">
              <w:rPr>
                <w:sz w:val="28"/>
                <w:szCs w:val="28"/>
              </w:rPr>
              <w:t>: сопоставление и оценка.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color w:val="000000"/>
                <w:sz w:val="28"/>
                <w:szCs w:val="28"/>
              </w:rPr>
              <w:t>Матрица психологического знания.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color w:val="000000"/>
                <w:sz w:val="28"/>
                <w:szCs w:val="28"/>
              </w:rPr>
              <w:t>Методологическая роль философии в психологии.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color w:val="000000"/>
                <w:sz w:val="28"/>
                <w:szCs w:val="28"/>
              </w:rPr>
              <w:t>Объект и предмет психологии.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color w:val="000000"/>
                <w:sz w:val="28"/>
                <w:szCs w:val="28"/>
              </w:rPr>
              <w:t>Основные исследовательские направления в психологии.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color w:val="000000"/>
                <w:sz w:val="28"/>
                <w:szCs w:val="28"/>
              </w:rPr>
              <w:t>Парадигмы психологии.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sz w:val="28"/>
                <w:szCs w:val="28"/>
              </w:rPr>
              <w:t xml:space="preserve">Проблема бессознательного: современное прочтение </w:t>
            </w:r>
            <w:proofErr w:type="spellStart"/>
            <w:r w:rsidRPr="002E2A86">
              <w:rPr>
                <w:sz w:val="28"/>
                <w:szCs w:val="28"/>
              </w:rPr>
              <w:t>З.Фрейда</w:t>
            </w:r>
            <w:proofErr w:type="spellEnd"/>
            <w:r w:rsidRPr="002E2A86">
              <w:rPr>
                <w:sz w:val="28"/>
                <w:szCs w:val="28"/>
              </w:rPr>
              <w:t>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2E2A86">
              <w:rPr>
                <w:sz w:val="28"/>
                <w:szCs w:val="28"/>
              </w:rPr>
              <w:t>Проблема репрезентации в эпистемологии и когнитивной психологии.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2E2A86">
              <w:rPr>
                <w:sz w:val="28"/>
                <w:szCs w:val="28"/>
              </w:rPr>
              <w:t xml:space="preserve">Роль категоризации в философии и когнитивных науках. </w:t>
            </w:r>
            <w:proofErr w:type="spellStart"/>
            <w:r w:rsidRPr="002E2A86">
              <w:rPr>
                <w:sz w:val="28"/>
                <w:szCs w:val="28"/>
              </w:rPr>
              <w:t>Л.С.Выготский</w:t>
            </w:r>
            <w:proofErr w:type="spellEnd"/>
            <w:r w:rsidRPr="002E2A86">
              <w:rPr>
                <w:sz w:val="28"/>
                <w:szCs w:val="28"/>
              </w:rPr>
              <w:t xml:space="preserve"> о категоризации.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color w:val="000000"/>
                <w:sz w:val="28"/>
                <w:szCs w:val="28"/>
              </w:rPr>
              <w:t>Социальные трансформации и изменение понятия «психика».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sz w:val="28"/>
                <w:szCs w:val="28"/>
              </w:rPr>
              <w:t xml:space="preserve">Философия сознания </w:t>
            </w:r>
            <w:proofErr w:type="spellStart"/>
            <w:r w:rsidRPr="002E2A86">
              <w:rPr>
                <w:sz w:val="28"/>
                <w:szCs w:val="28"/>
              </w:rPr>
              <w:t>Х.Патнэма</w:t>
            </w:r>
            <w:proofErr w:type="spellEnd"/>
            <w:r w:rsidRPr="002E2A86">
              <w:rPr>
                <w:sz w:val="28"/>
                <w:szCs w:val="28"/>
              </w:rPr>
              <w:t>: основные идеи, понятия, принципы.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color w:val="000000"/>
                <w:sz w:val="28"/>
                <w:szCs w:val="28"/>
              </w:rPr>
              <w:t>Философские и психологические идеи и принципы теории деятельности.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2E2A86">
              <w:rPr>
                <w:color w:val="000000"/>
                <w:sz w:val="28"/>
                <w:szCs w:val="28"/>
              </w:rPr>
              <w:t>Эпистемологические и методологические особенности психологии как науки.</w:t>
            </w:r>
          </w:p>
          <w:p w:rsidR="006A656B" w:rsidRPr="002E2A86" w:rsidRDefault="006A656B" w:rsidP="006A656B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2E2A86">
              <w:rPr>
                <w:color w:val="000000"/>
                <w:sz w:val="28"/>
                <w:szCs w:val="28"/>
              </w:rPr>
              <w:t>Этика ученого и социальная ответственность  психолога.</w:t>
            </w:r>
          </w:p>
        </w:tc>
      </w:tr>
    </w:tbl>
    <w:p w:rsidR="006A656B" w:rsidRDefault="006A656B" w:rsidP="006A656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1" w:name="_Toc341368663"/>
    </w:p>
    <w:p w:rsidR="0045401F" w:rsidRDefault="0045401F" w:rsidP="006A656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5401F" w:rsidRDefault="0045401F" w:rsidP="006A656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5401F" w:rsidRDefault="0045401F" w:rsidP="006A656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5401F" w:rsidRDefault="0045401F" w:rsidP="006A656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5401F" w:rsidRDefault="0045401F" w:rsidP="006A656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5401F" w:rsidRPr="002E2A86" w:rsidRDefault="0045401F" w:rsidP="006A656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6A656B" w:rsidRPr="002E2A86" w:rsidRDefault="006A656B" w:rsidP="006A656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lastRenderedPageBreak/>
        <w:t>Требования к реферату по истории и философии науки</w:t>
      </w:r>
    </w:p>
    <w:p w:rsidR="006A656B" w:rsidRPr="002E2A86" w:rsidRDefault="006A656B" w:rsidP="006A656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и критерии его оценки</w:t>
      </w:r>
      <w:bookmarkEnd w:id="11"/>
    </w:p>
    <w:p w:rsidR="006A656B" w:rsidRPr="002E2A86" w:rsidRDefault="006A656B" w:rsidP="006A65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56B" w:rsidRPr="002E2A86" w:rsidRDefault="006A656B" w:rsidP="006A65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Реферат имеет своей целью показать, что аспирант имеет необходимые теоретические и практические знания по выбранному направлению своей научной деятельности, умеет аналитически работать с научной литературой, систематизировать материалы и делать обоснованные выводы. При выборе темы реферата необходимо исходить, прежде всего, из ее актуальности, а также собственных научных интересов по выбранной для обучения в аспирантуре специальности.</w:t>
      </w:r>
    </w:p>
    <w:p w:rsidR="006A656B" w:rsidRPr="002E2A86" w:rsidRDefault="006A656B" w:rsidP="006A65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Реферат должен носить характер творческой самостоятельной научно-исследовательской работы. Изложение материала не должно ограничиваться лишь описательным подходом к раскрытию выбранной темы, но так же должно отражать авторскую аналитическую оценку состояния исследуемой проблемы и собственную точку зрения на возможные варианты ее решения.</w:t>
      </w:r>
    </w:p>
    <w:p w:rsidR="006A656B" w:rsidRPr="002E2A86" w:rsidRDefault="006A656B" w:rsidP="006A65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Тема реферата выбирается из списка в настоящей рабочей программе.</w:t>
      </w:r>
    </w:p>
    <w:p w:rsidR="006A656B" w:rsidRPr="002E2A86" w:rsidRDefault="006A656B" w:rsidP="006A656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Реферат состоит из 3-х частей:</w:t>
      </w:r>
    </w:p>
    <w:p w:rsidR="006A656B" w:rsidRPr="002E2A86" w:rsidRDefault="006A656B" w:rsidP="006A656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введение (обоснование выбора темы, ее актуальность, предмет, объект, основные цели и задачи исследования);</w:t>
      </w:r>
    </w:p>
    <w:p w:rsidR="006A656B" w:rsidRPr="002E2A86" w:rsidRDefault="006A656B" w:rsidP="006A656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основная часть состоит из 2-3 параграфов, в которых раскрывается суть исследуемой проблемы, оценка существующих в литературе основных теоретических подходов к ее решению, изложение собственного взгляда на проблему и пути ее решения и т.д.;</w:t>
      </w:r>
    </w:p>
    <w:p w:rsidR="006A656B" w:rsidRPr="002E2A86" w:rsidRDefault="006A656B" w:rsidP="006A656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заключение (подводится итог проделанной работы, кратко формулируются результаты исследования).</w:t>
      </w:r>
    </w:p>
    <w:p w:rsidR="006A656B" w:rsidRPr="002E2A86" w:rsidRDefault="006A656B" w:rsidP="006A65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Объем работы 25-30 страниц печатного текста (шрифт № 14 </w:t>
      </w:r>
      <w:r w:rsidRPr="002E2A86">
        <w:rPr>
          <w:rFonts w:ascii="Times New Roman" w:hAnsi="Times New Roman"/>
          <w:sz w:val="28"/>
          <w:szCs w:val="28"/>
          <w:lang w:val="en-US"/>
        </w:rPr>
        <w:t>Times</w:t>
      </w:r>
      <w:r w:rsidRPr="002E2A86">
        <w:rPr>
          <w:rFonts w:ascii="Times New Roman" w:hAnsi="Times New Roman"/>
          <w:sz w:val="28"/>
          <w:szCs w:val="28"/>
        </w:rPr>
        <w:t xml:space="preserve"> </w:t>
      </w:r>
      <w:r w:rsidRPr="002E2A86">
        <w:rPr>
          <w:rFonts w:ascii="Times New Roman" w:hAnsi="Times New Roman"/>
          <w:sz w:val="28"/>
          <w:szCs w:val="28"/>
          <w:lang w:val="en-US"/>
        </w:rPr>
        <w:t>New</w:t>
      </w:r>
      <w:r w:rsidRPr="002E2A86">
        <w:rPr>
          <w:rFonts w:ascii="Times New Roman" w:hAnsi="Times New Roman"/>
          <w:sz w:val="28"/>
          <w:szCs w:val="28"/>
        </w:rPr>
        <w:t xml:space="preserve"> </w:t>
      </w:r>
      <w:r w:rsidRPr="002E2A86">
        <w:rPr>
          <w:rFonts w:ascii="Times New Roman" w:hAnsi="Times New Roman"/>
          <w:sz w:val="28"/>
          <w:szCs w:val="28"/>
          <w:lang w:val="en-US"/>
        </w:rPr>
        <w:t>Roman</w:t>
      </w:r>
      <w:r w:rsidRPr="002E2A86">
        <w:rPr>
          <w:rFonts w:ascii="Times New Roman" w:hAnsi="Times New Roman"/>
          <w:sz w:val="28"/>
          <w:szCs w:val="28"/>
        </w:rPr>
        <w:t>, через 1,5 интервала, с нумерацией страниц и оглавлением).</w:t>
      </w:r>
    </w:p>
    <w:p w:rsidR="006A656B" w:rsidRPr="002E2A86" w:rsidRDefault="006A656B" w:rsidP="006A65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 xml:space="preserve">Текст по необходимости иллюстрируется таблицами, графиками, диаграммами, причем наиболее ценными из них являются те, которые </w:t>
      </w:r>
      <w:r w:rsidRPr="002E2A86">
        <w:rPr>
          <w:rFonts w:ascii="Times New Roman" w:hAnsi="Times New Roman"/>
          <w:sz w:val="28"/>
          <w:szCs w:val="28"/>
        </w:rPr>
        <w:lastRenderedPageBreak/>
        <w:t>самостоятельно составлены автором. Громоздкие иллюстративные материалы должны даваться в составе приложения</w:t>
      </w:r>
      <w:r w:rsidRPr="002E2A8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2E2A86">
        <w:rPr>
          <w:rFonts w:ascii="Times New Roman" w:hAnsi="Times New Roman"/>
          <w:sz w:val="28"/>
          <w:szCs w:val="28"/>
        </w:rPr>
        <w:t>.</w:t>
      </w:r>
    </w:p>
    <w:p w:rsidR="006A656B" w:rsidRPr="002E2A86" w:rsidRDefault="006A656B" w:rsidP="006A65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Необходимой частью реферата является список использованных источников (не менее 10). Список составляется в соответствии с правилами ГОСТ</w:t>
      </w:r>
      <w:r w:rsidRPr="002E2A86">
        <w:rPr>
          <w:b/>
          <w:bCs/>
          <w:vertAlign w:val="superscript"/>
        </w:rPr>
        <w:t xml:space="preserve"> </w:t>
      </w:r>
      <w:r w:rsidRPr="002E2A86">
        <w:rPr>
          <w:b/>
          <w:bCs/>
          <w:vertAlign w:val="superscript"/>
        </w:rPr>
        <w:footnoteReference w:id="2"/>
      </w:r>
      <w:r w:rsidRPr="002E2A86">
        <w:rPr>
          <w:rFonts w:ascii="Times New Roman" w:hAnsi="Times New Roman"/>
          <w:sz w:val="28"/>
          <w:szCs w:val="28"/>
        </w:rPr>
        <w:t>.</w:t>
      </w:r>
    </w:p>
    <w:p w:rsidR="006A656B" w:rsidRPr="002E2A86" w:rsidRDefault="006A656B" w:rsidP="006A656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Реферат представляется на рецензирование в печатном (в сброшюрованном виде) и электронном виде. Работы, не соответствующие установленным требованиям или имеющие менее 70%  оригинальности, не принимаются</w:t>
      </w:r>
      <w:r w:rsidRPr="002E2A86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2E2A86">
        <w:rPr>
          <w:rFonts w:ascii="Times New Roman" w:hAnsi="Times New Roman"/>
          <w:sz w:val="28"/>
          <w:szCs w:val="28"/>
        </w:rPr>
        <w:t>, а аспирант не допускается к сдаче кандидатского экзамена по «Истории и философии науки». Реферат рецензируется преподавателем кафедры «Гуманитарных и социальных дисциплин», имеющим ученую степень. Оценка – «зачтено/</w:t>
      </w:r>
      <w:proofErr w:type="spellStart"/>
      <w:r w:rsidRPr="002E2A86">
        <w:rPr>
          <w:rFonts w:ascii="Times New Roman" w:hAnsi="Times New Roman"/>
          <w:sz w:val="28"/>
          <w:szCs w:val="28"/>
        </w:rPr>
        <w:t>незачтено</w:t>
      </w:r>
      <w:proofErr w:type="spellEnd"/>
      <w:r w:rsidRPr="002E2A86">
        <w:rPr>
          <w:rFonts w:ascii="Times New Roman" w:hAnsi="Times New Roman"/>
          <w:sz w:val="28"/>
          <w:szCs w:val="28"/>
        </w:rPr>
        <w:t>» в зависимости от степени соответствия реферата установленным критериям (см. ниже).</w:t>
      </w:r>
      <w:bookmarkStart w:id="12" w:name="_Toc341368664"/>
    </w:p>
    <w:p w:rsidR="006A656B" w:rsidRPr="002E2A86" w:rsidRDefault="006A656B" w:rsidP="006A656B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Критерии оценки реферата</w:t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656B" w:rsidRPr="002E2A86" w:rsidTr="00742441">
        <w:tc>
          <w:tcPr>
            <w:tcW w:w="4785" w:type="dxa"/>
          </w:tcPr>
          <w:p w:rsidR="006A656B" w:rsidRPr="002E2A86" w:rsidRDefault="006A656B" w:rsidP="00742441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E2A86">
              <w:rPr>
                <w:b/>
                <w:bCs/>
                <w:iCs/>
                <w:sz w:val="28"/>
                <w:szCs w:val="28"/>
              </w:rPr>
              <w:t>Критерии оценки «зачтено»:</w:t>
            </w:r>
          </w:p>
        </w:tc>
        <w:tc>
          <w:tcPr>
            <w:tcW w:w="4786" w:type="dxa"/>
          </w:tcPr>
          <w:p w:rsidR="006A656B" w:rsidRPr="002E2A86" w:rsidRDefault="006A656B" w:rsidP="00742441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E2A86">
              <w:rPr>
                <w:b/>
                <w:bCs/>
                <w:iCs/>
                <w:sz w:val="28"/>
                <w:szCs w:val="28"/>
              </w:rPr>
              <w:t>Критерии оценки «</w:t>
            </w:r>
            <w:proofErr w:type="spellStart"/>
            <w:r w:rsidRPr="002E2A86">
              <w:rPr>
                <w:b/>
                <w:bCs/>
                <w:iCs/>
                <w:sz w:val="28"/>
                <w:szCs w:val="28"/>
              </w:rPr>
              <w:t>незачтено</w:t>
            </w:r>
            <w:proofErr w:type="spellEnd"/>
            <w:r w:rsidRPr="002E2A86">
              <w:rPr>
                <w:b/>
                <w:bCs/>
                <w:iCs/>
                <w:sz w:val="28"/>
                <w:szCs w:val="28"/>
              </w:rPr>
              <w:t>»:</w:t>
            </w:r>
          </w:p>
        </w:tc>
      </w:tr>
      <w:tr w:rsidR="006A656B" w:rsidRPr="002E2A86" w:rsidTr="00742441">
        <w:tc>
          <w:tcPr>
            <w:tcW w:w="4785" w:type="dxa"/>
          </w:tcPr>
          <w:p w:rsidR="006A656B" w:rsidRPr="002E2A86" w:rsidRDefault="006A656B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2E2A86">
              <w:rPr>
                <w:bCs/>
                <w:iCs/>
                <w:sz w:val="28"/>
                <w:szCs w:val="28"/>
              </w:rPr>
              <w:t>- реферат представляет собой оригинальное теоретическое исследование, имеющее практическую ценность для дальнейшей научной работы аспиранта;</w:t>
            </w:r>
          </w:p>
          <w:p w:rsidR="006A656B" w:rsidRPr="002E2A86" w:rsidRDefault="006A656B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2E2A86">
              <w:rPr>
                <w:bCs/>
                <w:iCs/>
                <w:sz w:val="28"/>
                <w:szCs w:val="28"/>
              </w:rPr>
              <w:t>- задачи реферата сформулированы четко, непротиворечиво, основное содержание включает логически завершенное решение поставленных задач, заключение отражает итог проделанной работы;</w:t>
            </w:r>
          </w:p>
          <w:p w:rsidR="006A656B" w:rsidRPr="002E2A86" w:rsidRDefault="006A656B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2E2A86">
              <w:rPr>
                <w:bCs/>
                <w:iCs/>
                <w:sz w:val="28"/>
                <w:szCs w:val="28"/>
              </w:rPr>
              <w:t>- структура реферата соответствует общей логике аргументации выдвинутых тезисов;</w:t>
            </w:r>
          </w:p>
          <w:p w:rsidR="006A656B" w:rsidRPr="002E2A86" w:rsidRDefault="006A656B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2E2A86">
              <w:rPr>
                <w:bCs/>
                <w:iCs/>
                <w:sz w:val="28"/>
                <w:szCs w:val="28"/>
              </w:rPr>
              <w:t xml:space="preserve">- количество использованных </w:t>
            </w:r>
            <w:r w:rsidRPr="002E2A86">
              <w:rPr>
                <w:bCs/>
                <w:iCs/>
                <w:sz w:val="28"/>
                <w:szCs w:val="28"/>
              </w:rPr>
              <w:lastRenderedPageBreak/>
              <w:t>источников не менее 10;</w:t>
            </w:r>
          </w:p>
          <w:p w:rsidR="006A656B" w:rsidRPr="002E2A86" w:rsidRDefault="006A656B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2E2A86">
              <w:rPr>
                <w:bCs/>
                <w:iCs/>
                <w:sz w:val="28"/>
                <w:szCs w:val="28"/>
              </w:rPr>
              <w:t>- присутствует собственная оценки, позиция автора по аспектам исследования.</w:t>
            </w:r>
          </w:p>
          <w:p w:rsidR="006A656B" w:rsidRPr="002E2A86" w:rsidRDefault="006A656B" w:rsidP="007424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iCs/>
                <w:sz w:val="28"/>
                <w:szCs w:val="28"/>
              </w:rPr>
              <w:t>- соблюдены требования к оформлению реферата.</w:t>
            </w:r>
          </w:p>
        </w:tc>
        <w:tc>
          <w:tcPr>
            <w:tcW w:w="4786" w:type="dxa"/>
          </w:tcPr>
          <w:p w:rsidR="006A656B" w:rsidRPr="002E2A86" w:rsidRDefault="006A656B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2E2A86">
              <w:rPr>
                <w:bCs/>
                <w:iCs/>
                <w:sz w:val="28"/>
                <w:szCs w:val="28"/>
              </w:rPr>
              <w:lastRenderedPageBreak/>
              <w:t>- реферат не представляет собой оригинального, самостоятельного исследования (оригинальность работы менее 70% по системе «</w:t>
            </w:r>
            <w:proofErr w:type="spellStart"/>
            <w:r w:rsidRPr="002E2A86">
              <w:rPr>
                <w:bCs/>
                <w:iCs/>
                <w:sz w:val="28"/>
                <w:szCs w:val="28"/>
              </w:rPr>
              <w:t>Антиплагиат</w:t>
            </w:r>
            <w:proofErr w:type="spellEnd"/>
            <w:r w:rsidRPr="002E2A86">
              <w:rPr>
                <w:bCs/>
                <w:iCs/>
                <w:sz w:val="28"/>
                <w:szCs w:val="28"/>
              </w:rPr>
              <w:t>»)</w:t>
            </w:r>
          </w:p>
          <w:p w:rsidR="006A656B" w:rsidRPr="002E2A86" w:rsidRDefault="006A656B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2E2A86">
              <w:rPr>
                <w:bCs/>
                <w:iCs/>
                <w:sz w:val="28"/>
                <w:szCs w:val="28"/>
              </w:rPr>
              <w:t>- реферат содержит слабо обоснованные утверждения, присутствуют несоответствия между поставленными задачами, содержанием анализа и выводами;</w:t>
            </w:r>
          </w:p>
          <w:p w:rsidR="006A656B" w:rsidRPr="002E2A86" w:rsidRDefault="006A656B" w:rsidP="00742441">
            <w:pPr>
              <w:pStyle w:val="Default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2E2A86">
              <w:rPr>
                <w:bCs/>
                <w:iCs/>
                <w:sz w:val="28"/>
                <w:szCs w:val="28"/>
              </w:rPr>
              <w:t>- в реферате не выдержана общая структура, изложение непоследовательно, поставленные задачи решены частично либо сформулированы некорректно;</w:t>
            </w:r>
          </w:p>
          <w:p w:rsidR="006A656B" w:rsidRPr="002E2A86" w:rsidRDefault="006A656B" w:rsidP="007424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A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не соблюдены требования к </w:t>
            </w:r>
            <w:r w:rsidRPr="002E2A8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оформлению реферата.</w:t>
            </w:r>
          </w:p>
        </w:tc>
      </w:tr>
    </w:tbl>
    <w:p w:rsidR="006A656B" w:rsidRPr="002E2A86" w:rsidRDefault="006A656B" w:rsidP="006A656B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</w:rPr>
      </w:pPr>
    </w:p>
    <w:p w:rsidR="006A656B" w:rsidRPr="002E2A86" w:rsidRDefault="006A656B" w:rsidP="006A656B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2E2A86">
        <w:rPr>
          <w:rFonts w:ascii="Times New Roman" w:hAnsi="Times New Roman"/>
        </w:rPr>
        <w:t>5. Перечень основной и дополнительной учебной литературы</w:t>
      </w:r>
    </w:p>
    <w:p w:rsidR="0045401F" w:rsidRDefault="0045401F" w:rsidP="006A656B">
      <w:pPr>
        <w:widowControl w:val="0"/>
        <w:tabs>
          <w:tab w:val="num" w:pos="0"/>
          <w:tab w:val="right" w:leader="underscore" w:pos="93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56B" w:rsidRPr="002E2A86" w:rsidRDefault="006A656B" w:rsidP="006A656B">
      <w:pPr>
        <w:widowControl w:val="0"/>
        <w:tabs>
          <w:tab w:val="num" w:pos="0"/>
          <w:tab w:val="right" w:leader="underscore" w:pos="93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6A656B" w:rsidRPr="002E2A86" w:rsidRDefault="006A656B" w:rsidP="006A656B">
      <w:pPr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Батурин, В.К. Философия науки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учебное пособие / В.К. Батурин. - М.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86">
        <w:rPr>
          <w:rFonts w:ascii="Times New Roman" w:hAnsi="Times New Roman"/>
          <w:sz w:val="28"/>
          <w:szCs w:val="28"/>
        </w:rPr>
        <w:t>Юнити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-Дана, 2012. - 304 с. - ISBN 978-5-238-02215-4 ; То же [Электронный ресурс]. - URL: </w:t>
      </w:r>
      <w:hyperlink r:id="rId13" w:history="1">
        <w:r w:rsidRPr="002E2A86">
          <w:rPr>
            <w:rStyle w:val="a5"/>
            <w:sz w:val="28"/>
            <w:szCs w:val="28"/>
          </w:rPr>
          <w:t>http://biblioclub.ru/index.php?page=book&amp;id=117897</w:t>
        </w:r>
      </w:hyperlink>
      <w:r w:rsidRPr="002E2A86">
        <w:rPr>
          <w:rFonts w:ascii="Times New Roman" w:hAnsi="Times New Roman"/>
          <w:sz w:val="28"/>
          <w:szCs w:val="28"/>
        </w:rPr>
        <w:t xml:space="preserve"> </w:t>
      </w:r>
    </w:p>
    <w:p w:rsidR="006A656B" w:rsidRPr="002E2A86" w:rsidRDefault="006A656B" w:rsidP="006A656B">
      <w:pPr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86">
        <w:rPr>
          <w:rFonts w:ascii="Times New Roman" w:hAnsi="Times New Roman"/>
          <w:sz w:val="28"/>
          <w:szCs w:val="28"/>
        </w:rPr>
        <w:t>Вальяно</w:t>
      </w:r>
      <w:proofErr w:type="spellEnd"/>
      <w:r w:rsidRPr="002E2A86">
        <w:rPr>
          <w:rFonts w:ascii="Times New Roman" w:hAnsi="Times New Roman"/>
          <w:sz w:val="28"/>
          <w:szCs w:val="28"/>
        </w:rPr>
        <w:t>, </w:t>
      </w:r>
      <w:proofErr w:type="spellStart"/>
      <w:r w:rsidRPr="002E2A86">
        <w:rPr>
          <w:rFonts w:ascii="Times New Roman" w:hAnsi="Times New Roman"/>
          <w:sz w:val="28"/>
          <w:szCs w:val="28"/>
        </w:rPr>
        <w:t>М.В.История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 и философия науки: Учебное пособие / М.В. </w:t>
      </w:r>
      <w:proofErr w:type="spellStart"/>
      <w:r w:rsidRPr="002E2A86">
        <w:rPr>
          <w:rFonts w:ascii="Times New Roman" w:hAnsi="Times New Roman"/>
          <w:sz w:val="28"/>
          <w:szCs w:val="28"/>
        </w:rPr>
        <w:t>Вальяно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; Финансовый университет при Правительстве Российской Федерации. – М.: Альфа-М: ИНФРА-М, 2012. – 208 с. </w:t>
      </w:r>
      <w:hyperlink r:id="rId14" w:history="1">
        <w:r w:rsidRPr="002E2A86">
          <w:rPr>
            <w:rStyle w:val="a5"/>
            <w:sz w:val="28"/>
            <w:szCs w:val="28"/>
          </w:rPr>
          <w:t>http://znanium.com/bookread.php?book=244728</w:t>
        </w:r>
      </w:hyperlink>
    </w:p>
    <w:p w:rsidR="006A656B" w:rsidRPr="002E2A86" w:rsidRDefault="006A656B" w:rsidP="006A656B">
      <w:pPr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Островский, Э.В. История и философия науки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учебное пособие / Э.В. Островский. - М.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86">
        <w:rPr>
          <w:rFonts w:ascii="Times New Roman" w:hAnsi="Times New Roman"/>
          <w:sz w:val="28"/>
          <w:szCs w:val="28"/>
        </w:rPr>
        <w:t>Юнити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-Дана, 2012. - 161 с. - ISBN 5-238-01133-4 ; То же [Электронный ресурс]. - URL: </w:t>
      </w:r>
      <w:hyperlink r:id="rId15" w:history="1">
        <w:r w:rsidRPr="002E2A86">
          <w:rPr>
            <w:rStyle w:val="a5"/>
            <w:sz w:val="28"/>
            <w:szCs w:val="28"/>
          </w:rPr>
          <w:t>http://biblioclub.ru/index.php?page=book&amp;id=118244</w:t>
        </w:r>
      </w:hyperlink>
      <w:r w:rsidRPr="002E2A86">
        <w:rPr>
          <w:rFonts w:ascii="Times New Roman" w:hAnsi="Times New Roman"/>
          <w:sz w:val="28"/>
          <w:szCs w:val="28"/>
        </w:rPr>
        <w:t xml:space="preserve"> </w:t>
      </w:r>
    </w:p>
    <w:p w:rsidR="0045401F" w:rsidRDefault="0045401F" w:rsidP="006A656B">
      <w:pPr>
        <w:widowControl w:val="0"/>
        <w:tabs>
          <w:tab w:val="num" w:pos="0"/>
          <w:tab w:val="right" w:leader="underscore" w:pos="93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56B" w:rsidRPr="002E2A86" w:rsidRDefault="006A656B" w:rsidP="006A656B">
      <w:pPr>
        <w:widowControl w:val="0"/>
        <w:tabs>
          <w:tab w:val="num" w:pos="0"/>
          <w:tab w:val="right" w:leader="underscore" w:pos="93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6A656B" w:rsidRPr="002E2A86" w:rsidRDefault="006A656B" w:rsidP="006A656B">
      <w:pPr>
        <w:widowControl w:val="0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sz w:val="28"/>
          <w:szCs w:val="28"/>
        </w:rPr>
        <w:t>Бучило, Н.Ф., Исаев А.И. История и философия науки. Учебное пособие. Москва; Проспект. 2012. 432 с.</w:t>
      </w:r>
    </w:p>
    <w:p w:rsidR="006A656B" w:rsidRPr="002E2A86" w:rsidRDefault="006A656B" w:rsidP="006A656B">
      <w:pPr>
        <w:widowControl w:val="0"/>
        <w:numPr>
          <w:ilvl w:val="0"/>
          <w:numId w:val="25"/>
        </w:numPr>
        <w:tabs>
          <w:tab w:val="right" w:leader="underscore" w:pos="93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A86">
        <w:rPr>
          <w:rFonts w:ascii="Times New Roman" w:hAnsi="Times New Roman"/>
          <w:sz w:val="28"/>
          <w:szCs w:val="28"/>
        </w:rPr>
        <w:t>Рузавин</w:t>
      </w:r>
      <w:proofErr w:type="spellEnd"/>
      <w:r w:rsidRPr="002E2A86">
        <w:rPr>
          <w:rFonts w:ascii="Times New Roman" w:hAnsi="Times New Roman"/>
          <w:sz w:val="28"/>
          <w:szCs w:val="28"/>
        </w:rPr>
        <w:t>, Г.И. Методология научного познания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учебное пособие / Г.И. </w:t>
      </w:r>
      <w:proofErr w:type="spellStart"/>
      <w:r w:rsidRPr="002E2A86">
        <w:rPr>
          <w:rFonts w:ascii="Times New Roman" w:hAnsi="Times New Roman"/>
          <w:sz w:val="28"/>
          <w:szCs w:val="28"/>
        </w:rPr>
        <w:t>Рузавин</w:t>
      </w:r>
      <w:proofErr w:type="spellEnd"/>
      <w:r w:rsidRPr="002E2A86">
        <w:rPr>
          <w:rFonts w:ascii="Times New Roman" w:hAnsi="Times New Roman"/>
          <w:sz w:val="28"/>
          <w:szCs w:val="28"/>
        </w:rPr>
        <w:t>. - М.</w:t>
      </w:r>
      <w:proofErr w:type="gramStart"/>
      <w:r w:rsidRPr="002E2A8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2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A86">
        <w:rPr>
          <w:rFonts w:ascii="Times New Roman" w:hAnsi="Times New Roman"/>
          <w:sz w:val="28"/>
          <w:szCs w:val="28"/>
        </w:rPr>
        <w:t>Юнити</w:t>
      </w:r>
      <w:proofErr w:type="spellEnd"/>
      <w:r w:rsidRPr="002E2A86">
        <w:rPr>
          <w:rFonts w:ascii="Times New Roman" w:hAnsi="Times New Roman"/>
          <w:sz w:val="28"/>
          <w:szCs w:val="28"/>
        </w:rPr>
        <w:t xml:space="preserve">-Дана, 2012. - 288 с. - ISBN 978-5-238-00920-9 ; То же [Электронный ресурс]. - URL: </w:t>
      </w:r>
      <w:hyperlink r:id="rId16" w:history="1">
        <w:r w:rsidRPr="002E2A86">
          <w:rPr>
            <w:rStyle w:val="a5"/>
            <w:sz w:val="28"/>
            <w:szCs w:val="28"/>
          </w:rPr>
          <w:t>http://biblioclub.ru/index.php?page=book&amp;id=115020</w:t>
        </w:r>
      </w:hyperlink>
    </w:p>
    <w:p w:rsidR="006A656B" w:rsidRDefault="006A656B" w:rsidP="006A656B">
      <w:pPr>
        <w:pStyle w:val="1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</w:rPr>
      </w:pPr>
    </w:p>
    <w:p w:rsidR="0045401F" w:rsidRDefault="0045401F" w:rsidP="0045401F"/>
    <w:p w:rsidR="006A656B" w:rsidRPr="002E2A86" w:rsidRDefault="006A656B" w:rsidP="006A656B">
      <w:pPr>
        <w:widowControl w:val="0"/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lastRenderedPageBreak/>
        <w:t>6. Перечень ресурсов информационно-телекоммуникационной сети «Интернет»</w:t>
      </w:r>
    </w:p>
    <w:p w:rsidR="006A656B" w:rsidRPr="002E2A86" w:rsidRDefault="006A656B" w:rsidP="006A656B">
      <w:pPr>
        <w:widowControl w:val="0"/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Cs/>
          <w:sz w:val="28"/>
          <w:szCs w:val="28"/>
        </w:rPr>
        <w:t>Интернет-ресурсы</w:t>
      </w:r>
      <w:r w:rsidRPr="002E2A86">
        <w:rPr>
          <w:rFonts w:ascii="Times New Roman" w:hAnsi="Times New Roman"/>
          <w:sz w:val="28"/>
          <w:szCs w:val="28"/>
        </w:rPr>
        <w:t xml:space="preserve"> библиотеки «ФТА» </w:t>
      </w:r>
      <w:hyperlink r:id="rId17" w:history="1">
        <w:r w:rsidRPr="002E2A86">
          <w:rPr>
            <w:rStyle w:val="a5"/>
            <w:sz w:val="28"/>
            <w:szCs w:val="28"/>
          </w:rPr>
          <w:t>http://</w:t>
        </w:r>
        <w:proofErr w:type="spellStart"/>
        <w:r w:rsidRPr="002E2A86">
          <w:rPr>
            <w:rStyle w:val="a5"/>
            <w:sz w:val="28"/>
            <w:szCs w:val="28"/>
            <w:lang w:val="en-US"/>
          </w:rPr>
          <w:t>fta</w:t>
        </w:r>
        <w:proofErr w:type="spellEnd"/>
        <w:r w:rsidRPr="002E2A86">
          <w:rPr>
            <w:rStyle w:val="a5"/>
            <w:sz w:val="28"/>
            <w:szCs w:val="28"/>
          </w:rPr>
          <w:t>-mo.ru/</w:t>
        </w:r>
        <w:proofErr w:type="spellStart"/>
        <w:r w:rsidRPr="002E2A86">
          <w:rPr>
            <w:rStyle w:val="a5"/>
            <w:sz w:val="28"/>
            <w:szCs w:val="28"/>
          </w:rPr>
          <w:t>library</w:t>
        </w:r>
        <w:proofErr w:type="spellEnd"/>
        <w:r w:rsidRPr="002E2A86">
          <w:rPr>
            <w:rStyle w:val="a5"/>
            <w:sz w:val="28"/>
            <w:szCs w:val="28"/>
          </w:rPr>
          <w:t>/</w:t>
        </w:r>
        <w:proofErr w:type="spellStart"/>
        <w:r w:rsidRPr="002E2A86">
          <w:rPr>
            <w:rStyle w:val="a5"/>
            <w:sz w:val="28"/>
            <w:szCs w:val="28"/>
          </w:rPr>
          <w:t>resources</w:t>
        </w:r>
        <w:proofErr w:type="spellEnd"/>
        <w:r w:rsidRPr="002E2A86">
          <w:rPr>
            <w:rStyle w:val="a5"/>
            <w:sz w:val="28"/>
            <w:szCs w:val="28"/>
          </w:rPr>
          <w:t>/</w:t>
        </w:r>
      </w:hyperlink>
      <w:r w:rsidRPr="002E2A86">
        <w:rPr>
          <w:rFonts w:ascii="Times New Roman" w:hAnsi="Times New Roman"/>
          <w:sz w:val="28"/>
          <w:szCs w:val="28"/>
        </w:rPr>
        <w:t xml:space="preserve"> </w:t>
      </w:r>
    </w:p>
    <w:p w:rsidR="006A656B" w:rsidRPr="009C000F" w:rsidRDefault="006A656B" w:rsidP="006A656B">
      <w:pPr>
        <w:widowControl w:val="0"/>
        <w:spacing w:after="0" w:line="240" w:lineRule="auto"/>
        <w:ind w:left="71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C000F">
        <w:rPr>
          <w:rFonts w:ascii="Times New Roman" w:hAnsi="Times New Roman"/>
          <w:b/>
          <w:kern w:val="32"/>
          <w:sz w:val="28"/>
          <w:szCs w:val="28"/>
        </w:rPr>
        <w:t xml:space="preserve">7. </w:t>
      </w:r>
      <w:r w:rsidRPr="009C000F">
        <w:rPr>
          <w:rFonts w:ascii="Times New Roman" w:hAnsi="Times New Roman"/>
          <w:b/>
          <w:bCs/>
          <w:kern w:val="32"/>
          <w:sz w:val="28"/>
          <w:szCs w:val="28"/>
        </w:rPr>
        <w:t>Перечень информационных технологий</w:t>
      </w:r>
    </w:p>
    <w:p w:rsidR="006A656B" w:rsidRPr="002E2A86" w:rsidRDefault="006A656B" w:rsidP="006A656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Перечень программного обеспечения:</w:t>
      </w:r>
      <w:r w:rsidRPr="002E2A86">
        <w:rPr>
          <w:rFonts w:ascii="Times New Roman" w:hAnsi="Times New Roman"/>
          <w:sz w:val="28"/>
          <w:szCs w:val="28"/>
          <w:lang w:val="en-US"/>
        </w:rPr>
        <w:t>MSOffice</w:t>
      </w:r>
      <w:r w:rsidRPr="002E2A86">
        <w:rPr>
          <w:rFonts w:ascii="Times New Roman" w:hAnsi="Times New Roman"/>
          <w:sz w:val="28"/>
          <w:szCs w:val="28"/>
        </w:rPr>
        <w:t xml:space="preserve">, </w:t>
      </w:r>
      <w:r w:rsidRPr="002E2A86">
        <w:rPr>
          <w:rFonts w:ascii="Times New Roman" w:hAnsi="Times New Roman"/>
          <w:sz w:val="28"/>
          <w:szCs w:val="28"/>
          <w:lang w:val="en-US"/>
        </w:rPr>
        <w:t>PowerPoint</w:t>
      </w:r>
      <w:r w:rsidRPr="002E2A86">
        <w:rPr>
          <w:rFonts w:ascii="Times New Roman" w:hAnsi="Times New Roman"/>
          <w:sz w:val="28"/>
          <w:szCs w:val="28"/>
        </w:rPr>
        <w:t>.</w:t>
      </w:r>
    </w:p>
    <w:p w:rsidR="006A656B" w:rsidRPr="008F3D5C" w:rsidRDefault="006A656B" w:rsidP="006A656B">
      <w:pPr>
        <w:widowControl w:val="0"/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86">
        <w:rPr>
          <w:rFonts w:ascii="Times New Roman" w:hAnsi="Times New Roman"/>
          <w:b/>
          <w:bCs/>
          <w:sz w:val="28"/>
          <w:szCs w:val="28"/>
        </w:rPr>
        <w:t>Информационные справочные системы:</w:t>
      </w:r>
      <w:r w:rsidRPr="002E2A86">
        <w:rPr>
          <w:rFonts w:ascii="Times New Roman" w:hAnsi="Times New Roman"/>
          <w:sz w:val="28"/>
          <w:szCs w:val="28"/>
        </w:rPr>
        <w:t xml:space="preserve"> не предусмотрены курсом дисциплины.</w:t>
      </w:r>
    </w:p>
    <w:p w:rsidR="00A71A91" w:rsidRPr="0099309C" w:rsidRDefault="00A71A91" w:rsidP="00A71A91">
      <w:pPr>
        <w:jc w:val="both"/>
      </w:pPr>
    </w:p>
    <w:sectPr w:rsidR="00A71A91" w:rsidRPr="0099309C" w:rsidSect="0099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81" w:rsidRDefault="002C5281" w:rsidP="006A656B">
      <w:pPr>
        <w:spacing w:after="0" w:line="240" w:lineRule="auto"/>
      </w:pPr>
      <w:r>
        <w:separator/>
      </w:r>
    </w:p>
  </w:endnote>
  <w:endnote w:type="continuationSeparator" w:id="0">
    <w:p w:rsidR="002C5281" w:rsidRDefault="002C5281" w:rsidP="006A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81" w:rsidRDefault="002C5281" w:rsidP="006A656B">
      <w:pPr>
        <w:spacing w:after="0" w:line="240" w:lineRule="auto"/>
      </w:pPr>
      <w:r>
        <w:separator/>
      </w:r>
    </w:p>
  </w:footnote>
  <w:footnote w:type="continuationSeparator" w:id="0">
    <w:p w:rsidR="002C5281" w:rsidRDefault="002C5281" w:rsidP="006A656B">
      <w:pPr>
        <w:spacing w:after="0" w:line="240" w:lineRule="auto"/>
      </w:pPr>
      <w:r>
        <w:continuationSeparator/>
      </w:r>
    </w:p>
  </w:footnote>
  <w:footnote w:id="1">
    <w:p w:rsidR="006A656B" w:rsidRPr="008432FB" w:rsidRDefault="006A656B" w:rsidP="006A656B">
      <w:pPr>
        <w:pStyle w:val="ac"/>
        <w:jc w:val="both"/>
        <w:rPr>
          <w:rFonts w:ascii="Times New Roman" w:hAnsi="Times New Roman"/>
        </w:rPr>
      </w:pPr>
      <w:r w:rsidRPr="008432FB">
        <w:rPr>
          <w:rStyle w:val="ae"/>
          <w:rFonts w:ascii="Times New Roman" w:hAnsi="Times New Roman"/>
        </w:rPr>
        <w:footnoteRef/>
      </w:r>
      <w:r w:rsidRPr="008432FB">
        <w:rPr>
          <w:rFonts w:ascii="Times New Roman" w:hAnsi="Times New Roman"/>
        </w:rPr>
        <w:t xml:space="preserve"> Объем приложений не ограничивается, но  в общий объем работы не засчитывается</w:t>
      </w:r>
    </w:p>
  </w:footnote>
  <w:footnote w:id="2">
    <w:p w:rsidR="006A656B" w:rsidRPr="008432FB" w:rsidRDefault="006A656B" w:rsidP="006A656B">
      <w:pPr>
        <w:pStyle w:val="ac"/>
        <w:jc w:val="both"/>
        <w:rPr>
          <w:rFonts w:ascii="Times New Roman" w:hAnsi="Times New Roman"/>
        </w:rPr>
      </w:pPr>
      <w:r w:rsidRPr="008432FB">
        <w:rPr>
          <w:rStyle w:val="ae"/>
          <w:rFonts w:ascii="Times New Roman" w:hAnsi="Times New Roman"/>
        </w:rPr>
        <w:footnoteRef/>
      </w:r>
      <w:r w:rsidRPr="008432FB">
        <w:rPr>
          <w:rFonts w:ascii="Times New Roman" w:hAnsi="Times New Roman"/>
        </w:rPr>
        <w:t xml:space="preserve"> Система стандартов по информации, библиотечному и издательскому делу. Библиографическая ссылка. Общие требования и правила составления ГОСТ 7.0.5-2008. URL: http://protect.gost.ru/v.aspx?control=7&amp;id=173511 (дата обращения 17.08.2014);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</w:t>
      </w:r>
      <w:r w:rsidRPr="008432FB">
        <w:rPr>
          <w:rFonts w:ascii="Times New Roman" w:hAnsi="Times New Roman"/>
          <w:lang w:val="en-US"/>
        </w:rPr>
        <w:t>URL</w:t>
      </w:r>
      <w:r w:rsidRPr="008432FB">
        <w:rPr>
          <w:rFonts w:ascii="Times New Roman" w:hAnsi="Times New Roman"/>
        </w:rPr>
        <w:t>: http://protect.gost.ru/v.aspx?control=7&amp;id=129865 (дата обращения 17.08.2014)</w:t>
      </w:r>
    </w:p>
  </w:footnote>
  <w:footnote w:id="3">
    <w:p w:rsidR="006A656B" w:rsidRPr="001841B3" w:rsidRDefault="006A656B" w:rsidP="006A656B">
      <w:pPr>
        <w:pStyle w:val="ac"/>
        <w:jc w:val="both"/>
        <w:rPr>
          <w:rFonts w:ascii="Times New Roman" w:hAnsi="Times New Roman"/>
        </w:rPr>
      </w:pPr>
      <w:r w:rsidRPr="008432FB">
        <w:rPr>
          <w:rStyle w:val="ae"/>
          <w:rFonts w:ascii="Times New Roman" w:hAnsi="Times New Roman"/>
        </w:rPr>
        <w:footnoteRef/>
      </w:r>
      <w:r w:rsidRPr="008432FB">
        <w:rPr>
          <w:rFonts w:ascii="Times New Roman" w:hAnsi="Times New Roman"/>
        </w:rPr>
        <w:t xml:space="preserve"> Рефераты тестируются </w:t>
      </w:r>
      <w:r>
        <w:rPr>
          <w:rFonts w:ascii="Times New Roman" w:hAnsi="Times New Roman"/>
        </w:rPr>
        <w:t>с помощью системы «АНТИПЛАГИАТ»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C8D"/>
    <w:multiLevelType w:val="hybridMultilevel"/>
    <w:tmpl w:val="50B823EA"/>
    <w:lvl w:ilvl="0" w:tplc="E500BA1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271"/>
    <w:multiLevelType w:val="hybridMultilevel"/>
    <w:tmpl w:val="CCB4AF9E"/>
    <w:lvl w:ilvl="0" w:tplc="D0BAF0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B0B0C"/>
    <w:multiLevelType w:val="hybridMultilevel"/>
    <w:tmpl w:val="2EAA99A4"/>
    <w:lvl w:ilvl="0" w:tplc="9D065FC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1A77A4"/>
    <w:multiLevelType w:val="hybridMultilevel"/>
    <w:tmpl w:val="65D05548"/>
    <w:lvl w:ilvl="0" w:tplc="E500BA1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344D"/>
    <w:multiLevelType w:val="hybridMultilevel"/>
    <w:tmpl w:val="10D873EA"/>
    <w:lvl w:ilvl="0" w:tplc="340ADA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38BB"/>
    <w:multiLevelType w:val="multilevel"/>
    <w:tmpl w:val="A96C3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/>
      </w:rPr>
    </w:lvl>
  </w:abstractNum>
  <w:abstractNum w:abstractNumId="6">
    <w:nsid w:val="13247727"/>
    <w:multiLevelType w:val="hybridMultilevel"/>
    <w:tmpl w:val="56F4203A"/>
    <w:lvl w:ilvl="0" w:tplc="AB6E0C8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427D23"/>
    <w:multiLevelType w:val="hybridMultilevel"/>
    <w:tmpl w:val="F8A8F0DC"/>
    <w:lvl w:ilvl="0" w:tplc="D0BAF0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D007C9"/>
    <w:multiLevelType w:val="hybridMultilevel"/>
    <w:tmpl w:val="56F4203A"/>
    <w:lvl w:ilvl="0" w:tplc="AB6E0C8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9A84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A521FA3"/>
    <w:multiLevelType w:val="hybridMultilevel"/>
    <w:tmpl w:val="C18A7268"/>
    <w:lvl w:ilvl="0" w:tplc="C4C2E8A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A5243"/>
    <w:multiLevelType w:val="hybridMultilevel"/>
    <w:tmpl w:val="50B823EA"/>
    <w:lvl w:ilvl="0" w:tplc="E500BA1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D6A67"/>
    <w:multiLevelType w:val="hybridMultilevel"/>
    <w:tmpl w:val="8048B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BB3D75"/>
    <w:multiLevelType w:val="hybridMultilevel"/>
    <w:tmpl w:val="C338BCF4"/>
    <w:lvl w:ilvl="0" w:tplc="671C3A7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70AA6"/>
    <w:multiLevelType w:val="hybridMultilevel"/>
    <w:tmpl w:val="2EAA99A4"/>
    <w:lvl w:ilvl="0" w:tplc="9D065FC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BE7596"/>
    <w:multiLevelType w:val="hybridMultilevel"/>
    <w:tmpl w:val="AB1E4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B6752F"/>
    <w:multiLevelType w:val="multilevel"/>
    <w:tmpl w:val="E6CEFAAA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9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63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91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8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2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4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3126" w:hanging="2160"/>
      </w:pPr>
      <w:rPr>
        <w:rFonts w:cs="Times New Roman"/>
      </w:rPr>
    </w:lvl>
  </w:abstractNum>
  <w:abstractNum w:abstractNumId="17">
    <w:nsid w:val="5CCB1D4C"/>
    <w:multiLevelType w:val="hybridMultilevel"/>
    <w:tmpl w:val="5ADC0346"/>
    <w:lvl w:ilvl="0" w:tplc="D0BAF0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3864A7"/>
    <w:multiLevelType w:val="hybridMultilevel"/>
    <w:tmpl w:val="054A42D4"/>
    <w:lvl w:ilvl="0" w:tplc="25BCF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7205"/>
    <w:multiLevelType w:val="hybridMultilevel"/>
    <w:tmpl w:val="50B823EA"/>
    <w:lvl w:ilvl="0" w:tplc="E500BA1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81079"/>
    <w:multiLevelType w:val="hybridMultilevel"/>
    <w:tmpl w:val="65D05548"/>
    <w:lvl w:ilvl="0" w:tplc="E500BA1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DA4"/>
    <w:multiLevelType w:val="hybridMultilevel"/>
    <w:tmpl w:val="054A42D4"/>
    <w:lvl w:ilvl="0" w:tplc="25BCF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94BEA"/>
    <w:multiLevelType w:val="hybridMultilevel"/>
    <w:tmpl w:val="132AB4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8E01DC"/>
    <w:multiLevelType w:val="hybridMultilevel"/>
    <w:tmpl w:val="65D05548"/>
    <w:lvl w:ilvl="0" w:tplc="E500BA1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3126C"/>
    <w:multiLevelType w:val="hybridMultilevel"/>
    <w:tmpl w:val="ECB69CC8"/>
    <w:lvl w:ilvl="0" w:tplc="2432EE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1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3"/>
  </w:num>
  <w:num w:numId="12">
    <w:abstractNumId w:val="24"/>
  </w:num>
  <w:num w:numId="13">
    <w:abstractNumId w:val="18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20"/>
  </w:num>
  <w:num w:numId="21">
    <w:abstractNumId w:val="3"/>
  </w:num>
  <w:num w:numId="22">
    <w:abstractNumId w:val="11"/>
  </w:num>
  <w:num w:numId="23">
    <w:abstractNumId w:val="13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D"/>
    <w:rsid w:val="00012758"/>
    <w:rsid w:val="00084929"/>
    <w:rsid w:val="00132CA2"/>
    <w:rsid w:val="00160EAD"/>
    <w:rsid w:val="00206A90"/>
    <w:rsid w:val="00251912"/>
    <w:rsid w:val="00266C50"/>
    <w:rsid w:val="002C5281"/>
    <w:rsid w:val="00380DD8"/>
    <w:rsid w:val="003C05DD"/>
    <w:rsid w:val="003C5ABE"/>
    <w:rsid w:val="003E51DC"/>
    <w:rsid w:val="0045401F"/>
    <w:rsid w:val="004E3397"/>
    <w:rsid w:val="004E59BA"/>
    <w:rsid w:val="005478B7"/>
    <w:rsid w:val="00581EFA"/>
    <w:rsid w:val="00585F0F"/>
    <w:rsid w:val="005E118E"/>
    <w:rsid w:val="00641EAC"/>
    <w:rsid w:val="00684947"/>
    <w:rsid w:val="006A656B"/>
    <w:rsid w:val="007304F6"/>
    <w:rsid w:val="007B31FD"/>
    <w:rsid w:val="007D4E62"/>
    <w:rsid w:val="00841396"/>
    <w:rsid w:val="0085641A"/>
    <w:rsid w:val="008B5697"/>
    <w:rsid w:val="00975319"/>
    <w:rsid w:val="0099309C"/>
    <w:rsid w:val="009A3D07"/>
    <w:rsid w:val="009C000F"/>
    <w:rsid w:val="009D3269"/>
    <w:rsid w:val="00A71A91"/>
    <w:rsid w:val="00AC6695"/>
    <w:rsid w:val="00B31512"/>
    <w:rsid w:val="00BD0EE2"/>
    <w:rsid w:val="00BD1096"/>
    <w:rsid w:val="00C37E0F"/>
    <w:rsid w:val="00CB0A50"/>
    <w:rsid w:val="00D200F0"/>
    <w:rsid w:val="00E62167"/>
    <w:rsid w:val="00E6544B"/>
    <w:rsid w:val="00EE3772"/>
    <w:rsid w:val="00EE3F4E"/>
    <w:rsid w:val="00F71AA9"/>
    <w:rsid w:val="00FB5BB5"/>
    <w:rsid w:val="00FD7E6F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912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1912"/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251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nhideWhenUsed/>
    <w:rsid w:val="00F71AA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"/>
    <w:link w:val="11"/>
    <w:unhideWhenUsed/>
    <w:rsid w:val="00F71AA9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sid w:val="00F71AA9"/>
  </w:style>
  <w:style w:type="character" w:customStyle="1" w:styleId="11">
    <w:name w:val="Основной текст с отступом Знак1"/>
    <w:link w:val="a6"/>
    <w:locked/>
    <w:rsid w:val="00F71AA9"/>
    <w:rPr>
      <w:rFonts w:ascii="Calibri" w:eastAsia="Times New Roman" w:hAnsi="Calibri" w:cs="Times New Roman"/>
      <w:sz w:val="20"/>
      <w:szCs w:val="20"/>
    </w:rPr>
  </w:style>
  <w:style w:type="paragraph" w:customStyle="1" w:styleId="12">
    <w:name w:val="Абзац списка1"/>
    <w:basedOn w:val="a"/>
    <w:semiHidden/>
    <w:rsid w:val="00F71AA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13">
    <w:name w:val="Подзаголовок 1"/>
    <w:basedOn w:val="a"/>
    <w:semiHidden/>
    <w:rsid w:val="00F71AA9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8">
    <w:name w:val="текст Знак"/>
    <w:link w:val="a9"/>
    <w:semiHidden/>
    <w:locked/>
    <w:rsid w:val="00F71AA9"/>
    <w:rPr>
      <w:rFonts w:ascii="Calibri" w:hAnsi="Calibri" w:cs="Calibri"/>
      <w:sz w:val="28"/>
      <w:szCs w:val="28"/>
    </w:rPr>
  </w:style>
  <w:style w:type="paragraph" w:customStyle="1" w:styleId="a9">
    <w:name w:val="текст"/>
    <w:basedOn w:val="a"/>
    <w:link w:val="a8"/>
    <w:semiHidden/>
    <w:rsid w:val="00F71AA9"/>
    <w:pPr>
      <w:spacing w:after="0" w:line="240" w:lineRule="auto"/>
      <w:ind w:left="284" w:firstLine="371"/>
      <w:jc w:val="both"/>
    </w:pPr>
    <w:rPr>
      <w:rFonts w:ascii="Calibri" w:hAnsi="Calibri" w:cs="Calibri"/>
      <w:sz w:val="28"/>
      <w:szCs w:val="28"/>
    </w:rPr>
  </w:style>
  <w:style w:type="paragraph" w:styleId="aa">
    <w:name w:val="List Paragraph"/>
    <w:basedOn w:val="a"/>
    <w:uiPriority w:val="34"/>
    <w:qFormat/>
    <w:rsid w:val="008B5697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32CA2"/>
    <w:rPr>
      <w:color w:val="800080" w:themeColor="followedHyperlink"/>
      <w:u w:val="single"/>
    </w:rPr>
  </w:style>
  <w:style w:type="paragraph" w:styleId="ac">
    <w:name w:val="footnote text"/>
    <w:basedOn w:val="a"/>
    <w:link w:val="14"/>
    <w:unhideWhenUsed/>
    <w:rsid w:val="006A656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6A656B"/>
    <w:rPr>
      <w:sz w:val="20"/>
      <w:szCs w:val="20"/>
    </w:rPr>
  </w:style>
  <w:style w:type="character" w:customStyle="1" w:styleId="14">
    <w:name w:val="Текст сноски Знак1"/>
    <w:link w:val="ac"/>
    <w:locked/>
    <w:rsid w:val="006A656B"/>
    <w:rPr>
      <w:rFonts w:ascii="Calibri" w:eastAsia="Times New Roman" w:hAnsi="Calibri" w:cs="Times New Roman"/>
      <w:sz w:val="20"/>
      <w:szCs w:val="20"/>
    </w:rPr>
  </w:style>
  <w:style w:type="paragraph" w:customStyle="1" w:styleId="Iiiaeuiue">
    <w:name w:val="Ii?iaeuiue"/>
    <w:semiHidden/>
    <w:rsid w:val="006A656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">
    <w:name w:val="Основной текст2"/>
    <w:basedOn w:val="a"/>
    <w:rsid w:val="006A656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footnote reference"/>
    <w:unhideWhenUsed/>
    <w:rsid w:val="006A65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912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1912"/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251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nhideWhenUsed/>
    <w:rsid w:val="00F71AA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"/>
    <w:link w:val="11"/>
    <w:unhideWhenUsed/>
    <w:rsid w:val="00F71AA9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rsid w:val="00F71AA9"/>
  </w:style>
  <w:style w:type="character" w:customStyle="1" w:styleId="11">
    <w:name w:val="Основной текст с отступом Знак1"/>
    <w:link w:val="a6"/>
    <w:locked/>
    <w:rsid w:val="00F71AA9"/>
    <w:rPr>
      <w:rFonts w:ascii="Calibri" w:eastAsia="Times New Roman" w:hAnsi="Calibri" w:cs="Times New Roman"/>
      <w:sz w:val="20"/>
      <w:szCs w:val="20"/>
    </w:rPr>
  </w:style>
  <w:style w:type="paragraph" w:customStyle="1" w:styleId="12">
    <w:name w:val="Абзац списка1"/>
    <w:basedOn w:val="a"/>
    <w:semiHidden/>
    <w:rsid w:val="00F71AA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13">
    <w:name w:val="Подзаголовок 1"/>
    <w:basedOn w:val="a"/>
    <w:semiHidden/>
    <w:rsid w:val="00F71AA9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8">
    <w:name w:val="текст Знак"/>
    <w:link w:val="a9"/>
    <w:semiHidden/>
    <w:locked/>
    <w:rsid w:val="00F71AA9"/>
    <w:rPr>
      <w:rFonts w:ascii="Calibri" w:hAnsi="Calibri" w:cs="Calibri"/>
      <w:sz w:val="28"/>
      <w:szCs w:val="28"/>
    </w:rPr>
  </w:style>
  <w:style w:type="paragraph" w:customStyle="1" w:styleId="a9">
    <w:name w:val="текст"/>
    <w:basedOn w:val="a"/>
    <w:link w:val="a8"/>
    <w:semiHidden/>
    <w:rsid w:val="00F71AA9"/>
    <w:pPr>
      <w:spacing w:after="0" w:line="240" w:lineRule="auto"/>
      <w:ind w:left="284" w:firstLine="371"/>
      <w:jc w:val="both"/>
    </w:pPr>
    <w:rPr>
      <w:rFonts w:ascii="Calibri" w:hAnsi="Calibri" w:cs="Calibri"/>
      <w:sz w:val="28"/>
      <w:szCs w:val="28"/>
    </w:rPr>
  </w:style>
  <w:style w:type="paragraph" w:styleId="aa">
    <w:name w:val="List Paragraph"/>
    <w:basedOn w:val="a"/>
    <w:uiPriority w:val="34"/>
    <w:qFormat/>
    <w:rsid w:val="008B5697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32CA2"/>
    <w:rPr>
      <w:color w:val="800080" w:themeColor="followedHyperlink"/>
      <w:u w:val="single"/>
    </w:rPr>
  </w:style>
  <w:style w:type="paragraph" w:styleId="ac">
    <w:name w:val="footnote text"/>
    <w:basedOn w:val="a"/>
    <w:link w:val="14"/>
    <w:unhideWhenUsed/>
    <w:rsid w:val="006A656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6A656B"/>
    <w:rPr>
      <w:sz w:val="20"/>
      <w:szCs w:val="20"/>
    </w:rPr>
  </w:style>
  <w:style w:type="character" w:customStyle="1" w:styleId="14">
    <w:name w:val="Текст сноски Знак1"/>
    <w:link w:val="ac"/>
    <w:locked/>
    <w:rsid w:val="006A656B"/>
    <w:rPr>
      <w:rFonts w:ascii="Calibri" w:eastAsia="Times New Roman" w:hAnsi="Calibri" w:cs="Times New Roman"/>
      <w:sz w:val="20"/>
      <w:szCs w:val="20"/>
    </w:rPr>
  </w:style>
  <w:style w:type="paragraph" w:customStyle="1" w:styleId="Iiiaeuiue">
    <w:name w:val="Ii?iaeuiue"/>
    <w:semiHidden/>
    <w:rsid w:val="006A656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2">
    <w:name w:val="Основной текст2"/>
    <w:basedOn w:val="a"/>
    <w:rsid w:val="006A656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footnote reference"/>
    <w:unhideWhenUsed/>
    <w:rsid w:val="006A6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7897" TargetMode="External"/><Relationship Id="rId13" Type="http://schemas.openxmlformats.org/officeDocument/2006/relationships/hyperlink" Target="http://biblioclub.ru/index.php?page=book&amp;id=11789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ta-mo.ru/library/resources/" TargetMode="External"/><Relationship Id="rId17" Type="http://schemas.openxmlformats.org/officeDocument/2006/relationships/hyperlink" Target="http://fta-mo.ru/library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1150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5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18244" TargetMode="External"/><Relationship Id="rId10" Type="http://schemas.openxmlformats.org/officeDocument/2006/relationships/hyperlink" Target="http://biblioclub.ru/index.php?page=book&amp;id=1182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244728" TargetMode="External"/><Relationship Id="rId14" Type="http://schemas.openxmlformats.org/officeDocument/2006/relationships/hyperlink" Target="http://znanium.com/bookread.php?book=2447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sh%20computers\Desktop\2%20&#1056;&#1040;&#1041;&#1054;&#1063;&#1040;&#1071;%20&#1055;&#1040;&#1055;&#1050;&#1040;(&#1056;&#1055;%202015)\&#1056;&#1055;-2015-&#1048;&#1089;&#1090;.&#1080;%20&#1092;&#1080;&#1083;.&#1085;&#1072;&#1091;&#1082;&#1080;-39.06.01(&#1055;&#1089;&#1080;&#1093;&#1086;&#1083;&#1086;&#1075;&#1080;&#1103;)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РП-2015-Ист.и фил.науки-39.06.01(Психология).</Template>
  <TotalTime>0</TotalTime>
  <Pages>44</Pages>
  <Words>8502</Words>
  <Characters>48464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 computers</dc:creator>
  <cp:lastModifiedBy>Колгушкина Алина Викторовна</cp:lastModifiedBy>
  <cp:revision>2</cp:revision>
  <dcterms:created xsi:type="dcterms:W3CDTF">2016-02-08T08:26:00Z</dcterms:created>
  <dcterms:modified xsi:type="dcterms:W3CDTF">2016-02-08T08:26:00Z</dcterms:modified>
</cp:coreProperties>
</file>